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4E" w:rsidRPr="00F15681" w:rsidRDefault="0093234E" w:rsidP="005B0273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F15681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37.5pt">
            <v:imagedata r:id="rId4" o:title=""/>
          </v:shape>
        </w:pict>
      </w:r>
    </w:p>
    <w:p w:rsidR="0093234E" w:rsidRDefault="0093234E" w:rsidP="00862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34E" w:rsidRDefault="0093234E" w:rsidP="001416ED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1416ED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1416ED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Pr="001416ED" w:rsidRDefault="0093234E" w:rsidP="001416E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1416ED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hAnsi="Times New Roman"/>
          <w:b/>
          <w:caps/>
          <w:sz w:val="24"/>
          <w:szCs w:val="24"/>
        </w:rPr>
        <w:t>Иностранный язык</w:t>
      </w:r>
      <w:r w:rsidRPr="001416ED">
        <w:rPr>
          <w:rFonts w:ascii="Times New Roman" w:hAnsi="Times New Roman"/>
          <w:b/>
          <w:sz w:val="24"/>
          <w:szCs w:val="24"/>
        </w:rPr>
        <w:t>»</w:t>
      </w:r>
    </w:p>
    <w:p w:rsidR="0093234E" w:rsidRDefault="0093234E" w:rsidP="00FE6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общее представление о мире как многоязычном и поликультурном сообществе;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осознание себя гражданином своей страны;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Метапредметными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расширение общего лингвистического кругозора младшего школьника;</w:t>
      </w:r>
      <w:r>
        <w:rPr>
          <w:noProof/>
        </w:rPr>
        <w:pict>
          <v:shape id="Freeform 3" o:spid="_x0000_s1026" style="position:absolute;left:0;text-align:left;margin-left:101.6pt;margin-top:310.2pt;width:438.5pt;height:25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Freeform 4" o:spid="_x0000_s1027" style="position:absolute;left:0;text-align:left;margin-left:101.6pt;margin-top:335.35pt;width:438.5pt;height:24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5" o:spid="_x0000_s1028" style="position:absolute;left:0;text-align:left;margin-left:101.6pt;margin-top:409.8pt;width:438.5pt;height:24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6" o:spid="_x0000_s1029" style="position:absolute;left:0;text-align:left;margin-left:101.6pt;margin-top:433.9pt;width:438.5pt;height:25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noProof/>
        </w:rPr>
        <w:pict>
          <v:shape id="Freeform 7" o:spid="_x0000_s1030" style="position:absolute;left:0;text-align:left;margin-left:101.6pt;margin-top:459.1pt;width:438.5pt;height:24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8" o:spid="_x0000_s1031" style="position:absolute;left:0;text-align:left;margin-left:101.6pt;margin-top:483.25pt;width:438.5pt;height:24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Freeform 9" o:spid="_x0000_s1032" style="position:absolute;left:0;text-align:left;margin-left:83.6pt;margin-top:507.4pt;width:456.5pt;height:2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Freeform 10" o:spid="_x0000_s1033" style="position:absolute;left:0;text-align:left;margin-left:83.6pt;margin-top:531.55pt;width:456.5pt;height:24.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Freeform 11" o:spid="_x0000_s1034" style="position:absolute;left:0;text-align:left;margin-left:101.6pt;margin-top:580.85pt;width:438.5pt;height:24.1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12" o:spid="_x0000_s1035" style="position:absolute;left:0;text-align:left;margin-left:101.6pt;margin-top:605pt;width:438.5pt;height:24.1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Freeform 13" o:spid="_x0000_s1036" style="position:absolute;left:0;text-align:left;margin-left:101.6pt;margin-top:654.3pt;width:438.5pt;height:24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14" o:spid="_x0000_s1037" style="position:absolute;left:0;text-align:left;margin-left:101.6pt;margin-top:727.75pt;width:438.5pt;height:24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мотивации к изучению иностранного языка;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Предметными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умение(в объёме содержания курса) находить и сравнивать такие языковые единицы, как звук, буква, слово.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</w:t>
      </w:r>
      <w:r>
        <w:rPr>
          <w:rFonts w:ascii="Times New Roman" w:hAnsi="Times New Roman"/>
          <w:b/>
          <w:color w:val="000000"/>
          <w:sz w:val="24"/>
          <w:szCs w:val="24"/>
        </w:rPr>
        <w:t>коммуникативной сфере</w:t>
      </w:r>
      <w:r>
        <w:rPr>
          <w:rFonts w:ascii="Times New Roman" w:hAnsi="Times New Roman"/>
          <w:color w:val="000000"/>
          <w:sz w:val="24"/>
          <w:szCs w:val="24"/>
        </w:rPr>
        <w:t>, т. е. во владении английским языком как средством общения: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говорении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аудировании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чтении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>
        <w:rPr>
          <w:noProof/>
        </w:rPr>
        <w:pict>
          <v:shape id="Freeform 15" o:spid="_x0000_s1038" style="position:absolute;left:0;text-align:left;margin-left:101.6pt;margin-top:67.7pt;width:438.5pt;height:2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Freeform 16" o:spid="_x0000_s1039" style="position:absolute;left:0;text-align:left;margin-left:101.6pt;margin-top:91.85pt;width:438.5pt;height:25.1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Freeform 17" o:spid="_x0000_s1040" style="position:absolute;left:0;text-align:left;margin-left:101.6pt;margin-top:117pt;width:438.5pt;height:25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Freeform 18" o:spid="_x0000_s1041" style="position:absolute;left:0;text-align:left;margin-left:101.6pt;margin-top:166.3pt;width:438.5pt;height:24.1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19" o:spid="_x0000_s1042" style="position:absolute;left:0;text-align:left;margin-left:83.6pt;margin-top:190.45pt;width:456.5pt;height:24.1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</w:rPr>
        <w:pict>
          <v:shape id="Freeform 20" o:spid="_x0000_s1043" style="position:absolute;left:0;text-align:left;margin-left:83.6pt;margin-top:383.65pt;width:456.5pt;height:24.1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Freeform 21" o:spid="_x0000_s1044" style="position:absolute;left:0;text-align:left;margin-left:83.6pt;margin-top:530.5pt;width:456.5pt;height:24.2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письменной речи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(владение языковыми средствами):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Социокультурная</w:t>
      </w:r>
      <w:r>
        <w:rPr>
          <w:rFonts w:ascii="Times New Roman" w:hAnsi="Times New Roman"/>
          <w:color w:val="000000"/>
          <w:sz w:val="24"/>
          <w:szCs w:val="24"/>
        </w:rPr>
        <w:t xml:space="preserve"> осведомлённость: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познавательной сфере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  <w:r>
        <w:rPr>
          <w:noProof/>
        </w:rPr>
        <w:pict>
          <v:shape id="Freeform 22" o:spid="_x0000_s1045" style="position:absolute;left:0;text-align:left;margin-left:83.6pt;margin-top:141.2pt;width:456.5pt;height:24.1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noProof/>
        </w:rPr>
        <w:pict>
          <v:shape id="Freeform 23" o:spid="_x0000_s1046" style="position:absolute;left:0;text-align:left;margin-left:101.6pt;margin-top:165.3pt;width:438.5pt;height:25.1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Freeform 24" o:spid="_x0000_s1047" style="position:absolute;left:0;text-align:left;margin-left:101.6pt;margin-top:190.45pt;width:438.5pt;height:24.1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noProof/>
        </w:rPr>
        <w:pict>
          <v:shape id="Freeform 25" o:spid="_x0000_s1048" style="position:absolute;left:0;text-align:left;margin-left:101.6pt;margin-top:263.9pt;width:438.5pt;height:25.2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noProof/>
        </w:rPr>
        <w:pict>
          <v:shape id="Freeform 26" o:spid="_x0000_s1049" style="position:absolute;left:0;text-align:left;margin-left:101.6pt;margin-top:460.1pt;width:438.5pt;height:25.2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noProof/>
        </w:rPr>
        <w:pict>
          <v:shape id="Freeform 27" o:spid="_x0000_s1050" style="position:absolute;left:0;text-align:left;margin-left:101.6pt;margin-top:485.3pt;width:438.5pt;height:24.1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28" o:spid="_x0000_s1051" style="position:absolute;left:0;text-align:left;margin-left:101.6pt;margin-top:557.7pt;width:438.5pt;height:24.1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noProof/>
        </w:rPr>
        <w:pict>
          <v:shape id="Freeform 29" o:spid="_x0000_s1052" style="position:absolute;left:0;text-align:left;margin-left:101.6pt;margin-top:581.8pt;width:438.5pt;height:24.2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систематизировать слова, например по тематическому принципу;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В.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ценностно-ориентационной сфере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Г.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эстетической сфере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владение элементарными средствами выражения чувств и эмоций на иностранном языке;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В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трудовой сфере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следовать намеченному плану в своём учебном труде;</w: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вести словарь (словарную тетрадь).</w:t>
      </w:r>
      <w:r>
        <w:rPr>
          <w:noProof/>
        </w:rPr>
        <w:pict>
          <v:shape id="Freeform 30" o:spid="_x0000_s1053" style="position:absolute;left:0;text-align:left;margin-left:101.6pt;margin-top:91.85pt;width:438.5pt;height:25.1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Freeform 31" o:spid="_x0000_s1054" style="position:absolute;left:0;text-align:left;margin-left:101.6pt;margin-top:386.65pt;width:438.5pt;height:25.1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noProof/>
        </w:rPr>
        <w:pict>
          <v:shape id="Freeform 32" o:spid="_x0000_s1055" style="position:absolute;left:0;text-align:left;margin-left:83.6pt;margin-top:582.85pt;width:456.5pt;height:24.1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noProof/>
        </w:rPr>
        <w:pict>
          <v:shape id="Freeform 2" o:spid="_x0000_s1056" style="position:absolute;left:0;text-align:left;margin-left:101.6pt;margin-top:754.9pt;width:438.5pt;height:25.1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93234E" w:rsidRDefault="0093234E" w:rsidP="00FE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34E" w:rsidRDefault="0093234E" w:rsidP="001416ED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Pr="001416ED" w:rsidRDefault="0093234E" w:rsidP="001416ED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416ED">
        <w:rPr>
          <w:rFonts w:ascii="Times New Roman" w:hAnsi="Times New Roman"/>
          <w:b/>
          <w:caps/>
          <w:sz w:val="24"/>
          <w:szCs w:val="24"/>
        </w:rPr>
        <w:t>содеражние учебного предмета «</w:t>
      </w:r>
      <w:r>
        <w:rPr>
          <w:rFonts w:ascii="Times New Roman" w:hAnsi="Times New Roman"/>
          <w:b/>
          <w:caps/>
          <w:sz w:val="24"/>
          <w:szCs w:val="24"/>
        </w:rPr>
        <w:t>Иностранный язык</w:t>
      </w:r>
      <w:r w:rsidRPr="001416ED">
        <w:rPr>
          <w:rFonts w:ascii="Times New Roman" w:hAnsi="Times New Roman"/>
          <w:b/>
          <w:caps/>
          <w:sz w:val="24"/>
          <w:szCs w:val="24"/>
        </w:rPr>
        <w:t>»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Предметное содержание речи </w:t>
      </w:r>
    </w:p>
    <w:p w:rsidR="0093234E" w:rsidRDefault="0093234E" w:rsidP="00FE65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Знакомство.</w:t>
      </w:r>
      <w:r>
        <w:rPr>
          <w:rFonts w:ascii="Times New Roman" w:hAnsi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Я и моя семья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Мир моих увлечений</w:t>
      </w:r>
      <w:r>
        <w:rPr>
          <w:rFonts w:ascii="Times New Roman" w:hAnsi="Times New Roman"/>
          <w:sz w:val="24"/>
          <w:szCs w:val="24"/>
        </w:rPr>
        <w:t xml:space="preserve">. Мои любимые занятия. Виды спорта и спортивные игры. Мои любимые сказки. Выходной день (в зоопарке, цирке), каникулы. 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Я и мои друзья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Моя школа</w:t>
      </w:r>
      <w:r>
        <w:rPr>
          <w:rFonts w:ascii="Times New Roman" w:hAnsi="Times New Roman"/>
          <w:sz w:val="24"/>
          <w:szCs w:val="24"/>
        </w:rPr>
        <w:t xml:space="preserve">. Классная комната, учебные предметы, школьные принадлежности. Учебные занятия на уроках. 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Мир вокруг меня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Мой дом/квартира/комната: названия комнат, ихразмер, предметы мебели и интерьера. Природа. Дикие и домашние животные. Любимое время года. Погода.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Страна/страны изучаемого языка и родная страна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34E" w:rsidRDefault="0093234E" w:rsidP="00FE65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3234E" w:rsidRPr="005B2F22" w:rsidRDefault="0093234E" w:rsidP="005B2F22">
      <w:pPr>
        <w:spacing w:after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2F22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</w:p>
    <w:p w:rsidR="0093234E" w:rsidRDefault="0093234E" w:rsidP="00FE655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 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679"/>
        <w:gridCol w:w="1701"/>
        <w:gridCol w:w="2126"/>
      </w:tblGrid>
      <w:tr w:rsidR="0093234E" w:rsidRPr="002C218E" w:rsidTr="00FB1AD9">
        <w:trPr>
          <w:trHeight w:val="285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 w:rsidRPr="002C218E">
              <w:rPr>
                <w:rFonts w:ascii="Times New Roman" w:hAnsi="Times New Roman"/>
                <w:b/>
                <w:i/>
                <w:sz w:val="20"/>
                <w:szCs w:val="20"/>
              </w:rPr>
              <w:t>темы</w:t>
            </w:r>
          </w:p>
        </w:tc>
        <w:tc>
          <w:tcPr>
            <w:tcW w:w="4679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в примерной программе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в рабочей программе</w:t>
            </w:r>
          </w:p>
        </w:tc>
      </w:tr>
      <w:tr w:rsidR="0093234E" w:rsidRPr="002C218E" w:rsidTr="00FB1AD9">
        <w:trPr>
          <w:trHeight w:val="323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34E" w:rsidRPr="002C218E" w:rsidTr="00FB1AD9">
        <w:trPr>
          <w:trHeight w:val="323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3234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</w:p>
        </w:tc>
        <w:tc>
          <w:tcPr>
            <w:tcW w:w="1701" w:type="dxa"/>
          </w:tcPr>
          <w:p w:rsidR="0093234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3234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234E" w:rsidRPr="002C218E" w:rsidTr="00FB1AD9">
        <w:trPr>
          <w:trHeight w:val="310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модуль « Здравствуйте.  Моя семья»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34E" w:rsidRPr="002C218E" w:rsidTr="00FB1AD9">
        <w:trPr>
          <w:trHeight w:val="258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234E" w:rsidRPr="002C218E" w:rsidTr="00FB1AD9">
        <w:trPr>
          <w:trHeight w:val="420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234E" w:rsidRPr="002C218E" w:rsidTr="00FB1AD9">
        <w:trPr>
          <w:trHeight w:val="354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Мои животные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234E" w:rsidRPr="002C218E" w:rsidTr="00FB1AD9">
        <w:trPr>
          <w:trHeight w:val="375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Мои игрушки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234E" w:rsidRPr="002C218E" w:rsidTr="00FB1AD9">
        <w:trPr>
          <w:trHeight w:val="417"/>
        </w:trPr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 xml:space="preserve"> Мои каникулы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234E" w:rsidRPr="002C218E" w:rsidTr="00FB1AD9"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93234E" w:rsidRPr="002C218E" w:rsidRDefault="0093234E" w:rsidP="00FB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34E" w:rsidRPr="002C218E" w:rsidTr="00FB1AD9">
        <w:tc>
          <w:tcPr>
            <w:tcW w:w="81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3234E" w:rsidRDefault="0093234E" w:rsidP="00FE655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3 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701"/>
        <w:gridCol w:w="2126"/>
      </w:tblGrid>
      <w:tr w:rsidR="0093234E" w:rsidRPr="002C218E" w:rsidTr="003872AA">
        <w:tc>
          <w:tcPr>
            <w:tcW w:w="851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C218E">
              <w:rPr>
                <w:rFonts w:ascii="Times New Roman" w:hAnsi="Times New Roman"/>
                <w:b/>
                <w:i/>
              </w:rPr>
              <w:t>№ темы</w:t>
            </w:r>
          </w:p>
        </w:tc>
        <w:tc>
          <w:tcPr>
            <w:tcW w:w="4678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в примерной программе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в рабочей программе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Вводный модуль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Снова в школу.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Семейные моменты!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Все вещи, которые я люблю!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Приходи и играй!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Пушистые</w:t>
            </w:r>
            <w:r w:rsidRPr="002C218E">
              <w:rPr>
                <w:rFonts w:ascii="Times New Roman" w:hAnsi="Times New Roman"/>
                <w:sz w:val="24"/>
                <w:szCs w:val="24"/>
              </w:rPr>
              <w:t xml:space="preserve"> друзья!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любимый</w:t>
            </w:r>
            <w:r w:rsidRPr="002C218E">
              <w:rPr>
                <w:rFonts w:ascii="Times New Roman" w:hAnsi="Times New Roman"/>
                <w:sz w:val="24"/>
                <w:szCs w:val="24"/>
              </w:rPr>
              <w:t xml:space="preserve"> дом!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Выходной!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День за днем!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 w:rsidP="00044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34E" w:rsidRPr="002C218E" w:rsidTr="003872AA">
        <w:tc>
          <w:tcPr>
            <w:tcW w:w="85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3234E" w:rsidRDefault="0093234E" w:rsidP="00FE65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234E" w:rsidRDefault="0093234E" w:rsidP="00FE65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 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679"/>
        <w:gridCol w:w="1701"/>
        <w:gridCol w:w="2126"/>
      </w:tblGrid>
      <w:tr w:rsidR="0093234E" w:rsidRPr="002C218E" w:rsidTr="00044BF3">
        <w:tc>
          <w:tcPr>
            <w:tcW w:w="850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4679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тема</w:t>
            </w:r>
          </w:p>
        </w:tc>
        <w:tc>
          <w:tcPr>
            <w:tcW w:w="1701" w:type="dxa"/>
            <w:vAlign w:val="center"/>
          </w:tcPr>
          <w:p w:rsidR="0093234E" w:rsidRPr="002C218E" w:rsidRDefault="0093234E" w:rsidP="006C3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в примерной программе</w:t>
            </w:r>
          </w:p>
        </w:tc>
        <w:tc>
          <w:tcPr>
            <w:tcW w:w="2126" w:type="dxa"/>
          </w:tcPr>
          <w:p w:rsidR="0093234E" w:rsidRPr="002C218E" w:rsidRDefault="0093234E" w:rsidP="006C31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 в рабочей программе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модуль</w:t>
            </w:r>
            <w:r w:rsidRPr="002C21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Семья и друзья.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Рабочий день.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Вкусное угощение.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В зоопарке.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Расскажи  сказку.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Памятные дни.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Места, которые посещаем.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93234E" w:rsidRPr="002C218E" w:rsidRDefault="0093234E" w:rsidP="0004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8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34E" w:rsidRPr="002C218E" w:rsidTr="00044BF3">
        <w:tc>
          <w:tcPr>
            <w:tcW w:w="850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93234E" w:rsidRPr="002C218E" w:rsidRDefault="00932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3234E" w:rsidRDefault="0093234E" w:rsidP="005B2F22"/>
    <w:sectPr w:rsidR="0093234E" w:rsidSect="008623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558"/>
    <w:rsid w:val="00017854"/>
    <w:rsid w:val="000343B5"/>
    <w:rsid w:val="00044BF3"/>
    <w:rsid w:val="00062814"/>
    <w:rsid w:val="00081FD8"/>
    <w:rsid w:val="00082294"/>
    <w:rsid w:val="000B597A"/>
    <w:rsid w:val="000C13D7"/>
    <w:rsid w:val="00112C83"/>
    <w:rsid w:val="00114E36"/>
    <w:rsid w:val="001416ED"/>
    <w:rsid w:val="001512C1"/>
    <w:rsid w:val="001547B5"/>
    <w:rsid w:val="00175B9D"/>
    <w:rsid w:val="001A47DE"/>
    <w:rsid w:val="001D27D7"/>
    <w:rsid w:val="001F1DEF"/>
    <w:rsid w:val="002603CA"/>
    <w:rsid w:val="00272A9D"/>
    <w:rsid w:val="002A4F99"/>
    <w:rsid w:val="002C218E"/>
    <w:rsid w:val="003872AA"/>
    <w:rsid w:val="003B3E3F"/>
    <w:rsid w:val="0044469D"/>
    <w:rsid w:val="004A28DA"/>
    <w:rsid w:val="004B2C6E"/>
    <w:rsid w:val="004C6F7F"/>
    <w:rsid w:val="00520196"/>
    <w:rsid w:val="00565A51"/>
    <w:rsid w:val="00592A0C"/>
    <w:rsid w:val="005B0273"/>
    <w:rsid w:val="005B2F22"/>
    <w:rsid w:val="00651232"/>
    <w:rsid w:val="00664C1D"/>
    <w:rsid w:val="00685FF0"/>
    <w:rsid w:val="006C3185"/>
    <w:rsid w:val="00784983"/>
    <w:rsid w:val="007B5BA6"/>
    <w:rsid w:val="007E54F5"/>
    <w:rsid w:val="00822218"/>
    <w:rsid w:val="00842362"/>
    <w:rsid w:val="00862372"/>
    <w:rsid w:val="00872F43"/>
    <w:rsid w:val="008860F9"/>
    <w:rsid w:val="00886697"/>
    <w:rsid w:val="008B4A0D"/>
    <w:rsid w:val="00915BBE"/>
    <w:rsid w:val="00927C4F"/>
    <w:rsid w:val="0093234E"/>
    <w:rsid w:val="00947C93"/>
    <w:rsid w:val="009779D3"/>
    <w:rsid w:val="009B483E"/>
    <w:rsid w:val="009D6DD5"/>
    <w:rsid w:val="00A97485"/>
    <w:rsid w:val="00AA1537"/>
    <w:rsid w:val="00AB0121"/>
    <w:rsid w:val="00AD06EE"/>
    <w:rsid w:val="00B13BC7"/>
    <w:rsid w:val="00BA35F3"/>
    <w:rsid w:val="00BD2E53"/>
    <w:rsid w:val="00C35780"/>
    <w:rsid w:val="00C35F53"/>
    <w:rsid w:val="00C42899"/>
    <w:rsid w:val="00C72844"/>
    <w:rsid w:val="00CC46DE"/>
    <w:rsid w:val="00D4326F"/>
    <w:rsid w:val="00D435D3"/>
    <w:rsid w:val="00DC37D9"/>
    <w:rsid w:val="00E31CCE"/>
    <w:rsid w:val="00E9749F"/>
    <w:rsid w:val="00F15681"/>
    <w:rsid w:val="00F45F12"/>
    <w:rsid w:val="00FB1AD9"/>
    <w:rsid w:val="00FE0FB5"/>
    <w:rsid w:val="00FE6558"/>
    <w:rsid w:val="00FE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E655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6558"/>
    <w:rPr>
      <w:rFonts w:ascii="Cambria" w:hAnsi="Cambria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E6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655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5B02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6</Pages>
  <Words>1217</Words>
  <Characters>6939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11</cp:revision>
  <cp:lastPrinted>2019-12-31T02:03:00Z</cp:lastPrinted>
  <dcterms:created xsi:type="dcterms:W3CDTF">2019-12-14T03:42:00Z</dcterms:created>
  <dcterms:modified xsi:type="dcterms:W3CDTF">2020-01-25T11:45:00Z</dcterms:modified>
</cp:coreProperties>
</file>