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A841C6" w:rsidRPr="00AF0C28" w:rsidTr="001C4A90">
        <w:trPr>
          <w:cantSplit/>
          <w:trHeight w:val="1697"/>
        </w:trPr>
        <w:tc>
          <w:tcPr>
            <w:tcW w:w="4412" w:type="dxa"/>
          </w:tcPr>
          <w:p w:rsidR="00A841C6" w:rsidRPr="00D57298" w:rsidRDefault="00A841C6" w:rsidP="008056E8">
            <w:pPr>
              <w:ind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A841C6" w:rsidRPr="00D57298" w:rsidRDefault="00A841C6" w:rsidP="00AF0C28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D57298">
              <w:rPr>
                <w:rFonts w:ascii="Times New Roman" w:hAnsi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A841C6" w:rsidRPr="00D57298" w:rsidRDefault="00A841C6" w:rsidP="00AF0C28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6"/>
              </w:rPr>
            </w:pPr>
          </w:p>
          <w:p w:rsidR="00A841C6" w:rsidRPr="00AF0C28" w:rsidRDefault="00A841C6" w:rsidP="00AF0C28">
            <w:pPr>
              <w:spacing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AF0C28">
              <w:rPr>
                <w:rFonts w:ascii="Times New Roman" w:hAnsi="Times New Roman"/>
                <w:sz w:val="24"/>
                <w:szCs w:val="26"/>
              </w:rPr>
              <w:t>Директору МБОУ СОШ №2</w:t>
            </w:r>
          </w:p>
          <w:p w:rsidR="00A841C6" w:rsidRPr="00AF0C28" w:rsidRDefault="00A841C6" w:rsidP="00AF0C28">
            <w:pPr>
              <w:spacing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AF0C28">
              <w:rPr>
                <w:rFonts w:ascii="Times New Roman" w:hAnsi="Times New Roman"/>
                <w:sz w:val="24"/>
                <w:szCs w:val="26"/>
              </w:rPr>
              <w:t xml:space="preserve">Агишевой Н.С. </w:t>
            </w:r>
          </w:p>
        </w:tc>
      </w:tr>
    </w:tbl>
    <w:p w:rsidR="00A841C6" w:rsidRPr="00D57298" w:rsidRDefault="00A841C6" w:rsidP="00D57298">
      <w:pPr>
        <w:spacing w:after="0"/>
        <w:rPr>
          <w:vanish/>
        </w:rPr>
      </w:pPr>
    </w:p>
    <w:tbl>
      <w:tblPr>
        <w:tblW w:w="10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A841C6" w:rsidRPr="00D57298" w:rsidTr="00D5729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Заявление</w:t>
            </w:r>
          </w:p>
        </w:tc>
      </w:tr>
      <w:tr w:rsidR="00A841C6" w:rsidRPr="00D57298" w:rsidTr="00D5729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369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1C6" w:rsidRPr="00D57298" w:rsidTr="00D5729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D57298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1C6" w:rsidRPr="00D57298" w:rsidTr="00D5729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1C6" w:rsidRPr="00D57298" w:rsidTr="00D5729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D5729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1C6" w:rsidRPr="00D57298" w:rsidTr="00D5729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1C6" w:rsidRPr="00D57298" w:rsidTr="00D5729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A841C6" w:rsidRPr="00D57298" w:rsidRDefault="00A841C6" w:rsidP="00D57298">
      <w:pPr>
        <w:spacing w:after="0"/>
        <w:rPr>
          <w:vanish/>
        </w:rPr>
      </w:pPr>
    </w:p>
    <w:tbl>
      <w:tblPr>
        <w:tblpPr w:leftFromText="180" w:rightFromText="180" w:vertAnchor="text" w:horzAnchor="margin" w:tblpY="80"/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A841C6" w:rsidRPr="00D57298" w:rsidTr="00D57298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D5729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2F2F2"/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A841C6" w:rsidRPr="00D57298" w:rsidTr="00D57298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A841C6" w:rsidRPr="004C0BAD" w:rsidRDefault="00A841C6" w:rsidP="00443EE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br/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763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A841C6" w:rsidRPr="00D57298" w:rsidTr="00D5729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A841C6" w:rsidRPr="00D57298" w:rsidRDefault="00A841C6" w:rsidP="00D5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A841C6" w:rsidRPr="00D57298" w:rsidTr="00D57298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1C6" w:rsidRPr="00D57298" w:rsidTr="00D57298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A841C6" w:rsidRPr="00D57298" w:rsidTr="00D57298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D57298">
              <w:rPr>
                <w:rFonts w:ascii="Times New Roman" w:hAnsi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A841C6" w:rsidRPr="004C0BAD" w:rsidRDefault="00A841C6" w:rsidP="00C93F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841C6" w:rsidRDefault="00A841C6" w:rsidP="00C93F2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841C6" w:rsidRDefault="00A841C6" w:rsidP="00C93F28">
      <w:pPr>
        <w:spacing w:after="0" w:line="240" w:lineRule="auto"/>
        <w:contextualSpacing/>
        <w:rPr>
          <w:rFonts w:ascii="Times New Roman" w:hAnsi="Times New Roman"/>
          <w:spacing w:val="-18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A841C6" w:rsidRDefault="00A841C6" w:rsidP="001C2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</w:tblGrid>
      <w:tr w:rsidR="00A841C6" w:rsidRPr="00D57298" w:rsidTr="00D57298">
        <w:trPr>
          <w:trHeight w:hRule="exact" w:val="340"/>
        </w:trPr>
        <w:tc>
          <w:tcPr>
            <w:tcW w:w="397" w:type="dxa"/>
          </w:tcPr>
          <w:p w:rsidR="00A841C6" w:rsidRPr="00D57298" w:rsidRDefault="00A841C6" w:rsidP="00D57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841C6" w:rsidRPr="00D57298" w:rsidRDefault="00A841C6" w:rsidP="00D5729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A841C6" w:rsidRPr="00AA6A42" w:rsidRDefault="00A841C6" w:rsidP="001C2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A42">
        <w:rPr>
          <w:rFonts w:ascii="Times New Roman" w:hAnsi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A841C6" w:rsidRDefault="00A841C6" w:rsidP="001C2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1C6" w:rsidRDefault="00A841C6" w:rsidP="001C2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7EC">
        <w:rPr>
          <w:rFonts w:ascii="Times New Roman" w:hAnsi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(ГИА) по образовательным программам среднего общего образования по следующим учебным предметам:</w:t>
      </w:r>
    </w:p>
    <w:p w:rsidR="00A841C6" w:rsidRPr="00C671F0" w:rsidRDefault="00A841C6" w:rsidP="001C27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5"/>
        <w:gridCol w:w="1984"/>
        <w:gridCol w:w="1843"/>
        <w:gridCol w:w="1701"/>
      </w:tblGrid>
      <w:tr w:rsidR="00A841C6" w:rsidRPr="00D57298" w:rsidTr="00D57298">
        <w:trPr>
          <w:trHeight w:val="301"/>
        </w:trPr>
        <w:tc>
          <w:tcPr>
            <w:tcW w:w="3261" w:type="dxa"/>
            <w:vMerge w:val="restart"/>
            <w:vAlign w:val="center"/>
          </w:tcPr>
          <w:p w:rsidR="00A841C6" w:rsidRPr="00D57298" w:rsidRDefault="00A841C6" w:rsidP="00D5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985" w:type="dxa"/>
            <w:vMerge w:val="restart"/>
            <w:vAlign w:val="center"/>
          </w:tcPr>
          <w:p w:rsidR="00A841C6" w:rsidRPr="00D57298" w:rsidRDefault="00A841C6" w:rsidP="00D5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форме ЕГЭ</w:t>
            </w:r>
          </w:p>
        </w:tc>
        <w:tc>
          <w:tcPr>
            <w:tcW w:w="3827" w:type="dxa"/>
            <w:gridSpan w:val="2"/>
            <w:vAlign w:val="center"/>
          </w:tcPr>
          <w:p w:rsidR="00A841C6" w:rsidRPr="00D57298" w:rsidRDefault="00A841C6" w:rsidP="00D5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форме ГВЭ</w:t>
            </w:r>
          </w:p>
        </w:tc>
        <w:tc>
          <w:tcPr>
            <w:tcW w:w="1701" w:type="dxa"/>
            <w:vMerge w:val="restart"/>
            <w:vAlign w:val="center"/>
          </w:tcPr>
          <w:p w:rsidR="00A841C6" w:rsidRPr="00D57298" w:rsidRDefault="00A841C6" w:rsidP="00D5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Период*</w:t>
            </w:r>
          </w:p>
        </w:tc>
      </w:tr>
      <w:tr w:rsidR="00A841C6" w:rsidRPr="00D57298" w:rsidTr="00D57298">
        <w:trPr>
          <w:trHeight w:val="301"/>
        </w:trPr>
        <w:tc>
          <w:tcPr>
            <w:tcW w:w="3261" w:type="dxa"/>
            <w:vMerge/>
            <w:vAlign w:val="center"/>
          </w:tcPr>
          <w:p w:rsidR="00A841C6" w:rsidRPr="00D57298" w:rsidRDefault="00A841C6" w:rsidP="00D5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41C6" w:rsidRPr="00D57298" w:rsidRDefault="00A841C6" w:rsidP="00D5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письменная форма</w:t>
            </w:r>
          </w:p>
        </w:tc>
        <w:tc>
          <w:tcPr>
            <w:tcW w:w="1843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устная форма</w:t>
            </w:r>
          </w:p>
        </w:tc>
        <w:tc>
          <w:tcPr>
            <w:tcW w:w="1701" w:type="dxa"/>
            <w:vMerge/>
            <w:vAlign w:val="center"/>
          </w:tcPr>
          <w:p w:rsidR="00A841C6" w:rsidRPr="00D57298" w:rsidRDefault="00A841C6" w:rsidP="00D5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578"/>
        </w:trPr>
        <w:tc>
          <w:tcPr>
            <w:tcW w:w="3261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  <w:t xml:space="preserve">**Сочинение </w:t>
            </w:r>
            <w:r w:rsidRPr="00D57298"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3.5pt;height:12.75pt;visibility:visible">
                  <v:imagedata r:id="rId5" o:title=""/>
                </v:shape>
              </w:pict>
            </w:r>
          </w:p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  <w:t xml:space="preserve">    Изложение </w:t>
            </w:r>
            <w:r w:rsidRPr="00D57298"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  <w:pict>
                <v:shape id="Рисунок 4" o:spid="_x0000_i1026" type="#_x0000_t75" style="width:13.5pt;height:12.75pt;visibility:visible">
                  <v:imagedata r:id="rId5" o:title=""/>
                </v:shape>
              </w:pict>
            </w:r>
          </w:p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  <w:t xml:space="preserve">    Диктант      </w:t>
            </w:r>
            <w:r w:rsidRPr="00D57298"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  <w:pict>
                <v:shape id="Рисунок 5" o:spid="_x0000_i1027" type="#_x0000_t75" style="width:13.5pt;height:12.75pt;visibility:visible">
                  <v:imagedata r:id="rId5" o:title=""/>
                </v:shape>
              </w:pict>
            </w: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noProof/>
                <w:spacing w:val="-6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Математика  </w:t>
            </w:r>
            <w:r w:rsidRPr="00D57298">
              <w:rPr>
                <w:rFonts w:ascii="Times New Roman" w:hAnsi="Times New Roman"/>
                <w:sz w:val="20"/>
                <w:szCs w:val="20"/>
                <w:lang w:eastAsia="ru-RU"/>
              </w:rPr>
              <w:t>(базовый уровень)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Математика </w:t>
            </w:r>
            <w:r w:rsidRPr="00D57298">
              <w:rPr>
                <w:rFonts w:ascii="Times New Roman" w:hAnsi="Times New Roman"/>
                <w:sz w:val="20"/>
                <w:szCs w:val="20"/>
                <w:lang w:eastAsia="ru-RU"/>
              </w:rPr>
              <w:t>(профильный уровень)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Английский язык (устно)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Немецкий язык (устно)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Французский язык (устно)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Испанский язык 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Испанский язык (устно)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Китайский язык (устно)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841C6" w:rsidRPr="00D57298" w:rsidTr="00D57298">
        <w:trPr>
          <w:trHeight w:val="284"/>
        </w:trPr>
        <w:tc>
          <w:tcPr>
            <w:tcW w:w="3261" w:type="dxa"/>
            <w:vAlign w:val="center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5729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841C6" w:rsidRPr="00D57298" w:rsidRDefault="00A841C6" w:rsidP="00D5729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A841C6" w:rsidRDefault="00A841C6" w:rsidP="00C671F0">
      <w:pPr>
        <w:spacing w:after="0" w:line="240" w:lineRule="auto"/>
        <w:contextualSpacing/>
        <w:rPr>
          <w:rFonts w:ascii="Times New Roman" w:hAnsi="Times New Roman"/>
          <w:i/>
          <w:spacing w:val="-4"/>
          <w:sz w:val="16"/>
          <w:szCs w:val="26"/>
        </w:rPr>
      </w:pPr>
    </w:p>
    <w:p w:rsidR="00A841C6" w:rsidRDefault="00A841C6" w:rsidP="00C671F0">
      <w:pPr>
        <w:spacing w:after="0" w:line="240" w:lineRule="auto"/>
        <w:contextualSpacing/>
        <w:rPr>
          <w:rFonts w:ascii="Times New Roman" w:hAnsi="Times New Roman"/>
          <w:i/>
          <w:spacing w:val="-4"/>
          <w:sz w:val="16"/>
          <w:szCs w:val="26"/>
        </w:rPr>
      </w:pPr>
      <w:r w:rsidRPr="00293F92">
        <w:rPr>
          <w:rFonts w:ascii="Times New Roman" w:hAnsi="Times New Roman"/>
          <w:i/>
          <w:spacing w:val="-4"/>
          <w:sz w:val="16"/>
          <w:szCs w:val="26"/>
        </w:rPr>
        <w:t>*Укажите «</w:t>
      </w:r>
      <w:r w:rsidRPr="00293F92">
        <w:rPr>
          <w:rFonts w:ascii="Times New Roman" w:hAnsi="Times New Roman"/>
          <w:b/>
          <w:i/>
          <w:spacing w:val="-4"/>
          <w:sz w:val="16"/>
          <w:szCs w:val="26"/>
        </w:rPr>
        <w:t>ДОСР</w:t>
      </w:r>
      <w:r w:rsidRPr="00293F92">
        <w:rPr>
          <w:rFonts w:ascii="Times New Roman" w:hAnsi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rFonts w:ascii="Times New Roman" w:hAnsi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/>
          <w:i/>
          <w:spacing w:val="-4"/>
          <w:sz w:val="16"/>
          <w:szCs w:val="26"/>
        </w:rPr>
        <w:t>» - основного периода (май-июнь), и «</w:t>
      </w:r>
      <w:r w:rsidRPr="00293F92">
        <w:rPr>
          <w:rFonts w:ascii="Times New Roman" w:hAnsi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/>
          <w:i/>
          <w:spacing w:val="-4"/>
          <w:sz w:val="16"/>
          <w:szCs w:val="26"/>
        </w:rPr>
        <w:t>» - дополнительного периода (сентябрь).</w:t>
      </w:r>
      <w:r>
        <w:rPr>
          <w:rFonts w:ascii="Times New Roman" w:hAnsi="Times New Roman"/>
          <w:i/>
          <w:spacing w:val="-4"/>
          <w:sz w:val="16"/>
          <w:szCs w:val="26"/>
        </w:rPr>
        <w:br/>
        <w:t>**  Укажите форму проведения ГВЭ по русскому языку (диктант предусмотрен для о</w:t>
      </w:r>
      <w:r w:rsidRPr="00A11AFC">
        <w:rPr>
          <w:rFonts w:ascii="Times New Roman" w:hAnsi="Times New Roman"/>
          <w:i/>
          <w:spacing w:val="-4"/>
          <w:sz w:val="16"/>
          <w:szCs w:val="26"/>
        </w:rPr>
        <w:t>бучающи</w:t>
      </w:r>
      <w:r>
        <w:rPr>
          <w:rFonts w:ascii="Times New Roman" w:hAnsi="Times New Roman"/>
          <w:i/>
          <w:spacing w:val="-4"/>
          <w:sz w:val="16"/>
          <w:szCs w:val="26"/>
        </w:rPr>
        <w:t>хся</w:t>
      </w:r>
      <w:r w:rsidRPr="00A11AFC">
        <w:rPr>
          <w:rFonts w:ascii="Times New Roman" w:hAnsi="Times New Roman"/>
          <w:i/>
          <w:spacing w:val="-4"/>
          <w:sz w:val="16"/>
          <w:szCs w:val="26"/>
        </w:rPr>
        <w:t xml:space="preserve"> с расстройствами аутистического спектра</w:t>
      </w:r>
      <w:r>
        <w:rPr>
          <w:rFonts w:ascii="Times New Roman" w:hAnsi="Times New Roman"/>
          <w:i/>
          <w:spacing w:val="-4"/>
          <w:sz w:val="16"/>
          <w:szCs w:val="26"/>
        </w:rPr>
        <w:t>)</w:t>
      </w:r>
    </w:p>
    <w:p w:rsidR="00A841C6" w:rsidRDefault="00A841C6" w:rsidP="00C93F28">
      <w:pPr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br/>
      </w:r>
      <w:r w:rsidRPr="00C93F28">
        <w:rPr>
          <w:rFonts w:ascii="Times New Roman" w:hAnsi="Times New Roman"/>
          <w:sz w:val="24"/>
          <w:szCs w:val="26"/>
        </w:rPr>
        <w:t xml:space="preserve">Прошу создать условия для сдачи </w:t>
      </w:r>
      <w:r>
        <w:rPr>
          <w:rFonts w:ascii="Times New Roman" w:hAnsi="Times New Roman"/>
          <w:sz w:val="24"/>
          <w:szCs w:val="26"/>
        </w:rPr>
        <w:t>ГИА</w:t>
      </w:r>
      <w:r w:rsidRPr="00C93F28">
        <w:rPr>
          <w:rFonts w:ascii="Times New Roman" w:hAnsi="Times New Roman"/>
          <w:sz w:val="24"/>
          <w:szCs w:val="26"/>
        </w:rPr>
        <w:t xml:space="preserve"> с учетом состояния здоровья, подтверждаемого:</w:t>
      </w:r>
    </w:p>
    <w:p w:rsidR="00A841C6" w:rsidRPr="00D16AC1" w:rsidRDefault="00A841C6" w:rsidP="00C93F28">
      <w:pPr>
        <w:spacing w:after="0" w:line="240" w:lineRule="auto"/>
        <w:contextualSpacing/>
        <w:rPr>
          <w:rFonts w:ascii="Times New Roman" w:hAnsi="Times New Roman"/>
          <w:i/>
          <w:spacing w:val="-4"/>
          <w:sz w:val="16"/>
          <w:szCs w:val="26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103"/>
        <w:gridCol w:w="356"/>
        <w:gridCol w:w="4926"/>
      </w:tblGrid>
      <w:tr w:rsidR="00A841C6" w:rsidRPr="00D57298" w:rsidTr="00D57298">
        <w:trPr>
          <w:trHeight w:val="340"/>
        </w:trPr>
        <w:tc>
          <w:tcPr>
            <w:tcW w:w="392" w:type="dxa"/>
          </w:tcPr>
          <w:p w:rsidR="00A841C6" w:rsidRPr="00D57298" w:rsidRDefault="00A841C6" w:rsidP="00D572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57298">
              <w:rPr>
                <w:rFonts w:ascii="Times New Roman" w:hAnsi="Times New Roman"/>
                <w:sz w:val="24"/>
                <w:szCs w:val="26"/>
              </w:rPr>
              <w:t xml:space="preserve">копией справки об установлении инвалидности   </w:t>
            </w:r>
          </w:p>
        </w:tc>
        <w:tc>
          <w:tcPr>
            <w:tcW w:w="356" w:type="dxa"/>
          </w:tcPr>
          <w:p w:rsidR="00A841C6" w:rsidRPr="00D57298" w:rsidRDefault="00A841C6" w:rsidP="00D572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:rsidR="00A841C6" w:rsidRPr="00D57298" w:rsidRDefault="00A841C6" w:rsidP="00D572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57298">
              <w:rPr>
                <w:rFonts w:ascii="Times New Roman" w:hAnsi="Times New Roman"/>
                <w:sz w:val="24"/>
                <w:szCs w:val="26"/>
              </w:rPr>
              <w:t>копией рекомендаций ПМПК</w:t>
            </w:r>
          </w:p>
        </w:tc>
      </w:tr>
    </w:tbl>
    <w:p w:rsidR="00A841C6" w:rsidRDefault="00A841C6" w:rsidP="00C671F0">
      <w:pPr>
        <w:spacing w:before="240" w:after="120"/>
        <w:jc w:val="both"/>
        <w:rPr>
          <w:rFonts w:ascii="Times New Roman" w:hAnsi="Times New Roman"/>
          <w:i/>
          <w:sz w:val="24"/>
          <w:szCs w:val="24"/>
        </w:rPr>
      </w:pPr>
    </w:p>
    <w:p w:rsidR="00A841C6" w:rsidRDefault="00A841C6" w:rsidP="00C671F0">
      <w:pPr>
        <w:spacing w:before="240" w:after="120"/>
        <w:jc w:val="both"/>
        <w:rPr>
          <w:rFonts w:ascii="Times New Roman" w:hAnsi="Times New Roman"/>
          <w:i/>
          <w:sz w:val="24"/>
          <w:szCs w:val="24"/>
        </w:rPr>
      </w:pPr>
      <w:r w:rsidRPr="000A439A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0A4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39A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841C6" w:rsidRPr="000A439A" w:rsidRDefault="00A841C6" w:rsidP="000A439A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8" o:spid="_x0000_s1026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0A439A">
        <w:rPr>
          <w:rFonts w:ascii="Times New Roman" w:hAnsi="Times New Roman"/>
          <w:sz w:val="24"/>
          <w:szCs w:val="24"/>
        </w:rPr>
        <w:t xml:space="preserve">       Специализированная аудитория </w:t>
      </w:r>
    </w:p>
    <w:p w:rsidR="00A841C6" w:rsidRPr="000A439A" w:rsidRDefault="00A841C6" w:rsidP="000A439A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9" o:spid="_x0000_s1027" style="position:absolute;left:0;text-align:left;margin-left:.2pt;margin-top:1.2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0A439A">
        <w:rPr>
          <w:rFonts w:ascii="Times New Roman" w:hAnsi="Times New Roman"/>
          <w:sz w:val="24"/>
          <w:szCs w:val="24"/>
        </w:rPr>
        <w:t xml:space="preserve">       Увеличение продолжительности выполнения экзаменационной работы </w:t>
      </w:r>
      <w:r>
        <w:rPr>
          <w:rFonts w:ascii="Times New Roman" w:hAnsi="Times New Roman"/>
          <w:sz w:val="24"/>
          <w:szCs w:val="24"/>
        </w:rPr>
        <w:t>ГИА</w:t>
      </w:r>
      <w:r w:rsidRPr="000A439A">
        <w:rPr>
          <w:rFonts w:ascii="Times New Roman" w:hAnsi="Times New Roman"/>
          <w:sz w:val="24"/>
          <w:szCs w:val="24"/>
        </w:rPr>
        <w:t xml:space="preserve"> на 1,5 часа</w:t>
      </w:r>
    </w:p>
    <w:p w:rsidR="00A841C6" w:rsidRPr="000A439A" w:rsidRDefault="00A841C6" w:rsidP="000A439A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1" o:spid="_x0000_s1028" style="position:absolute;left:0;text-align:left;margin-left:.15pt;margin-top:.4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0A439A">
        <w:rPr>
          <w:rFonts w:ascii="Times New Roman" w:hAnsi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63"/>
      </w:tblGrid>
      <w:tr w:rsidR="00A841C6" w:rsidRPr="00D57298" w:rsidTr="00D57298">
        <w:tc>
          <w:tcPr>
            <w:tcW w:w="10563" w:type="dxa"/>
            <w:tcBorders>
              <w:bottom w:val="single" w:sz="4" w:space="0" w:color="auto"/>
            </w:tcBorders>
          </w:tcPr>
          <w:p w:rsidR="00A841C6" w:rsidRPr="00D57298" w:rsidRDefault="00A841C6" w:rsidP="00D57298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841C6" w:rsidRPr="00D57298" w:rsidTr="00D57298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A841C6" w:rsidRPr="00D57298" w:rsidRDefault="00A841C6" w:rsidP="00D57298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841C6" w:rsidRPr="00D57298" w:rsidTr="00D57298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A841C6" w:rsidRPr="00D57298" w:rsidRDefault="00A841C6" w:rsidP="00D57298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841C6" w:rsidRPr="00D57298" w:rsidTr="00D57298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A841C6" w:rsidRPr="00D57298" w:rsidRDefault="00A841C6" w:rsidP="00D57298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841C6" w:rsidRPr="00D57298" w:rsidTr="00D57298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A841C6" w:rsidRPr="00D57298" w:rsidRDefault="00A841C6" w:rsidP="00D57298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841C6" w:rsidRPr="001249DA" w:rsidRDefault="00A841C6" w:rsidP="005C2715">
      <w:pPr>
        <w:spacing w:after="120"/>
        <w:jc w:val="center"/>
        <w:rPr>
          <w:rFonts w:ascii="Times New Roman" w:hAnsi="Times New Roman"/>
          <w:i/>
        </w:rPr>
      </w:pPr>
      <w:r w:rsidRPr="001249DA">
        <w:rPr>
          <w:rFonts w:ascii="Times New Roman" w:hAnsi="Times New Roman"/>
          <w:i/>
        </w:rPr>
        <w:t xml:space="preserve"> (иные дополнительные условия/материально-техническое оснащение,</w:t>
      </w:r>
      <w:r w:rsidRPr="001249DA">
        <w:rPr>
          <w:rFonts w:ascii="Times New Roman" w:hAnsi="Times New Roman"/>
          <w:lang w:eastAsia="ru-RU"/>
        </w:rPr>
        <w:t xml:space="preserve"> </w:t>
      </w:r>
      <w:r w:rsidRPr="001249DA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A841C6" w:rsidRPr="001C27EC" w:rsidRDefault="00A841C6" w:rsidP="008834E8">
      <w:pPr>
        <w:spacing w:after="0" w:line="240" w:lineRule="auto"/>
        <w:contextualSpacing/>
        <w:rPr>
          <w:rFonts w:ascii="Times New Roman" w:hAnsi="Times New Roman"/>
          <w:sz w:val="20"/>
          <w:szCs w:val="26"/>
        </w:rPr>
      </w:pPr>
    </w:p>
    <w:p w:rsidR="00A841C6" w:rsidRPr="00C93F28" w:rsidRDefault="00A841C6" w:rsidP="000A439A">
      <w:pPr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C93F28">
        <w:rPr>
          <w:rFonts w:ascii="Times New Roman" w:hAnsi="Times New Roman"/>
          <w:sz w:val="24"/>
          <w:szCs w:val="26"/>
        </w:rPr>
        <w:t>Согласие на обработку персональных данных прилагается.</w:t>
      </w:r>
    </w:p>
    <w:p w:rsidR="00A841C6" w:rsidRDefault="00A841C6" w:rsidP="000A439A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8F4FB9">
        <w:rPr>
          <w:rFonts w:ascii="Times New Roman" w:hAnsi="Times New Roman"/>
          <w:sz w:val="24"/>
          <w:szCs w:val="24"/>
          <w:lang w:val="en-US"/>
        </w:rPr>
        <w:t>C</w:t>
      </w:r>
      <w:r w:rsidRPr="008F4FB9">
        <w:rPr>
          <w:rFonts w:ascii="Times New Roman" w:hAnsi="Times New Roman"/>
          <w:sz w:val="24"/>
          <w:szCs w:val="24"/>
        </w:rPr>
        <w:t xml:space="preserve"> Порядком проведения ГИА и с Памяткой </w:t>
      </w:r>
      <w:r>
        <w:rPr>
          <w:rFonts w:ascii="Times New Roman" w:hAnsi="Times New Roman"/>
          <w:sz w:val="24"/>
          <w:szCs w:val="24"/>
        </w:rPr>
        <w:t>о правилах проведения ЕГЭ в 2021</w:t>
      </w:r>
      <w:r w:rsidRPr="008F4FB9">
        <w:rPr>
          <w:rFonts w:ascii="Times New Roman" w:hAnsi="Times New Roman"/>
          <w:sz w:val="24"/>
          <w:szCs w:val="24"/>
        </w:rPr>
        <w:t xml:space="preserve"> году ознакомлен (ознакомлена</w:t>
      </w:r>
      <w:r>
        <w:rPr>
          <w:rFonts w:ascii="Times New Roman" w:hAnsi="Times New Roman"/>
          <w:sz w:val="24"/>
          <w:szCs w:val="24"/>
        </w:rPr>
        <w:t>).</w:t>
      </w:r>
    </w:p>
    <w:p w:rsidR="00A841C6" w:rsidRPr="008F4FB9" w:rsidRDefault="00A841C6" w:rsidP="000A439A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33520E">
        <w:rPr>
          <w:rFonts w:ascii="Times New Roman" w:hAnsi="Times New Roman"/>
          <w:b/>
          <w:sz w:val="20"/>
          <w:szCs w:val="26"/>
        </w:rPr>
        <w:t>Я предупрежден</w:t>
      </w:r>
      <w:r>
        <w:rPr>
          <w:rFonts w:ascii="Times New Roman" w:hAnsi="Times New Roman"/>
          <w:b/>
          <w:sz w:val="20"/>
          <w:szCs w:val="26"/>
        </w:rPr>
        <w:t>(а)</w:t>
      </w:r>
      <w:r w:rsidRPr="0033520E">
        <w:rPr>
          <w:rFonts w:ascii="Times New Roman" w:hAnsi="Times New Roman"/>
          <w:b/>
          <w:sz w:val="20"/>
          <w:szCs w:val="26"/>
        </w:rPr>
        <w:t>, что д</w:t>
      </w:r>
      <w:r w:rsidRPr="0033520E">
        <w:rPr>
          <w:rFonts w:ascii="Times New Roman" w:hAnsi="Times New Roman"/>
          <w:b/>
          <w:sz w:val="20"/>
        </w:rPr>
        <w:t xml:space="preserve"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уровне по математике действует 5-балльная система. На профильном уровне по математике 100-балльная система. </w:t>
      </w:r>
      <w:r w:rsidRPr="008F4FB9">
        <w:rPr>
          <w:rFonts w:ascii="Times New Roman" w:hAnsi="Times New Roman"/>
          <w:sz w:val="24"/>
          <w:szCs w:val="24"/>
        </w:rPr>
        <w:t xml:space="preserve"> </w:t>
      </w:r>
    </w:p>
    <w:p w:rsidR="00A841C6" w:rsidRPr="008F4FB9" w:rsidRDefault="00A841C6" w:rsidP="000A439A">
      <w:pPr>
        <w:jc w:val="both"/>
        <w:rPr>
          <w:rFonts w:ascii="Times New Roman" w:hAnsi="Times New Roman"/>
          <w:sz w:val="24"/>
          <w:szCs w:val="24"/>
        </w:rPr>
      </w:pPr>
      <w:r w:rsidRPr="008F4FB9">
        <w:rPr>
          <w:rFonts w:ascii="Times New Roman" w:hAnsi="Times New Roman"/>
          <w:sz w:val="24"/>
          <w:szCs w:val="24"/>
        </w:rPr>
        <w:t>Подпись заявителя   ______________/______________________(Ф.И.О.)</w:t>
      </w:r>
    </w:p>
    <w:p w:rsidR="00A841C6" w:rsidRPr="006A2593" w:rsidRDefault="00A841C6" w:rsidP="00C671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2593">
        <w:rPr>
          <w:rFonts w:ascii="Times New Roman" w:hAnsi="Times New Roman"/>
          <w:sz w:val="24"/>
          <w:szCs w:val="24"/>
        </w:rPr>
        <w:t>Подпись родителя (законного представителя) __________________ /____________ (Ф.И.О.)</w:t>
      </w:r>
    </w:p>
    <w:p w:rsidR="00A841C6" w:rsidRPr="008F4FB9" w:rsidRDefault="00A841C6" w:rsidP="000A439A">
      <w:pPr>
        <w:spacing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 </w:t>
      </w:r>
      <w:r w:rsidRPr="008F4FB9">
        <w:rPr>
          <w:rFonts w:ascii="Times New Roman" w:hAnsi="Times New Roman"/>
          <w:sz w:val="24"/>
          <w:szCs w:val="24"/>
        </w:rPr>
        <w:t>20___ г.</w:t>
      </w:r>
      <w:r w:rsidRPr="008F4FB9">
        <w:rPr>
          <w:rFonts w:ascii="Times New Roman" w:hAnsi="Times New Roman"/>
          <w:sz w:val="24"/>
          <w:szCs w:val="24"/>
        </w:rPr>
        <w:tab/>
      </w:r>
    </w:p>
    <w:p w:rsidR="00A841C6" w:rsidRDefault="00A841C6" w:rsidP="003516CC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841C6" w:rsidRPr="00D57298" w:rsidTr="00055AA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1C6" w:rsidRPr="00D57298" w:rsidRDefault="00A841C6" w:rsidP="00055AAB">
            <w:pPr>
              <w:jc w:val="both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1C6" w:rsidRPr="00D57298" w:rsidRDefault="00A841C6" w:rsidP="00055AAB">
            <w:pPr>
              <w:jc w:val="both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1C6" w:rsidRPr="00D57298" w:rsidRDefault="00A841C6" w:rsidP="00055AAB">
            <w:pPr>
              <w:jc w:val="both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1C6" w:rsidRPr="00D57298" w:rsidRDefault="00A841C6" w:rsidP="00055AAB">
            <w:pPr>
              <w:jc w:val="both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1C6" w:rsidRPr="00D57298" w:rsidRDefault="00A841C6" w:rsidP="00055AAB">
            <w:pPr>
              <w:jc w:val="both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1C6" w:rsidRPr="00D57298" w:rsidRDefault="00A841C6" w:rsidP="00055AAB">
            <w:pPr>
              <w:jc w:val="both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1C6" w:rsidRPr="00D57298" w:rsidRDefault="00A841C6" w:rsidP="00055AAB">
            <w:pPr>
              <w:jc w:val="both"/>
            </w:pPr>
          </w:p>
        </w:tc>
      </w:tr>
    </w:tbl>
    <w:p w:rsidR="00A841C6" w:rsidRPr="008834E8" w:rsidRDefault="00A841C6" w:rsidP="003516CC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  <w:r w:rsidRPr="008834E8">
        <w:rPr>
          <w:rFonts w:ascii="Times New Roman" w:hAnsi="Times New Roman"/>
          <w:sz w:val="18"/>
          <w:szCs w:val="18"/>
        </w:rPr>
        <w:t>Регистрационный номер</w:t>
      </w:r>
    </w:p>
    <w:sectPr w:rsidR="00A841C6" w:rsidRPr="008834E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820"/>
    <w:rsid w:val="00020DBE"/>
    <w:rsid w:val="00021793"/>
    <w:rsid w:val="00022776"/>
    <w:rsid w:val="00055AAB"/>
    <w:rsid w:val="000A439A"/>
    <w:rsid w:val="001249DA"/>
    <w:rsid w:val="00124B2A"/>
    <w:rsid w:val="001A764F"/>
    <w:rsid w:val="001C27EC"/>
    <w:rsid w:val="001C4A90"/>
    <w:rsid w:val="001E51F2"/>
    <w:rsid w:val="002003B3"/>
    <w:rsid w:val="00202820"/>
    <w:rsid w:val="0022160F"/>
    <w:rsid w:val="00230AA9"/>
    <w:rsid w:val="00242119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54BC3"/>
    <w:rsid w:val="00386872"/>
    <w:rsid w:val="00386AE2"/>
    <w:rsid w:val="003938D8"/>
    <w:rsid w:val="003C2DF2"/>
    <w:rsid w:val="003C5D6F"/>
    <w:rsid w:val="00430DDB"/>
    <w:rsid w:val="00443EED"/>
    <w:rsid w:val="0048731F"/>
    <w:rsid w:val="004A0A9A"/>
    <w:rsid w:val="004B658C"/>
    <w:rsid w:val="004C0BAD"/>
    <w:rsid w:val="004C7657"/>
    <w:rsid w:val="005104B8"/>
    <w:rsid w:val="005323F9"/>
    <w:rsid w:val="0053784E"/>
    <w:rsid w:val="00557A82"/>
    <w:rsid w:val="005B56D5"/>
    <w:rsid w:val="005C2715"/>
    <w:rsid w:val="006A2593"/>
    <w:rsid w:val="006A2D5B"/>
    <w:rsid w:val="006F04C7"/>
    <w:rsid w:val="00701B14"/>
    <w:rsid w:val="00707B94"/>
    <w:rsid w:val="007205BF"/>
    <w:rsid w:val="007B1D4A"/>
    <w:rsid w:val="007C6C9B"/>
    <w:rsid w:val="008056E8"/>
    <w:rsid w:val="0083714B"/>
    <w:rsid w:val="008834E8"/>
    <w:rsid w:val="008F4FB9"/>
    <w:rsid w:val="00915AA5"/>
    <w:rsid w:val="00966BBE"/>
    <w:rsid w:val="00A11AFC"/>
    <w:rsid w:val="00A841C6"/>
    <w:rsid w:val="00AA63BD"/>
    <w:rsid w:val="00AA6A42"/>
    <w:rsid w:val="00AF0C28"/>
    <w:rsid w:val="00BD31C0"/>
    <w:rsid w:val="00C671F0"/>
    <w:rsid w:val="00C903C1"/>
    <w:rsid w:val="00C93F28"/>
    <w:rsid w:val="00CA0A18"/>
    <w:rsid w:val="00D11AFF"/>
    <w:rsid w:val="00D16AC1"/>
    <w:rsid w:val="00D40911"/>
    <w:rsid w:val="00D55B3A"/>
    <w:rsid w:val="00D57298"/>
    <w:rsid w:val="00DA4A8E"/>
    <w:rsid w:val="00DC4E85"/>
    <w:rsid w:val="00DD5A76"/>
    <w:rsid w:val="00DE5C98"/>
    <w:rsid w:val="00E03A80"/>
    <w:rsid w:val="00E526FF"/>
    <w:rsid w:val="00E6128E"/>
    <w:rsid w:val="00E87DE4"/>
    <w:rsid w:val="00E92A21"/>
    <w:rsid w:val="00EB5EF9"/>
    <w:rsid w:val="00F4369F"/>
    <w:rsid w:val="00F54BFA"/>
    <w:rsid w:val="00F90858"/>
    <w:rsid w:val="00FE20E7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87D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612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1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432</Words>
  <Characters>2466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26</cp:revision>
  <cp:lastPrinted>2016-11-01T08:58:00Z</cp:lastPrinted>
  <dcterms:created xsi:type="dcterms:W3CDTF">2015-10-21T12:41:00Z</dcterms:created>
  <dcterms:modified xsi:type="dcterms:W3CDTF">2020-12-07T08:32:00Z</dcterms:modified>
</cp:coreProperties>
</file>