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70" w:rsidRPr="000269EA" w:rsidRDefault="003A6B70" w:rsidP="0058332D">
      <w:pPr>
        <w:spacing w:after="0" w:line="408" w:lineRule="auto"/>
        <w:ind w:left="120"/>
        <w:jc w:val="center"/>
        <w:outlineLvl w:val="0"/>
        <w:rPr>
          <w:lang w:val="ru-RU"/>
        </w:rPr>
      </w:pPr>
      <w:r w:rsidRPr="000269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3A6B70" w:rsidRPr="000269EA" w:rsidRDefault="003A6B70" w:rsidP="0058332D">
      <w:pPr>
        <w:spacing w:after="0" w:line="408" w:lineRule="auto"/>
        <w:ind w:left="120"/>
        <w:jc w:val="center"/>
        <w:outlineLvl w:val="0"/>
        <w:rPr>
          <w:lang w:val="ru-RU"/>
        </w:rPr>
      </w:pPr>
      <w:bookmarkStart w:id="0" w:name="c6077dab_9925_4774_bff8_633c408d96f7"/>
      <w:r w:rsidRPr="000269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Министерство образования Республики Хакасия</w:t>
      </w:r>
      <w:bookmarkEnd w:id="0"/>
      <w:r w:rsidRPr="000269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3A6B70" w:rsidRPr="000269EA" w:rsidRDefault="003A6B70" w:rsidP="0058332D">
      <w:pPr>
        <w:spacing w:after="0" w:line="408" w:lineRule="auto"/>
        <w:ind w:left="120"/>
        <w:jc w:val="center"/>
        <w:outlineLvl w:val="0"/>
        <w:rPr>
          <w:lang w:val="ru-RU"/>
        </w:rPr>
      </w:pPr>
      <w:bookmarkStart w:id="1" w:name="BM788ae511_f951_4a39_a96d_32e07689f645"/>
      <w:r w:rsidRPr="000269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Муниципальное образование город Саяногорск</w:t>
      </w:r>
      <w:bookmarkEnd w:id="1"/>
    </w:p>
    <w:p w:rsidR="003A6B70" w:rsidRPr="000269EA" w:rsidRDefault="003A6B70" w:rsidP="0058332D">
      <w:pPr>
        <w:spacing w:after="0" w:line="408" w:lineRule="auto"/>
        <w:ind w:left="120"/>
        <w:jc w:val="center"/>
        <w:outlineLvl w:val="0"/>
        <w:rPr>
          <w:lang w:val="ru-RU"/>
        </w:rPr>
      </w:pPr>
      <w:r w:rsidRPr="000269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МБОУ СОШ №2</w:t>
      </w:r>
    </w:p>
    <w:p w:rsidR="003A6B70" w:rsidRPr="000269EA" w:rsidRDefault="003A6B70" w:rsidP="004E1183">
      <w:pPr>
        <w:spacing w:after="0"/>
        <w:ind w:left="120"/>
        <w:rPr>
          <w:lang w:val="ru-RU"/>
        </w:rPr>
      </w:pPr>
    </w:p>
    <w:p w:rsidR="003A6B70" w:rsidRPr="000269EA" w:rsidRDefault="003A6B70" w:rsidP="004E1183">
      <w:pPr>
        <w:spacing w:after="0"/>
        <w:ind w:left="120"/>
        <w:rPr>
          <w:lang w:val="ru-RU"/>
        </w:rPr>
      </w:pPr>
    </w:p>
    <w:p w:rsidR="003A6B70" w:rsidRPr="000269EA" w:rsidRDefault="003A6B70" w:rsidP="004E1183">
      <w:pPr>
        <w:spacing w:after="0"/>
        <w:ind w:left="120"/>
        <w:rPr>
          <w:lang w:val="ru-RU"/>
        </w:rPr>
      </w:pPr>
    </w:p>
    <w:p w:rsidR="003A6B70" w:rsidRPr="000269EA" w:rsidRDefault="003A6B70" w:rsidP="004E1183">
      <w:pPr>
        <w:spacing w:after="0"/>
        <w:ind w:left="120"/>
        <w:rPr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3114"/>
        <w:gridCol w:w="3115"/>
        <w:gridCol w:w="3115"/>
      </w:tblGrid>
      <w:tr w:rsidR="003A6B70" w:rsidRPr="00537EF8">
        <w:tc>
          <w:tcPr>
            <w:tcW w:w="3114" w:type="dxa"/>
          </w:tcPr>
          <w:p w:rsidR="003A6B70" w:rsidRPr="00537EF8" w:rsidRDefault="003A6B70" w:rsidP="00C8550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Хижнякова Е.Ф.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A6B70" w:rsidRPr="00537EF8" w:rsidRDefault="003A6B70" w:rsidP="00C8550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 Е.В.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A6B70" w:rsidRPr="00537EF8" w:rsidRDefault="003A6B70" w:rsidP="00C8550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Агишева Н.С.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 ОД от «31» августа   2023 г.</w:t>
            </w:r>
          </w:p>
          <w:p w:rsidR="003A6B70" w:rsidRPr="00537EF8" w:rsidRDefault="003A6B70" w:rsidP="00C855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6B70" w:rsidRDefault="003A6B70" w:rsidP="004E1183">
      <w:pPr>
        <w:spacing w:after="0"/>
        <w:ind w:left="120"/>
      </w:pPr>
    </w:p>
    <w:p w:rsidR="003A6B70" w:rsidRDefault="003A6B70" w:rsidP="004E1183">
      <w:pPr>
        <w:spacing w:after="0"/>
        <w:ind w:left="120"/>
      </w:pPr>
    </w:p>
    <w:p w:rsidR="003A6B70" w:rsidRDefault="003A6B70" w:rsidP="004E1183">
      <w:pPr>
        <w:spacing w:after="0"/>
        <w:ind w:left="120"/>
      </w:pPr>
    </w:p>
    <w:p w:rsidR="003A6B70" w:rsidRDefault="003A6B70" w:rsidP="004E1183">
      <w:pPr>
        <w:spacing w:after="0"/>
        <w:ind w:left="120"/>
      </w:pPr>
    </w:p>
    <w:p w:rsidR="003A6B70" w:rsidRDefault="003A6B70" w:rsidP="004E1183">
      <w:pPr>
        <w:spacing w:after="0"/>
        <w:ind w:left="120"/>
      </w:pPr>
    </w:p>
    <w:p w:rsidR="003A6B70" w:rsidRPr="004E1183" w:rsidRDefault="003A6B70" w:rsidP="0058332D">
      <w:pPr>
        <w:spacing w:after="0" w:line="408" w:lineRule="auto"/>
        <w:ind w:left="120"/>
        <w:jc w:val="center"/>
        <w:outlineLvl w:val="0"/>
        <w:rPr>
          <w:lang w:val="ru-RU"/>
        </w:rPr>
      </w:pPr>
      <w:r w:rsidRPr="004E118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</w:t>
      </w:r>
    </w:p>
    <w:p w:rsidR="003A6B70" w:rsidRPr="004E1183" w:rsidRDefault="003A6B70" w:rsidP="004E1183">
      <w:pPr>
        <w:spacing w:after="0" w:line="408" w:lineRule="auto"/>
        <w:ind w:left="120"/>
        <w:jc w:val="center"/>
        <w:rPr>
          <w:lang w:val="ru-RU"/>
        </w:rPr>
      </w:pPr>
      <w:r w:rsidRPr="004E1183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4E11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3010313)</w:t>
      </w:r>
    </w:p>
    <w:p w:rsidR="003A6B70" w:rsidRPr="004E1183" w:rsidRDefault="003A6B70" w:rsidP="004E1183">
      <w:pPr>
        <w:spacing w:after="0"/>
        <w:ind w:left="120"/>
        <w:jc w:val="center"/>
        <w:rPr>
          <w:lang w:val="ru-RU"/>
        </w:rPr>
      </w:pPr>
    </w:p>
    <w:p w:rsidR="003A6B70" w:rsidRPr="000269EA" w:rsidRDefault="003A6B70" w:rsidP="004E1183">
      <w:pPr>
        <w:spacing w:after="0" w:line="408" w:lineRule="auto"/>
        <w:ind w:left="120"/>
        <w:jc w:val="center"/>
        <w:rPr>
          <w:lang w:val="ru-RU"/>
        </w:rPr>
      </w:pPr>
      <w:r w:rsidRPr="000269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учебного предмета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Литературная Хакасия»</w:t>
      </w:r>
    </w:p>
    <w:p w:rsidR="003A6B70" w:rsidRPr="000269EA" w:rsidRDefault="003A6B70" w:rsidP="004E118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5</w:t>
      </w:r>
      <w:r w:rsidRPr="000269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классов </w:t>
      </w:r>
    </w:p>
    <w:p w:rsidR="003A6B70" w:rsidRPr="000269EA" w:rsidRDefault="003A6B70" w:rsidP="004E1183">
      <w:pPr>
        <w:spacing w:after="0"/>
        <w:ind w:left="120"/>
        <w:jc w:val="center"/>
        <w:rPr>
          <w:lang w:val="ru-RU"/>
        </w:rPr>
      </w:pPr>
    </w:p>
    <w:p w:rsidR="003A6B70" w:rsidRPr="000269EA" w:rsidRDefault="003A6B70" w:rsidP="004E1183">
      <w:pPr>
        <w:spacing w:after="0"/>
        <w:rPr>
          <w:lang w:val="ru-RU"/>
        </w:rPr>
      </w:pPr>
    </w:p>
    <w:p w:rsidR="003A6B70" w:rsidRPr="000269EA" w:rsidRDefault="003A6B70" w:rsidP="004E1183">
      <w:pPr>
        <w:spacing w:after="0"/>
        <w:ind w:left="120"/>
        <w:jc w:val="center"/>
        <w:rPr>
          <w:lang w:val="ru-RU"/>
        </w:rPr>
      </w:pPr>
    </w:p>
    <w:p w:rsidR="003A6B70" w:rsidRPr="000269EA" w:rsidRDefault="003A6B70" w:rsidP="004E1183">
      <w:pPr>
        <w:spacing w:after="0"/>
        <w:ind w:left="120"/>
        <w:jc w:val="center"/>
        <w:rPr>
          <w:lang w:val="ru-RU"/>
        </w:rPr>
      </w:pPr>
    </w:p>
    <w:p w:rsidR="003A6B70" w:rsidRPr="000269EA" w:rsidRDefault="003A6B70" w:rsidP="004E1183">
      <w:pPr>
        <w:spacing w:after="0"/>
        <w:ind w:left="120"/>
        <w:jc w:val="center"/>
        <w:rPr>
          <w:lang w:val="ru-RU"/>
        </w:rPr>
      </w:pPr>
    </w:p>
    <w:p w:rsidR="003A6B70" w:rsidRPr="000269EA" w:rsidRDefault="003A6B70" w:rsidP="004E1183">
      <w:pPr>
        <w:spacing w:after="0"/>
        <w:ind w:left="120"/>
        <w:jc w:val="center"/>
        <w:rPr>
          <w:lang w:val="ru-RU"/>
        </w:rPr>
      </w:pPr>
    </w:p>
    <w:p w:rsidR="003A6B70" w:rsidRPr="000269EA" w:rsidRDefault="003A6B70" w:rsidP="0058332D">
      <w:pPr>
        <w:spacing w:after="0"/>
        <w:ind w:left="120"/>
        <w:jc w:val="center"/>
        <w:outlineLvl w:val="0"/>
        <w:rPr>
          <w:lang w:val="ru-RU"/>
        </w:rPr>
      </w:pPr>
      <w:bookmarkStart w:id="2" w:name="BM8777abab_62ad_4e6d_bb66_8ccfe85cfe1b"/>
      <w:r w:rsidRPr="000269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Саяногорск</w:t>
      </w:r>
      <w:bookmarkEnd w:id="2"/>
      <w:r w:rsidRPr="000269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bookmarkStart w:id="3" w:name="dc72b6e0_474b_4b98_a795_02870ed74afe"/>
      <w:r w:rsidRPr="000269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2023</w:t>
      </w:r>
      <w:bookmarkEnd w:id="3"/>
    </w:p>
    <w:p w:rsidR="003A6B70" w:rsidRDefault="003A6B70">
      <w:pPr>
        <w:rPr>
          <w:lang w:val="ru-RU"/>
        </w:rPr>
      </w:pPr>
    </w:p>
    <w:p w:rsidR="003A6B70" w:rsidRDefault="003A6B70" w:rsidP="0058332D">
      <w:pPr>
        <w:spacing w:after="0" w:line="264" w:lineRule="auto"/>
        <w:ind w:left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264" w:lineRule="auto"/>
        <w:ind w:left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264" w:lineRule="auto"/>
        <w:ind w:left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264" w:lineRule="auto"/>
        <w:ind w:left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264" w:lineRule="auto"/>
        <w:ind w:left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269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3A6B70" w:rsidRPr="000269EA" w:rsidRDefault="003A6B70" w:rsidP="004E1183">
      <w:pPr>
        <w:spacing w:after="0" w:line="264" w:lineRule="auto"/>
        <w:ind w:left="120"/>
        <w:jc w:val="both"/>
        <w:rPr>
          <w:lang w:val="ru-RU"/>
        </w:rPr>
      </w:pPr>
    </w:p>
    <w:p w:rsidR="003A6B70" w:rsidRDefault="003A6B70" w:rsidP="0058332D">
      <w:pPr>
        <w:pStyle w:val="Default"/>
      </w:pPr>
      <w:r>
        <w:rPr>
          <w:sz w:val="28"/>
          <w:szCs w:val="28"/>
        </w:rPr>
        <w:t xml:space="preserve"> </w:t>
      </w:r>
    </w:p>
    <w:p w:rsidR="003A6B70" w:rsidRPr="0058332D" w:rsidRDefault="003A6B70" w:rsidP="0058332D">
      <w:pPr>
        <w:pStyle w:val="NormalWeb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8332D">
        <w:rPr>
          <w:sz w:val="28"/>
          <w:szCs w:val="28"/>
        </w:rPr>
        <w:t xml:space="preserve"> Рабочая программа учебного предмета </w:t>
      </w:r>
      <w:r w:rsidRPr="006E796F">
        <w:rPr>
          <w:sz w:val="28"/>
          <w:szCs w:val="28"/>
        </w:rPr>
        <w:t>«Литературная Хакасия»</w:t>
      </w:r>
      <w:r w:rsidRPr="0058332D">
        <w:rPr>
          <w:sz w:val="28"/>
          <w:szCs w:val="28"/>
        </w:rPr>
        <w:t xml:space="preserve"> является составной частью основной образовательной программы и составлена с учѐтом учебного плана МБОУ СОШ №2 г. Саяногорск.</w:t>
      </w:r>
    </w:p>
    <w:p w:rsidR="003A6B70" w:rsidRPr="0058332D" w:rsidRDefault="003A6B70" w:rsidP="0058332D">
      <w:pPr>
        <w:pStyle w:val="NormalWeb"/>
        <w:shd w:val="clear" w:color="auto" w:fill="FFFFFF"/>
        <w:spacing w:before="0" w:beforeAutospacing="0" w:after="150" w:afterAutospacing="0" w:line="360" w:lineRule="auto"/>
        <w:ind w:firstLine="567"/>
        <w:jc w:val="both"/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  <w:r w:rsidRPr="0058332D">
        <w:rPr>
          <w:rStyle w:val="Strong"/>
          <w:color w:val="000000"/>
          <w:sz w:val="28"/>
          <w:szCs w:val="28"/>
          <w:shd w:val="clear" w:color="auto" w:fill="FFFFFF"/>
        </w:rPr>
        <w:t>ОБЩАЯ ХАРАКТЕРИСТИКА УЧЕБНОГО ПРЕДМЕТА</w:t>
      </w:r>
    </w:p>
    <w:p w:rsidR="003A6B70" w:rsidRPr="0058332D" w:rsidRDefault="003A6B70" w:rsidP="0058332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8332D">
        <w:rPr>
          <w:sz w:val="28"/>
          <w:szCs w:val="28"/>
        </w:rPr>
        <w:t xml:space="preserve"> Своеобразие литературы как базовой учебной дисциплины определяется спецификой литературы как словесного искусства.</w:t>
      </w:r>
    </w:p>
    <w:p w:rsidR="003A6B70" w:rsidRPr="0058332D" w:rsidRDefault="003A6B70" w:rsidP="0058332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8332D">
        <w:rPr>
          <w:sz w:val="28"/>
          <w:szCs w:val="28"/>
        </w:rPr>
        <w:t>Образная природа литературы позволяет оказывать непосредственное эмоциональное воздействие на читателя и таким образом активно формировать его мировоззренческие установки. Наряду с родной литературой в школе изучается русская литература. Родная литература тесно связана с родной культурой, являясь неотъемлемой еѐ частью. Изучение литературных произведений на широком общекультурном фоне поможет учащимся воспринимать родную литературу как существенную часть родной литературы, а также учесть этнокультурную специфику родной литературы и культуры. Таким образом, реализуется принцип «диалог культур».</w:t>
      </w:r>
    </w:p>
    <w:p w:rsidR="003A6B70" w:rsidRDefault="003A6B70" w:rsidP="0058332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8332D">
        <w:rPr>
          <w:sz w:val="28"/>
          <w:szCs w:val="28"/>
        </w:rPr>
        <w:t>Каждый тематический блок в содержании учебного предмета «</w:t>
      </w:r>
      <w:r>
        <w:rPr>
          <w:sz w:val="28"/>
          <w:szCs w:val="28"/>
        </w:rPr>
        <w:t>Литературная Хакасия</w:t>
      </w:r>
      <w:r w:rsidRPr="0058332D">
        <w:rPr>
          <w:sz w:val="28"/>
          <w:szCs w:val="28"/>
        </w:rPr>
        <w:t>» включает социокультурный материал, сочетающий культуру и историю Российского государства и населяющих его народов, культуру и историю региона и локальную культуру и историю (прошлое родного города, района, села). Такой подход способствует осознанию школьниками своей социальной идентичности в широком спектре – как граждан своей страны, жителей своего региона, города, представителей определенной этнонациональной и религиозной общности, хранителей традиций рода и семьи. Главной особенностью этого курса является представление культурообразующего содержания духовно-нравственного воспитания. Именно культурообразующее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3A6B70" w:rsidRPr="0058332D" w:rsidRDefault="003A6B70" w:rsidP="0058332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3A6B70" w:rsidRPr="00125E4E" w:rsidRDefault="003A6B70" w:rsidP="00125E4E">
      <w:pPr>
        <w:spacing w:after="0" w:line="264" w:lineRule="auto"/>
        <w:ind w:left="120"/>
        <w:jc w:val="both"/>
        <w:rPr>
          <w:color w:val="000000"/>
          <w:lang w:val="ru-RU"/>
        </w:rPr>
      </w:pPr>
      <w:r w:rsidRPr="00125E4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 ИЗУЧЕНИЯ УЧЕБНОГО ПРЕДМЕТА «ЛИТЕРАТУРНАЯ ХАКАСИЯ»</w:t>
      </w:r>
    </w:p>
    <w:p w:rsidR="003A6B70" w:rsidRPr="00125E4E" w:rsidRDefault="003A6B70" w:rsidP="00125E4E">
      <w:pPr>
        <w:spacing w:after="0" w:line="264" w:lineRule="auto"/>
        <w:ind w:left="120"/>
        <w:jc w:val="both"/>
        <w:rPr>
          <w:lang w:val="ru-RU"/>
        </w:rPr>
      </w:pPr>
    </w:p>
    <w:p w:rsidR="003A6B70" w:rsidRPr="006E796F" w:rsidRDefault="003A6B70" w:rsidP="0058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96F">
        <w:rPr>
          <w:rFonts w:ascii="Times New Roman" w:hAnsi="Times New Roman" w:cs="Times New Roman"/>
          <w:sz w:val="28"/>
          <w:szCs w:val="28"/>
          <w:lang w:val="ru-RU"/>
        </w:rPr>
        <w:t>Изучение литературы Хакасии на ступени основного общего  образования направлено на достижение следующих целей:</w:t>
      </w:r>
      <w:r w:rsidRPr="006E796F">
        <w:rPr>
          <w:rFonts w:ascii="Times New Roman" w:hAnsi="Times New Roman" w:cs="Times New Roman"/>
          <w:sz w:val="28"/>
          <w:szCs w:val="28"/>
          <w:lang w:val="ru-RU"/>
        </w:rPr>
        <w:tab/>
        <w:t>образования  направлено на достижение следующих целей:</w:t>
      </w:r>
    </w:p>
    <w:p w:rsidR="003A6B70" w:rsidRPr="0058332D" w:rsidRDefault="003A6B70" w:rsidP="0058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8332D">
        <w:rPr>
          <w:rFonts w:ascii="Times New Roman" w:hAnsi="Times New Roman" w:cs="Times New Roman"/>
          <w:sz w:val="28"/>
          <w:szCs w:val="28"/>
          <w:lang w:val="ru-RU"/>
        </w:rPr>
        <w:t>овладение умениями творческого чтения и анализа художественных произведений на родном языке, сопоставление произведения родной и русской литературы, находить в них сходные темы;</w:t>
      </w:r>
    </w:p>
    <w:p w:rsidR="003A6B70" w:rsidRPr="0058332D" w:rsidRDefault="003A6B70" w:rsidP="0058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8332D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познавательных интересов, интеллектуальных и творческих способностей; формирование читательской культуры;</w:t>
      </w:r>
    </w:p>
    <w:p w:rsidR="003A6B70" w:rsidRPr="0058332D" w:rsidRDefault="003A6B70" w:rsidP="0058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8332D">
        <w:rPr>
          <w:rFonts w:ascii="Times New Roman" w:hAnsi="Times New Roman" w:cs="Times New Roman"/>
          <w:sz w:val="28"/>
          <w:szCs w:val="28"/>
          <w:lang w:val="ru-RU"/>
        </w:rPr>
        <w:t>воспитание духовно нравственной личности, осознающей свою принадлежность к родной литературе; уважения к родной, русской литературе и литературе народов России;</w:t>
      </w:r>
    </w:p>
    <w:p w:rsidR="003A6B70" w:rsidRPr="006E796F" w:rsidRDefault="003A6B70" w:rsidP="0058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96F">
        <w:rPr>
          <w:rFonts w:ascii="Times New Roman" w:hAnsi="Times New Roman" w:cs="Times New Roman"/>
          <w:sz w:val="28"/>
          <w:szCs w:val="28"/>
          <w:lang w:val="ru-RU"/>
        </w:rPr>
        <w:t>- освоение знаний о родной литературе, еѐ духовно-нравственном и эстетическом значении, о выдающихся произведениях хакасских писателей, их жизни и творчестве.</w:t>
      </w:r>
    </w:p>
    <w:p w:rsidR="003A6B70" w:rsidRPr="006E796F" w:rsidRDefault="003A6B70" w:rsidP="0058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96F">
        <w:rPr>
          <w:rFonts w:ascii="Times New Roman" w:hAnsi="Times New Roman" w:cs="Times New Roman"/>
          <w:sz w:val="28"/>
          <w:szCs w:val="28"/>
          <w:lang w:val="ru-RU"/>
        </w:rPr>
        <w:t>Развитие читателя предполагает формирование такой деятельности, когда он способен воспринимать текст (слушать и слышать художественное слово, читать вслух и молча изучать текст или только знакомиться с ним); понимать читаемое не только на уровне фактов, но и смысла (иметь свои суждения, выражать эмоциональное отношение и т.д.); воссоздавать в своем воображении прочитанное (представлять мысленно героев, события) и, наконец, воспроизводить текст, т.е. уметь рассказывать его в разных вариантах – подробно, сжато, творчески, с изменением ситуации. Эти компоненты необходимы для осуществления правильной читательской деятельности.</w:t>
      </w:r>
    </w:p>
    <w:p w:rsidR="003A6B70" w:rsidRDefault="003A6B70" w:rsidP="00125E4E">
      <w:pPr>
        <w:pStyle w:val="BodyText"/>
        <w:spacing w:before="2" w:line="360" w:lineRule="auto"/>
        <w:ind w:left="0" w:firstLine="567"/>
        <w:jc w:val="both"/>
      </w:pPr>
    </w:p>
    <w:p w:rsidR="003A6B70" w:rsidRDefault="003A6B70" w:rsidP="00E553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269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МЕСТО УЧЕБНОГО ПРЕДМЕТА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ЛИТЕРАТУРНАЯ ХАКАСИЯ</w:t>
      </w:r>
      <w:r w:rsidRPr="000269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 В УЧЕБНОМ ПЛАНЕ</w:t>
      </w:r>
    </w:p>
    <w:p w:rsidR="003A6B70" w:rsidRPr="00E553CA" w:rsidRDefault="003A6B70" w:rsidP="00E553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учебному плану МБОУ СОШ №2 на изучение предмета «Литературная Хакасия» в 5 классе – 16 уроков.</w:t>
      </w: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F210E7">
      <w:pPr>
        <w:pStyle w:val="BodyText"/>
        <w:spacing w:before="102" w:line="360" w:lineRule="auto"/>
        <w:ind w:left="0" w:firstLine="709"/>
        <w:rPr>
          <w:b/>
          <w:bCs/>
          <w:sz w:val="28"/>
          <w:szCs w:val="28"/>
        </w:rPr>
      </w:pPr>
    </w:p>
    <w:p w:rsidR="003A6B70" w:rsidRDefault="003A6B70" w:rsidP="0058332D">
      <w:pPr>
        <w:pStyle w:val="BodyText"/>
        <w:spacing w:before="102" w:line="360" w:lineRule="auto"/>
        <w:ind w:left="0"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3A6B70" w:rsidRPr="006E796F" w:rsidRDefault="003A6B70" w:rsidP="00363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96F">
        <w:rPr>
          <w:rFonts w:ascii="Times New Roman" w:hAnsi="Times New Roman" w:cs="Times New Roman"/>
          <w:sz w:val="28"/>
          <w:szCs w:val="28"/>
          <w:lang w:val="ru-RU"/>
        </w:rPr>
        <w:t xml:space="preserve">Малые фольклорные жанры. </w:t>
      </w:r>
    </w:p>
    <w:p w:rsidR="003A6B70" w:rsidRPr="006E796F" w:rsidRDefault="003A6B70" w:rsidP="00363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96F">
        <w:rPr>
          <w:rFonts w:ascii="Times New Roman" w:hAnsi="Times New Roman" w:cs="Times New Roman"/>
          <w:sz w:val="28"/>
          <w:szCs w:val="28"/>
          <w:lang w:val="ru-RU"/>
        </w:rPr>
        <w:t xml:space="preserve">Загадки, пословицы. </w:t>
      </w:r>
    </w:p>
    <w:p w:rsidR="003A6B70" w:rsidRPr="006E796F" w:rsidRDefault="003A6B70" w:rsidP="00363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96F">
        <w:rPr>
          <w:rFonts w:ascii="Times New Roman" w:hAnsi="Times New Roman" w:cs="Times New Roman"/>
          <w:sz w:val="28"/>
          <w:szCs w:val="28"/>
          <w:lang w:val="ru-RU"/>
        </w:rPr>
        <w:t xml:space="preserve">Хакасские народные сказки о животных. </w:t>
      </w:r>
    </w:p>
    <w:p w:rsidR="003A6B70" w:rsidRPr="006E796F" w:rsidRDefault="003A6B70" w:rsidP="00363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96F">
        <w:rPr>
          <w:rFonts w:ascii="Times New Roman" w:hAnsi="Times New Roman" w:cs="Times New Roman"/>
          <w:sz w:val="28"/>
          <w:szCs w:val="28"/>
          <w:lang w:val="ru-RU"/>
        </w:rPr>
        <w:t xml:space="preserve">Сказки о добре и зле, трудолюбии и лени, смелости и трусости. </w:t>
      </w:r>
    </w:p>
    <w:p w:rsidR="003A6B70" w:rsidRPr="006E796F" w:rsidRDefault="003A6B70" w:rsidP="00363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96F">
        <w:rPr>
          <w:rFonts w:ascii="Times New Roman" w:hAnsi="Times New Roman" w:cs="Times New Roman"/>
          <w:sz w:val="28"/>
          <w:szCs w:val="28"/>
          <w:lang w:val="ru-RU"/>
        </w:rPr>
        <w:t>В.А. Кобяков «Айдо». Автобиографический характер повести.</w:t>
      </w:r>
    </w:p>
    <w:p w:rsidR="003A6B70" w:rsidRPr="006E796F" w:rsidRDefault="003A6B70" w:rsidP="00363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96F">
        <w:rPr>
          <w:rFonts w:ascii="Times New Roman" w:hAnsi="Times New Roman" w:cs="Times New Roman"/>
          <w:sz w:val="28"/>
          <w:szCs w:val="28"/>
          <w:lang w:val="ru-RU"/>
        </w:rPr>
        <w:t>Литературная сказка М.Е. Кильчичакова «Сказка о хитрой лисе»</w:t>
      </w:r>
    </w:p>
    <w:p w:rsidR="003A6B70" w:rsidRPr="006E796F" w:rsidRDefault="003A6B70" w:rsidP="00363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96F">
        <w:rPr>
          <w:rFonts w:ascii="Times New Roman" w:hAnsi="Times New Roman" w:cs="Times New Roman"/>
          <w:sz w:val="28"/>
          <w:szCs w:val="28"/>
          <w:lang w:val="ru-RU"/>
        </w:rPr>
        <w:t xml:space="preserve">Н.Е.Тиннников «Миша» Мир детства в рассказе. </w:t>
      </w:r>
    </w:p>
    <w:p w:rsidR="003A6B70" w:rsidRPr="004A280E" w:rsidRDefault="003A6B70" w:rsidP="004A280E">
      <w:pPr>
        <w:pStyle w:val="BodyText"/>
        <w:spacing w:before="102" w:line="360" w:lineRule="auto"/>
        <w:ind w:left="0"/>
        <w:rPr>
          <w:b/>
          <w:bCs/>
          <w:sz w:val="23"/>
          <w:szCs w:val="23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Default="003A6B70" w:rsidP="006E796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6B70" w:rsidRPr="0038571F" w:rsidRDefault="003A6B70" w:rsidP="0058332D">
      <w:pPr>
        <w:spacing w:after="0" w:line="360" w:lineRule="auto"/>
        <w:ind w:firstLine="567"/>
        <w:jc w:val="both"/>
        <w:outlineLvl w:val="0"/>
        <w:rPr>
          <w:sz w:val="28"/>
          <w:szCs w:val="28"/>
          <w:lang w:val="ru-RU"/>
        </w:rPr>
      </w:pPr>
      <w:r w:rsidRPr="0038571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8571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</w:t>
      </w:r>
    </w:p>
    <w:p w:rsidR="003A6B70" w:rsidRPr="0038571F" w:rsidRDefault="003A6B70" w:rsidP="0058332D">
      <w:pPr>
        <w:spacing w:after="0" w:line="360" w:lineRule="auto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Личностные результаты</w:t>
      </w:r>
    </w:p>
    <w:p w:rsidR="003A6B70" w:rsidRPr="0058332D" w:rsidRDefault="003A6B70" w:rsidP="00F1390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90D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90D">
        <w:rPr>
          <w:rFonts w:ascii="Times New Roman" w:hAnsi="Times New Roman" w:cs="Times New Roman"/>
          <w:sz w:val="28"/>
          <w:szCs w:val="28"/>
          <w:lang w:val="ru-RU"/>
        </w:rPr>
        <w:t>чувства гордости за свою родину, российский народ и историю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332D">
        <w:rPr>
          <w:rFonts w:ascii="Times New Roman" w:hAnsi="Times New Roman" w:cs="Times New Roman"/>
          <w:sz w:val="28"/>
          <w:szCs w:val="28"/>
        </w:rPr>
        <w:t>России.</w:t>
      </w:r>
    </w:p>
    <w:p w:rsidR="003A6B70" w:rsidRPr="00F1390D" w:rsidRDefault="003A6B70" w:rsidP="00F1390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90D">
        <w:rPr>
          <w:rFonts w:ascii="Times New Roman" w:hAnsi="Times New Roman" w:cs="Times New Roman"/>
          <w:sz w:val="28"/>
          <w:szCs w:val="28"/>
          <w:lang w:val="ru-RU"/>
        </w:rPr>
        <w:t>Формирование уважительного отношения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90D">
        <w:rPr>
          <w:rFonts w:ascii="Times New Roman" w:hAnsi="Times New Roman" w:cs="Times New Roman"/>
          <w:sz w:val="28"/>
          <w:szCs w:val="28"/>
          <w:lang w:val="ru-RU"/>
        </w:rPr>
        <w:t>к иному мнению, истории и культуре других народов.</w:t>
      </w:r>
    </w:p>
    <w:p w:rsidR="003A6B70" w:rsidRPr="00F1390D" w:rsidRDefault="003A6B70" w:rsidP="00F1390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90D">
        <w:rPr>
          <w:rFonts w:ascii="Times New Roman" w:hAnsi="Times New Roman" w:cs="Times New Roman"/>
          <w:sz w:val="28"/>
          <w:szCs w:val="28"/>
          <w:lang w:val="ru-RU"/>
        </w:rPr>
        <w:t>Развитие мотивов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90D">
        <w:rPr>
          <w:rFonts w:ascii="Times New Roman" w:hAnsi="Times New Roman" w:cs="Times New Roman"/>
          <w:sz w:val="28"/>
          <w:szCs w:val="28"/>
          <w:lang w:val="ru-RU"/>
        </w:rPr>
        <w:t>учебной деятельности и личностного смысла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90D">
        <w:rPr>
          <w:rFonts w:ascii="Times New Roman" w:hAnsi="Times New Roman" w:cs="Times New Roman"/>
          <w:sz w:val="28"/>
          <w:szCs w:val="28"/>
          <w:lang w:val="ru-RU"/>
        </w:rPr>
        <w:t>учения.</w:t>
      </w:r>
    </w:p>
    <w:p w:rsidR="003A6B70" w:rsidRPr="00F1390D" w:rsidRDefault="003A6B70" w:rsidP="00F1390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90D">
        <w:rPr>
          <w:rFonts w:ascii="Times New Roman" w:hAnsi="Times New Roman" w:cs="Times New Roman"/>
          <w:sz w:val="28"/>
          <w:szCs w:val="28"/>
          <w:lang w:val="ru-RU"/>
        </w:rPr>
        <w:t>Развитие самостоятельности,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90D">
        <w:rPr>
          <w:rFonts w:ascii="Times New Roman" w:hAnsi="Times New Roman" w:cs="Times New Roman"/>
          <w:sz w:val="28"/>
          <w:szCs w:val="28"/>
          <w:lang w:val="ru-RU"/>
        </w:rPr>
        <w:t>личной ответственности за свои поступки на основе представлений о нравственных нормах общения.</w:t>
      </w:r>
    </w:p>
    <w:p w:rsidR="003A6B70" w:rsidRPr="0058332D" w:rsidRDefault="003A6B70" w:rsidP="00F1390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2D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332D">
        <w:rPr>
          <w:rFonts w:ascii="Times New Roman" w:hAnsi="Times New Roman" w:cs="Times New Roman"/>
          <w:sz w:val="28"/>
          <w:szCs w:val="28"/>
        </w:rPr>
        <w:t>эстетических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332D">
        <w:rPr>
          <w:rFonts w:ascii="Times New Roman" w:hAnsi="Times New Roman" w:cs="Times New Roman"/>
          <w:sz w:val="28"/>
          <w:szCs w:val="28"/>
        </w:rPr>
        <w:t>чувств.</w:t>
      </w:r>
    </w:p>
    <w:p w:rsidR="003A6B70" w:rsidRPr="00F1390D" w:rsidRDefault="003A6B70" w:rsidP="00F1390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90D">
        <w:rPr>
          <w:rFonts w:ascii="Times New Roman" w:hAnsi="Times New Roman" w:cs="Times New Roman"/>
          <w:sz w:val="28"/>
          <w:szCs w:val="28"/>
          <w:lang w:val="ru-RU"/>
        </w:rPr>
        <w:t>Развитие этических чувств,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90D">
        <w:rPr>
          <w:rFonts w:ascii="Times New Roman" w:hAnsi="Times New Roman" w:cs="Times New Roman"/>
          <w:sz w:val="28"/>
          <w:szCs w:val="28"/>
          <w:lang w:val="ru-RU"/>
        </w:rPr>
        <w:t>доброжелательности и эмоционально-нравственной отзывчивости, понимания и сопереживания чувствам других людей.</w:t>
      </w:r>
    </w:p>
    <w:p w:rsidR="003A6B70" w:rsidRPr="00F1390D" w:rsidRDefault="003A6B70" w:rsidP="00F1390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90D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навыков сотрудничества; </w:t>
      </w:r>
      <w:r w:rsidRPr="00F1390D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стремления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овладеть положительной, гуманистической </w:t>
      </w:r>
      <w:r w:rsidRPr="00F1390D">
        <w:rPr>
          <w:rFonts w:ascii="Times New Roman" w:hAnsi="Times New Roman" w:cs="Times New Roman"/>
          <w:sz w:val="28"/>
          <w:szCs w:val="28"/>
          <w:lang w:val="ru-RU"/>
        </w:rPr>
        <w:t>моделью доброжелательного общения; развитие умения находить выходы из спорных ситуаций.</w:t>
      </w:r>
    </w:p>
    <w:p w:rsidR="003A6B70" w:rsidRPr="00F1390D" w:rsidRDefault="003A6B70" w:rsidP="00F1390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90D"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90D">
        <w:rPr>
          <w:rFonts w:ascii="Times New Roman" w:hAnsi="Times New Roman" w:cs="Times New Roman"/>
          <w:sz w:val="28"/>
          <w:szCs w:val="28"/>
          <w:lang w:val="ru-RU"/>
        </w:rPr>
        <w:t>мотивации к творческому труду, формирование установки на безопасный, здоровый образ жизни.</w:t>
      </w:r>
    </w:p>
    <w:p w:rsidR="003A6B70" w:rsidRPr="00F3197B" w:rsidRDefault="003A6B70" w:rsidP="0038571F">
      <w:pPr>
        <w:tabs>
          <w:tab w:val="left" w:pos="753"/>
        </w:tabs>
        <w:spacing w:line="360" w:lineRule="auto"/>
        <w:jc w:val="both"/>
        <w:rPr>
          <w:sz w:val="28"/>
          <w:szCs w:val="28"/>
          <w:lang w:val="ru-RU"/>
        </w:rPr>
      </w:pPr>
    </w:p>
    <w:p w:rsidR="003A6B70" w:rsidRDefault="003A6B70" w:rsidP="0058332D">
      <w:pPr>
        <w:pStyle w:val="ListParagraph"/>
        <w:spacing w:line="360" w:lineRule="auto"/>
        <w:ind w:left="752"/>
        <w:jc w:val="both"/>
        <w:outlineLvl w:val="0"/>
        <w:rPr>
          <w:b/>
          <w:bCs/>
          <w:color w:val="000000"/>
          <w:sz w:val="28"/>
          <w:szCs w:val="28"/>
        </w:rPr>
      </w:pPr>
      <w:r w:rsidRPr="0038571F">
        <w:rPr>
          <w:b/>
          <w:bCs/>
          <w:color w:val="000000"/>
          <w:sz w:val="28"/>
          <w:szCs w:val="28"/>
        </w:rPr>
        <w:t>МЕТАПРЕДМЕТНЫЕ РЕЗУЛЬТАТЫ</w:t>
      </w:r>
    </w:p>
    <w:p w:rsidR="003A6B70" w:rsidRPr="00F1390D" w:rsidRDefault="003A6B70" w:rsidP="0038571F">
      <w:pPr>
        <w:pStyle w:val="ListParagraph"/>
        <w:numPr>
          <w:ilvl w:val="0"/>
          <w:numId w:val="4"/>
        </w:numPr>
        <w:tabs>
          <w:tab w:val="left" w:pos="399"/>
        </w:tabs>
        <w:spacing w:before="3" w:line="360" w:lineRule="auto"/>
        <w:ind w:left="0" w:firstLine="567"/>
        <w:jc w:val="both"/>
        <w:rPr>
          <w:sz w:val="28"/>
          <w:szCs w:val="28"/>
        </w:rPr>
      </w:pPr>
      <w:r w:rsidRPr="00F1390D">
        <w:rPr>
          <w:w w:val="105"/>
          <w:sz w:val="28"/>
          <w:szCs w:val="28"/>
        </w:rPr>
        <w:t>Овладение</w:t>
      </w:r>
      <w:r w:rsidRPr="00F1390D">
        <w:rPr>
          <w:spacing w:val="43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навыками</w:t>
      </w:r>
      <w:r w:rsidRPr="00F1390D">
        <w:rPr>
          <w:spacing w:val="39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смыслового</w:t>
      </w:r>
      <w:r w:rsidRPr="00F1390D">
        <w:rPr>
          <w:spacing w:val="39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чтения</w:t>
      </w:r>
      <w:r w:rsidRPr="00F1390D">
        <w:rPr>
          <w:spacing w:val="44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текстов</w:t>
      </w:r>
      <w:r w:rsidRPr="00F1390D">
        <w:rPr>
          <w:spacing w:val="39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различных</w:t>
      </w:r>
      <w:r w:rsidRPr="00F1390D">
        <w:rPr>
          <w:spacing w:val="40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видов</w:t>
      </w:r>
      <w:r w:rsidRPr="00F1390D">
        <w:rPr>
          <w:spacing w:val="39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и</w:t>
      </w:r>
      <w:r w:rsidRPr="00F1390D">
        <w:rPr>
          <w:spacing w:val="4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жанров,</w:t>
      </w:r>
      <w:r w:rsidRPr="00F1390D">
        <w:rPr>
          <w:spacing w:val="42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осознанного</w:t>
      </w:r>
      <w:r w:rsidRPr="00F1390D">
        <w:rPr>
          <w:spacing w:val="42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построения</w:t>
      </w:r>
      <w:r w:rsidRPr="00F1390D">
        <w:rPr>
          <w:spacing w:val="40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речевого</w:t>
      </w:r>
      <w:r w:rsidRPr="00F1390D">
        <w:rPr>
          <w:spacing w:val="39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высказывания</w:t>
      </w:r>
      <w:r w:rsidRPr="00F1390D">
        <w:rPr>
          <w:spacing w:val="40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в</w:t>
      </w:r>
      <w:r w:rsidRPr="00F1390D">
        <w:rPr>
          <w:spacing w:val="-60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соответствии</w:t>
      </w:r>
      <w:r w:rsidRPr="00F1390D">
        <w:rPr>
          <w:spacing w:val="-5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</w:t>
      </w:r>
      <w:r w:rsidRPr="00F1390D">
        <w:rPr>
          <w:spacing w:val="-2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задачами</w:t>
      </w:r>
      <w:r w:rsidRPr="00F1390D">
        <w:rPr>
          <w:spacing w:val="-5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коммуникации</w:t>
      </w:r>
      <w:r w:rsidRPr="00F1390D">
        <w:rPr>
          <w:spacing w:val="-2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и</w:t>
      </w:r>
      <w:r w:rsidRPr="00F1390D">
        <w:rPr>
          <w:spacing w:val="-4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составления</w:t>
      </w:r>
      <w:r w:rsidRPr="00F1390D">
        <w:rPr>
          <w:spacing w:val="-3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текстов</w:t>
      </w:r>
      <w:r w:rsidRPr="00F1390D">
        <w:rPr>
          <w:spacing w:val="-3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в</w:t>
      </w:r>
      <w:r w:rsidRPr="00F1390D">
        <w:rPr>
          <w:spacing w:val="-3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устной</w:t>
      </w:r>
      <w:r w:rsidRPr="00F1390D">
        <w:rPr>
          <w:spacing w:val="-4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и</w:t>
      </w:r>
      <w:r w:rsidRPr="00F1390D">
        <w:rPr>
          <w:spacing w:val="-2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письменной</w:t>
      </w:r>
      <w:r w:rsidRPr="00F1390D">
        <w:rPr>
          <w:spacing w:val="-5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форме.</w:t>
      </w:r>
    </w:p>
    <w:p w:rsidR="003A6B70" w:rsidRPr="00F1390D" w:rsidRDefault="003A6B70" w:rsidP="00F1390D">
      <w:pPr>
        <w:pStyle w:val="ListParagraph"/>
        <w:tabs>
          <w:tab w:val="left" w:pos="399"/>
        </w:tabs>
        <w:spacing w:line="360" w:lineRule="auto"/>
        <w:ind w:left="25"/>
        <w:jc w:val="both"/>
        <w:rPr>
          <w:sz w:val="28"/>
          <w:szCs w:val="28"/>
        </w:rPr>
      </w:pPr>
      <w:r w:rsidRPr="00F1390D">
        <w:rPr>
          <w:w w:val="105"/>
          <w:sz w:val="28"/>
          <w:szCs w:val="28"/>
        </w:rPr>
        <w:t xml:space="preserve"> Активное</w:t>
      </w:r>
      <w:r w:rsidRPr="00F1390D">
        <w:rPr>
          <w:spacing w:val="6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использование</w:t>
      </w:r>
      <w:r w:rsidRPr="00F1390D">
        <w:rPr>
          <w:spacing w:val="62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речевых средств</w:t>
      </w:r>
      <w:r w:rsidRPr="00F1390D">
        <w:rPr>
          <w:spacing w:val="62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для</w:t>
      </w:r>
      <w:r w:rsidRPr="00F1390D">
        <w:rPr>
          <w:spacing w:val="-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решения познавательных</w:t>
      </w:r>
      <w:r w:rsidRPr="00F1390D">
        <w:rPr>
          <w:spacing w:val="-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и</w:t>
      </w:r>
      <w:r w:rsidRPr="00F1390D">
        <w:rPr>
          <w:spacing w:val="-2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коммуникативных</w:t>
      </w:r>
      <w:r w:rsidRPr="00F1390D">
        <w:rPr>
          <w:spacing w:val="-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задач.</w:t>
      </w:r>
    </w:p>
    <w:p w:rsidR="003A6B70" w:rsidRPr="00F1390D" w:rsidRDefault="003A6B70" w:rsidP="00F1390D">
      <w:pPr>
        <w:pStyle w:val="ListParagraph"/>
        <w:numPr>
          <w:ilvl w:val="0"/>
          <w:numId w:val="4"/>
        </w:numPr>
        <w:tabs>
          <w:tab w:val="left" w:pos="472"/>
        </w:tabs>
        <w:spacing w:before="2" w:line="360" w:lineRule="auto"/>
        <w:ind w:left="0" w:firstLine="567"/>
        <w:jc w:val="both"/>
        <w:rPr>
          <w:sz w:val="28"/>
          <w:szCs w:val="28"/>
        </w:rPr>
      </w:pPr>
      <w:r w:rsidRPr="00F1390D">
        <w:rPr>
          <w:w w:val="105"/>
          <w:sz w:val="28"/>
          <w:szCs w:val="28"/>
        </w:rPr>
        <w:t>Готовность</w:t>
      </w:r>
      <w:r w:rsidRPr="00F1390D">
        <w:rPr>
          <w:spacing w:val="17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слушать</w:t>
      </w:r>
      <w:r w:rsidRPr="00F1390D">
        <w:rPr>
          <w:spacing w:val="17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собеседника</w:t>
      </w:r>
      <w:r w:rsidRPr="00F1390D">
        <w:rPr>
          <w:spacing w:val="18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и</w:t>
      </w:r>
      <w:r w:rsidRPr="00F1390D">
        <w:rPr>
          <w:spacing w:val="16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вести</w:t>
      </w:r>
      <w:r w:rsidRPr="00F1390D">
        <w:rPr>
          <w:spacing w:val="19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диалог,</w:t>
      </w:r>
      <w:r w:rsidRPr="00F1390D">
        <w:rPr>
          <w:spacing w:val="2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признавать</w:t>
      </w:r>
      <w:r w:rsidRPr="00F1390D">
        <w:rPr>
          <w:spacing w:val="18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возможность</w:t>
      </w:r>
      <w:r w:rsidRPr="00F1390D">
        <w:rPr>
          <w:spacing w:val="45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существования</w:t>
      </w:r>
      <w:r w:rsidRPr="00F1390D">
        <w:rPr>
          <w:spacing w:val="18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различных</w:t>
      </w:r>
      <w:r w:rsidRPr="00F1390D">
        <w:rPr>
          <w:spacing w:val="18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точек</w:t>
      </w:r>
      <w:r w:rsidRPr="00F1390D">
        <w:rPr>
          <w:spacing w:val="16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зрения,</w:t>
      </w:r>
      <w:r w:rsidRPr="00F1390D">
        <w:rPr>
          <w:spacing w:val="20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излагать</w:t>
      </w:r>
      <w:r w:rsidRPr="00F1390D">
        <w:rPr>
          <w:spacing w:val="19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свое</w:t>
      </w:r>
      <w:r w:rsidRPr="00F1390D">
        <w:rPr>
          <w:spacing w:val="-60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мнение</w:t>
      </w:r>
      <w:r w:rsidRPr="00F1390D">
        <w:rPr>
          <w:spacing w:val="-3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и</w:t>
      </w:r>
      <w:r w:rsidRPr="00F1390D">
        <w:rPr>
          <w:spacing w:val="-4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аргументировать</w:t>
      </w:r>
      <w:r w:rsidRPr="00F1390D">
        <w:rPr>
          <w:spacing w:val="-4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свою</w:t>
      </w:r>
      <w:r w:rsidRPr="00F1390D">
        <w:rPr>
          <w:spacing w:val="-4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точку</w:t>
      </w:r>
      <w:r w:rsidRPr="00F1390D">
        <w:rPr>
          <w:spacing w:val="-2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зрения.</w:t>
      </w:r>
    </w:p>
    <w:p w:rsidR="003A6B70" w:rsidRPr="00F1390D" w:rsidRDefault="003A6B70" w:rsidP="00F1390D">
      <w:pPr>
        <w:pStyle w:val="ListParagraph"/>
        <w:numPr>
          <w:ilvl w:val="0"/>
          <w:numId w:val="4"/>
        </w:numPr>
        <w:tabs>
          <w:tab w:val="left" w:pos="472"/>
        </w:tabs>
        <w:spacing w:before="2" w:line="360" w:lineRule="auto"/>
        <w:ind w:left="0" w:firstLine="567"/>
        <w:jc w:val="both"/>
        <w:rPr>
          <w:sz w:val="28"/>
          <w:szCs w:val="28"/>
        </w:rPr>
      </w:pPr>
      <w:r w:rsidRPr="00F1390D">
        <w:rPr>
          <w:w w:val="105"/>
          <w:sz w:val="28"/>
          <w:szCs w:val="28"/>
        </w:rPr>
        <w:t xml:space="preserve">Овладение  </w:t>
      </w:r>
      <w:r w:rsidRPr="00F1390D">
        <w:rPr>
          <w:spacing w:val="6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 xml:space="preserve">логическими  </w:t>
      </w:r>
      <w:r w:rsidRPr="00F1390D">
        <w:rPr>
          <w:spacing w:val="5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 xml:space="preserve">действиями  </w:t>
      </w:r>
      <w:r w:rsidRPr="00F1390D">
        <w:rPr>
          <w:spacing w:val="5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 xml:space="preserve">сравнения,  </w:t>
      </w:r>
      <w:r w:rsidRPr="00F1390D">
        <w:rPr>
          <w:spacing w:val="6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 xml:space="preserve">анализа,  </w:t>
      </w:r>
      <w:r w:rsidRPr="00F1390D">
        <w:rPr>
          <w:spacing w:val="7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 xml:space="preserve">синтеза,  </w:t>
      </w:r>
      <w:r w:rsidRPr="00F1390D">
        <w:rPr>
          <w:spacing w:val="5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классификации, установление</w:t>
      </w:r>
      <w:r w:rsidRPr="00F1390D">
        <w:rPr>
          <w:spacing w:val="17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аналогий</w:t>
      </w:r>
      <w:r w:rsidRPr="00F1390D">
        <w:rPr>
          <w:spacing w:val="12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и</w:t>
      </w:r>
      <w:r w:rsidRPr="00F1390D">
        <w:rPr>
          <w:spacing w:val="14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причинно-</w:t>
      </w:r>
      <w:r w:rsidRPr="00F1390D">
        <w:rPr>
          <w:spacing w:val="-60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следственных</w:t>
      </w:r>
      <w:r w:rsidRPr="00F1390D">
        <w:rPr>
          <w:spacing w:val="-5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связей,</w:t>
      </w:r>
      <w:r w:rsidRPr="00F1390D">
        <w:rPr>
          <w:spacing w:val="-6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построения</w:t>
      </w:r>
      <w:r w:rsidRPr="00F1390D">
        <w:rPr>
          <w:spacing w:val="-3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рассуждений.</w:t>
      </w:r>
    </w:p>
    <w:p w:rsidR="003A6B70" w:rsidRPr="00F1390D" w:rsidRDefault="003A6B70" w:rsidP="00F1390D">
      <w:pPr>
        <w:pStyle w:val="ListParagraph"/>
        <w:numPr>
          <w:ilvl w:val="0"/>
          <w:numId w:val="4"/>
        </w:numPr>
        <w:tabs>
          <w:tab w:val="left" w:pos="537"/>
        </w:tabs>
        <w:spacing w:before="2" w:line="360" w:lineRule="auto"/>
        <w:ind w:left="0" w:firstLine="567"/>
        <w:jc w:val="both"/>
        <w:rPr>
          <w:sz w:val="28"/>
          <w:szCs w:val="28"/>
        </w:rPr>
      </w:pPr>
      <w:r w:rsidRPr="00F1390D">
        <w:rPr>
          <w:w w:val="105"/>
          <w:sz w:val="28"/>
          <w:szCs w:val="28"/>
        </w:rPr>
        <w:t>Овладение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базовыми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предметными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и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межпредметными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понятиями,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отражающими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существенные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связи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между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объектами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и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процессами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(общение,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культура,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творчество;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книга,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автор,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содержание;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художественный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текст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и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др.);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осознание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связи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между</w:t>
      </w:r>
      <w:r w:rsidRPr="00F1390D">
        <w:rPr>
          <w:spacing w:val="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предметами</w:t>
      </w:r>
      <w:r w:rsidRPr="00F1390D">
        <w:rPr>
          <w:spacing w:val="-5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гуманитарно-эстетического</w:t>
      </w:r>
      <w:r w:rsidRPr="00F1390D">
        <w:rPr>
          <w:spacing w:val="-4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цикла.</w:t>
      </w:r>
    </w:p>
    <w:p w:rsidR="003A6B70" w:rsidRPr="00F1390D" w:rsidRDefault="003A6B70" w:rsidP="00F1390D">
      <w:pPr>
        <w:pStyle w:val="ListParagraph"/>
        <w:numPr>
          <w:ilvl w:val="0"/>
          <w:numId w:val="4"/>
        </w:numPr>
        <w:tabs>
          <w:tab w:val="left" w:pos="537"/>
        </w:tabs>
        <w:spacing w:before="2" w:line="360" w:lineRule="auto"/>
        <w:ind w:left="0" w:firstLine="567"/>
        <w:jc w:val="both"/>
        <w:rPr>
          <w:sz w:val="28"/>
          <w:szCs w:val="28"/>
        </w:rPr>
      </w:pPr>
      <w:r w:rsidRPr="00F1390D">
        <w:rPr>
          <w:w w:val="105"/>
          <w:sz w:val="28"/>
          <w:szCs w:val="28"/>
        </w:rPr>
        <w:t>Овладение способностью принимать и сохранять цели и задачи учебной деятельности, находить средства их осуществления.</w:t>
      </w:r>
    </w:p>
    <w:p w:rsidR="003A6B70" w:rsidRPr="00F1390D" w:rsidRDefault="003A6B70" w:rsidP="00F1390D">
      <w:pPr>
        <w:pStyle w:val="ListParagraph"/>
        <w:numPr>
          <w:ilvl w:val="0"/>
          <w:numId w:val="4"/>
        </w:numPr>
        <w:tabs>
          <w:tab w:val="left" w:pos="537"/>
        </w:tabs>
        <w:spacing w:before="2" w:line="360" w:lineRule="auto"/>
        <w:ind w:left="0" w:firstLine="567"/>
        <w:jc w:val="both"/>
        <w:rPr>
          <w:sz w:val="28"/>
          <w:szCs w:val="28"/>
        </w:rPr>
      </w:pPr>
      <w:r w:rsidRPr="00F1390D">
        <w:rPr>
          <w:w w:val="105"/>
          <w:sz w:val="28"/>
          <w:szCs w:val="28"/>
        </w:rPr>
        <w:t xml:space="preserve">Формирование </w:t>
      </w:r>
      <w:r w:rsidRPr="00F1390D">
        <w:rPr>
          <w:spacing w:val="13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 xml:space="preserve">умений </w:t>
      </w:r>
      <w:r w:rsidRPr="00F1390D">
        <w:rPr>
          <w:spacing w:val="15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 xml:space="preserve">планировать, </w:t>
      </w:r>
      <w:r w:rsidRPr="00F1390D">
        <w:rPr>
          <w:spacing w:val="16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 xml:space="preserve">контролировать </w:t>
      </w:r>
      <w:r w:rsidRPr="00F1390D">
        <w:rPr>
          <w:spacing w:val="13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 xml:space="preserve">и </w:t>
      </w:r>
      <w:r w:rsidRPr="00F1390D">
        <w:rPr>
          <w:spacing w:val="15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оценивать учебные</w:t>
      </w:r>
      <w:r w:rsidRPr="00F1390D">
        <w:rPr>
          <w:spacing w:val="56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действия</w:t>
      </w:r>
      <w:r w:rsidRPr="00F1390D">
        <w:rPr>
          <w:spacing w:val="57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в</w:t>
      </w:r>
      <w:r w:rsidRPr="00F1390D">
        <w:rPr>
          <w:spacing w:val="56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соответствии</w:t>
      </w:r>
      <w:r w:rsidRPr="00F1390D">
        <w:rPr>
          <w:spacing w:val="56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</w:t>
      </w:r>
      <w:r w:rsidRPr="00F1390D">
        <w:rPr>
          <w:spacing w:val="60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поставленной</w:t>
      </w:r>
      <w:r w:rsidRPr="00F1390D">
        <w:rPr>
          <w:spacing w:val="56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задачей,</w:t>
      </w:r>
      <w:r w:rsidRPr="00F1390D">
        <w:rPr>
          <w:spacing w:val="-60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определять</w:t>
      </w:r>
      <w:r w:rsidRPr="00F1390D">
        <w:rPr>
          <w:spacing w:val="-4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наиболее</w:t>
      </w:r>
      <w:r w:rsidRPr="00F1390D">
        <w:rPr>
          <w:spacing w:val="-4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эффективные</w:t>
      </w:r>
      <w:r w:rsidRPr="00F1390D">
        <w:rPr>
          <w:spacing w:val="-3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способы</w:t>
      </w:r>
      <w:r w:rsidRPr="00F1390D">
        <w:rPr>
          <w:spacing w:val="-1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достижения</w:t>
      </w:r>
      <w:r w:rsidRPr="00F1390D">
        <w:rPr>
          <w:spacing w:val="-3"/>
          <w:w w:val="105"/>
          <w:sz w:val="28"/>
          <w:szCs w:val="28"/>
        </w:rPr>
        <w:t xml:space="preserve"> </w:t>
      </w:r>
      <w:r w:rsidRPr="00F1390D">
        <w:rPr>
          <w:w w:val="105"/>
          <w:sz w:val="28"/>
          <w:szCs w:val="28"/>
        </w:rPr>
        <w:t>результата.</w:t>
      </w:r>
    </w:p>
    <w:p w:rsidR="003A6B70" w:rsidRPr="0038571F" w:rsidRDefault="003A6B70" w:rsidP="0038571F">
      <w:pPr>
        <w:pStyle w:val="ListParagraph"/>
        <w:tabs>
          <w:tab w:val="left" w:pos="399"/>
          <w:tab w:val="left" w:pos="8146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3A6B70" w:rsidRDefault="003A6B70" w:rsidP="0058332D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269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ПРЕДМЕТНЫЕ РЕЗУЛЬТАТЫ</w:t>
      </w:r>
    </w:p>
    <w:p w:rsidR="003A6B70" w:rsidRPr="00C764D3" w:rsidRDefault="003A6B70" w:rsidP="00C764D3">
      <w:pPr>
        <w:pStyle w:val="ListParagraph"/>
        <w:numPr>
          <w:ilvl w:val="0"/>
          <w:numId w:val="8"/>
        </w:numPr>
        <w:spacing w:line="360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C764D3">
        <w:rPr>
          <w:w w:val="105"/>
          <w:sz w:val="28"/>
          <w:szCs w:val="28"/>
        </w:rPr>
        <w:t>Понимание</w:t>
      </w:r>
      <w:r w:rsidRPr="00C764D3">
        <w:rPr>
          <w:spacing w:val="18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литературы</w:t>
      </w:r>
      <w:r w:rsidRPr="00C764D3">
        <w:rPr>
          <w:spacing w:val="18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как</w:t>
      </w:r>
      <w:r w:rsidRPr="00C764D3">
        <w:rPr>
          <w:spacing w:val="16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явления</w:t>
      </w:r>
      <w:r w:rsidRPr="00C764D3">
        <w:rPr>
          <w:spacing w:val="19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национальной</w:t>
      </w:r>
      <w:r w:rsidRPr="00C764D3">
        <w:rPr>
          <w:spacing w:val="19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и</w:t>
      </w:r>
      <w:r w:rsidRPr="00C764D3">
        <w:rPr>
          <w:spacing w:val="16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мировой</w:t>
      </w:r>
      <w:r w:rsidRPr="00C764D3">
        <w:rPr>
          <w:spacing w:val="20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культуры, средства сохранения и передачи нравственных ценностей и традиций.</w:t>
      </w:r>
    </w:p>
    <w:p w:rsidR="003A6B70" w:rsidRPr="00C764D3" w:rsidRDefault="003A6B70" w:rsidP="00C764D3">
      <w:pPr>
        <w:pStyle w:val="ListParagraph"/>
        <w:numPr>
          <w:ilvl w:val="0"/>
          <w:numId w:val="8"/>
        </w:numPr>
        <w:tabs>
          <w:tab w:val="left" w:pos="399"/>
        </w:tabs>
        <w:spacing w:before="97" w:line="360" w:lineRule="auto"/>
        <w:ind w:left="0" w:firstLine="567"/>
        <w:jc w:val="both"/>
        <w:rPr>
          <w:w w:val="105"/>
          <w:sz w:val="28"/>
          <w:szCs w:val="28"/>
        </w:rPr>
      </w:pPr>
      <w:r w:rsidRPr="00C764D3">
        <w:rPr>
          <w:w w:val="105"/>
          <w:sz w:val="28"/>
          <w:szCs w:val="28"/>
        </w:rPr>
        <w:t>Формирование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 xml:space="preserve">отношения к книге как важнейшей культурной ценности.(ПР2) </w:t>
      </w:r>
    </w:p>
    <w:p w:rsidR="003A6B70" w:rsidRPr="00C764D3" w:rsidRDefault="003A6B70" w:rsidP="00C764D3">
      <w:pPr>
        <w:pStyle w:val="ListParagraph"/>
        <w:numPr>
          <w:ilvl w:val="0"/>
          <w:numId w:val="8"/>
        </w:numPr>
        <w:tabs>
          <w:tab w:val="left" w:pos="399"/>
        </w:tabs>
        <w:spacing w:before="97" w:line="360" w:lineRule="auto"/>
        <w:ind w:left="0" w:firstLine="567"/>
        <w:jc w:val="both"/>
        <w:rPr>
          <w:w w:val="105"/>
          <w:sz w:val="28"/>
          <w:szCs w:val="28"/>
        </w:rPr>
      </w:pPr>
      <w:r w:rsidRPr="00C764D3">
        <w:rPr>
          <w:w w:val="105"/>
          <w:sz w:val="28"/>
          <w:szCs w:val="28"/>
        </w:rPr>
        <w:t>Формирование</w:t>
      </w:r>
      <w:r w:rsidRPr="00C764D3">
        <w:rPr>
          <w:spacing w:val="-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отношения к</w:t>
      </w:r>
      <w:r w:rsidRPr="00C764D3">
        <w:rPr>
          <w:spacing w:val="-3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художественным произведениям как</w:t>
      </w:r>
      <w:r w:rsidRPr="00C764D3"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искусству слова.</w:t>
      </w:r>
    </w:p>
    <w:p w:rsidR="003A6B70" w:rsidRPr="00C764D3" w:rsidRDefault="003A6B70" w:rsidP="00C764D3">
      <w:pPr>
        <w:pStyle w:val="ListParagraph"/>
        <w:numPr>
          <w:ilvl w:val="0"/>
          <w:numId w:val="8"/>
        </w:numPr>
        <w:tabs>
          <w:tab w:val="left" w:pos="399"/>
        </w:tabs>
        <w:spacing w:before="97" w:line="360" w:lineRule="auto"/>
        <w:ind w:left="0" w:firstLine="567"/>
        <w:jc w:val="both"/>
        <w:rPr>
          <w:sz w:val="28"/>
          <w:szCs w:val="28"/>
        </w:rPr>
      </w:pPr>
      <w:r w:rsidRPr="00C764D3">
        <w:rPr>
          <w:sz w:val="28"/>
          <w:szCs w:val="28"/>
        </w:rPr>
        <w:t>Осознание духовно-нравственных ценностей великой русской литературы и литературы народов многонациональной России.</w:t>
      </w:r>
    </w:p>
    <w:p w:rsidR="003A6B70" w:rsidRPr="00C764D3" w:rsidRDefault="003A6B70" w:rsidP="00C764D3">
      <w:pPr>
        <w:pStyle w:val="ListParagraph"/>
        <w:numPr>
          <w:ilvl w:val="0"/>
          <w:numId w:val="8"/>
        </w:numPr>
        <w:tabs>
          <w:tab w:val="left" w:pos="39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764D3">
        <w:rPr>
          <w:w w:val="105"/>
          <w:sz w:val="28"/>
          <w:szCs w:val="28"/>
        </w:rPr>
        <w:t>Осознание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значимости систематического чтения для личностного развития; формирование представлений о мире, российской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истории и культуре, первоначальных этических представлений, понятий о добре и зле, нравственности;   успешности обучения  по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всем</w:t>
      </w:r>
      <w:r w:rsidRPr="00C764D3">
        <w:rPr>
          <w:spacing w:val="-3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предметам;</w:t>
      </w:r>
      <w:r w:rsidRPr="00C764D3">
        <w:rPr>
          <w:spacing w:val="-3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формирование</w:t>
      </w:r>
      <w:r w:rsidRPr="00C764D3">
        <w:rPr>
          <w:spacing w:val="-3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потребности</w:t>
      </w:r>
      <w:r w:rsidRPr="00C764D3">
        <w:rPr>
          <w:spacing w:val="-3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в</w:t>
      </w:r>
      <w:r w:rsidRPr="00C764D3">
        <w:rPr>
          <w:spacing w:val="-3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систематическом</w:t>
      </w:r>
      <w:r w:rsidRPr="00C764D3"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чтении.</w:t>
      </w:r>
    </w:p>
    <w:p w:rsidR="003A6B70" w:rsidRPr="00C764D3" w:rsidRDefault="003A6B70" w:rsidP="00C764D3">
      <w:pPr>
        <w:pStyle w:val="ListParagraph"/>
        <w:numPr>
          <w:ilvl w:val="0"/>
          <w:numId w:val="8"/>
        </w:numPr>
        <w:tabs>
          <w:tab w:val="left" w:pos="399"/>
        </w:tabs>
        <w:spacing w:before="1" w:line="360" w:lineRule="auto"/>
        <w:ind w:left="0" w:firstLine="567"/>
        <w:jc w:val="both"/>
        <w:rPr>
          <w:sz w:val="28"/>
          <w:szCs w:val="28"/>
        </w:rPr>
      </w:pPr>
      <w:r w:rsidRPr="00C764D3">
        <w:rPr>
          <w:w w:val="105"/>
          <w:sz w:val="28"/>
          <w:szCs w:val="28"/>
        </w:rPr>
        <w:t>Понимание роли чтения; использование разных видов чтения (ознакомительное, изучающее, выборочное, поисковое);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умение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осознанно воспринимать и оценивать содержание и специфику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различных видов текстов,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участвовать в обсуждении,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давать и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обосновывать</w:t>
      </w:r>
      <w:r w:rsidRPr="00C764D3">
        <w:rPr>
          <w:spacing w:val="-4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нравственную</w:t>
      </w:r>
      <w:r w:rsidRPr="00C764D3">
        <w:rPr>
          <w:spacing w:val="-4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оценку</w:t>
      </w:r>
      <w:r w:rsidRPr="00C764D3">
        <w:rPr>
          <w:spacing w:val="57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поступков</w:t>
      </w:r>
      <w:r w:rsidRPr="00C764D3">
        <w:rPr>
          <w:spacing w:val="-3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героев.</w:t>
      </w:r>
      <w:r w:rsidRPr="00C764D3">
        <w:rPr>
          <w:spacing w:val="-3"/>
          <w:w w:val="105"/>
          <w:sz w:val="28"/>
          <w:szCs w:val="28"/>
        </w:rPr>
        <w:t xml:space="preserve"> </w:t>
      </w:r>
    </w:p>
    <w:p w:rsidR="003A6B70" w:rsidRPr="00C764D3" w:rsidRDefault="003A6B70" w:rsidP="00C764D3">
      <w:pPr>
        <w:pStyle w:val="ListParagraph"/>
        <w:numPr>
          <w:ilvl w:val="0"/>
          <w:numId w:val="8"/>
        </w:numPr>
        <w:tabs>
          <w:tab w:val="left" w:pos="5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764D3">
        <w:rPr>
          <w:w w:val="105"/>
          <w:sz w:val="28"/>
          <w:szCs w:val="28"/>
        </w:rPr>
        <w:t>Достижение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необходимого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для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продолжения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образования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уровня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читательской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компетенции,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общего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речевого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развития,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т.е.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овладение техникой чтения вслух и по себя, элементарными приемами интерпретации, анализа и преобразования художественных,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научно-популярных</w:t>
      </w:r>
      <w:r w:rsidRPr="00C764D3">
        <w:rPr>
          <w:spacing w:val="59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и</w:t>
      </w:r>
      <w:r w:rsidRPr="00C764D3">
        <w:rPr>
          <w:spacing w:val="-3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учебных</w:t>
      </w:r>
      <w:r w:rsidRPr="00C764D3">
        <w:rPr>
          <w:spacing w:val="-4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текстов</w:t>
      </w:r>
      <w:r w:rsidRPr="00C764D3">
        <w:rPr>
          <w:spacing w:val="55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с</w:t>
      </w:r>
      <w:r w:rsidRPr="00C764D3">
        <w:rPr>
          <w:spacing w:val="-3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использованием</w:t>
      </w:r>
      <w:r w:rsidRPr="00C764D3">
        <w:rPr>
          <w:spacing w:val="-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элементарных</w:t>
      </w:r>
      <w:r w:rsidRPr="00C764D3">
        <w:rPr>
          <w:spacing w:val="-4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литературоведческих</w:t>
      </w:r>
      <w:r w:rsidRPr="00C764D3">
        <w:rPr>
          <w:spacing w:val="-3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понятий.</w:t>
      </w:r>
      <w:r w:rsidRPr="00C764D3">
        <w:rPr>
          <w:spacing w:val="-2"/>
          <w:w w:val="105"/>
          <w:sz w:val="28"/>
          <w:szCs w:val="28"/>
        </w:rPr>
        <w:t xml:space="preserve"> </w:t>
      </w:r>
    </w:p>
    <w:p w:rsidR="003A6B70" w:rsidRPr="00C764D3" w:rsidRDefault="003A6B70" w:rsidP="00C764D3">
      <w:pPr>
        <w:pStyle w:val="ListParagraph"/>
        <w:numPr>
          <w:ilvl w:val="0"/>
          <w:numId w:val="8"/>
        </w:numPr>
        <w:spacing w:line="360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>
        <w:rPr>
          <w:w w:val="105"/>
          <w:sz w:val="28"/>
          <w:szCs w:val="28"/>
        </w:rPr>
        <w:t>У</w:t>
      </w:r>
      <w:r w:rsidRPr="00C764D3">
        <w:rPr>
          <w:w w:val="105"/>
          <w:sz w:val="28"/>
          <w:szCs w:val="28"/>
        </w:rPr>
        <w:t>мение выбирать книгу для самостоятельного чтения, ориентируясь на тематический и алфавитный каталоги и рекомендательный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список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литературы,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оценивать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результаты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своей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читательской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деятельности,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вносить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коррективы,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пользоваться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справочными</w:t>
      </w:r>
      <w:r w:rsidRPr="00C764D3">
        <w:rPr>
          <w:spacing w:val="1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источниками</w:t>
      </w:r>
      <w:r w:rsidRPr="00C764D3">
        <w:rPr>
          <w:spacing w:val="-5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для</w:t>
      </w:r>
      <w:r w:rsidRPr="00C764D3">
        <w:rPr>
          <w:spacing w:val="-2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понимания</w:t>
      </w:r>
      <w:r w:rsidRPr="00C764D3">
        <w:rPr>
          <w:spacing w:val="-3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и</w:t>
      </w:r>
      <w:r w:rsidRPr="00C764D3">
        <w:rPr>
          <w:spacing w:val="-2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получения</w:t>
      </w:r>
      <w:r w:rsidRPr="00C764D3">
        <w:rPr>
          <w:spacing w:val="-2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дополнительной</w:t>
      </w:r>
      <w:r w:rsidRPr="00C764D3">
        <w:rPr>
          <w:spacing w:val="-5"/>
          <w:w w:val="105"/>
          <w:sz w:val="28"/>
          <w:szCs w:val="28"/>
        </w:rPr>
        <w:t xml:space="preserve"> </w:t>
      </w:r>
      <w:r w:rsidRPr="00C764D3">
        <w:rPr>
          <w:w w:val="105"/>
          <w:sz w:val="28"/>
          <w:szCs w:val="28"/>
        </w:rPr>
        <w:t>информации.</w:t>
      </w:r>
      <w:r>
        <w:rPr>
          <w:w w:val="105"/>
          <w:sz w:val="28"/>
          <w:szCs w:val="28"/>
        </w:rPr>
        <w:t xml:space="preserve"> </w:t>
      </w:r>
    </w:p>
    <w:p w:rsidR="003A6B70" w:rsidRPr="000269EA" w:rsidRDefault="003A6B70" w:rsidP="0038571F">
      <w:pPr>
        <w:spacing w:after="0" w:line="264" w:lineRule="auto"/>
        <w:ind w:firstLine="567"/>
        <w:jc w:val="both"/>
        <w:rPr>
          <w:lang w:val="ru-RU"/>
        </w:rPr>
      </w:pPr>
    </w:p>
    <w:p w:rsidR="003A6B70" w:rsidRPr="0038571F" w:rsidRDefault="003A6B70" w:rsidP="0038571F">
      <w:pPr>
        <w:pStyle w:val="ListParagraph"/>
        <w:spacing w:line="264" w:lineRule="auto"/>
        <w:ind w:left="752"/>
        <w:jc w:val="both"/>
      </w:pPr>
    </w:p>
    <w:p w:rsidR="003A6B70" w:rsidRDefault="003A6B70" w:rsidP="00F1390D">
      <w:pPr>
        <w:rPr>
          <w:lang w:val="ru-RU"/>
        </w:rPr>
      </w:pPr>
    </w:p>
    <w:p w:rsidR="003A6B70" w:rsidRDefault="003A6B70" w:rsidP="004E1183">
      <w:pPr>
        <w:ind w:firstLine="355"/>
        <w:rPr>
          <w:lang w:val="ru-RU"/>
        </w:rPr>
      </w:pPr>
    </w:p>
    <w:p w:rsidR="003A6B70" w:rsidRDefault="003A6B70" w:rsidP="004E1183">
      <w:pPr>
        <w:ind w:firstLine="355"/>
        <w:rPr>
          <w:lang w:val="ru-RU"/>
        </w:rPr>
      </w:pPr>
    </w:p>
    <w:p w:rsidR="003A6B70" w:rsidRDefault="003A6B70" w:rsidP="004E1183">
      <w:pPr>
        <w:ind w:firstLine="355"/>
        <w:rPr>
          <w:lang w:val="ru-RU"/>
        </w:rPr>
      </w:pPr>
    </w:p>
    <w:p w:rsidR="003A6B70" w:rsidRDefault="003A6B70" w:rsidP="004E1183">
      <w:pPr>
        <w:ind w:firstLine="355"/>
        <w:rPr>
          <w:lang w:val="ru-RU"/>
        </w:rPr>
      </w:pPr>
    </w:p>
    <w:p w:rsidR="003A6B70" w:rsidRDefault="003A6B70" w:rsidP="004E1183">
      <w:pPr>
        <w:ind w:firstLine="355"/>
        <w:rPr>
          <w:lang w:val="ru-RU"/>
        </w:rPr>
      </w:pPr>
    </w:p>
    <w:p w:rsidR="003A6B70" w:rsidRDefault="003A6B70" w:rsidP="004E1183">
      <w:pPr>
        <w:ind w:firstLine="355"/>
        <w:rPr>
          <w:lang w:val="ru-RU"/>
        </w:rPr>
      </w:pPr>
    </w:p>
    <w:p w:rsidR="003A6B70" w:rsidRDefault="003A6B70" w:rsidP="004E1183">
      <w:pPr>
        <w:ind w:firstLine="355"/>
        <w:rPr>
          <w:lang w:val="ru-RU"/>
        </w:rPr>
      </w:pPr>
    </w:p>
    <w:p w:rsidR="003A6B70" w:rsidRDefault="003A6B70" w:rsidP="004E1183">
      <w:pPr>
        <w:ind w:firstLine="355"/>
        <w:rPr>
          <w:lang w:val="ru-RU"/>
        </w:rPr>
      </w:pPr>
    </w:p>
    <w:p w:rsidR="003A6B70" w:rsidRDefault="003A6B70" w:rsidP="004E1183">
      <w:pPr>
        <w:ind w:firstLine="355"/>
        <w:rPr>
          <w:lang w:val="ru-RU"/>
        </w:rPr>
      </w:pPr>
    </w:p>
    <w:p w:rsidR="003A6B70" w:rsidRDefault="003A6B70" w:rsidP="00F1390D">
      <w:pPr>
        <w:rPr>
          <w:lang w:val="ru-RU"/>
        </w:rPr>
        <w:sectPr w:rsidR="003A6B70" w:rsidSect="00125E4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A6B70" w:rsidRDefault="003A6B70" w:rsidP="0058332D">
      <w:pPr>
        <w:spacing w:after="0"/>
        <w:ind w:left="120"/>
        <w:outlineLvl w:val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3A6B70" w:rsidRDefault="003A6B70" w:rsidP="0058332D">
      <w:pPr>
        <w:spacing w:after="0"/>
        <w:ind w:left="120"/>
        <w:outlineLvl w:val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 </w:t>
      </w:r>
    </w:p>
    <w:tbl>
      <w:tblPr>
        <w:tblW w:w="14884" w:type="dxa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87"/>
        <w:gridCol w:w="3109"/>
        <w:gridCol w:w="1892"/>
        <w:gridCol w:w="2340"/>
        <w:gridCol w:w="2520"/>
        <w:gridCol w:w="4336"/>
      </w:tblGrid>
      <w:tr w:rsidR="003A6B70" w:rsidRPr="00537EF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A6B70" w:rsidRPr="00537EF8" w:rsidRDefault="003A6B70" w:rsidP="00C8550C">
            <w:pPr>
              <w:spacing w:after="0"/>
              <w:ind w:left="135"/>
            </w:pPr>
          </w:p>
        </w:tc>
        <w:tc>
          <w:tcPr>
            <w:tcW w:w="3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A6B70" w:rsidRPr="00537EF8" w:rsidRDefault="003A6B70" w:rsidP="00C8550C">
            <w:pPr>
              <w:spacing w:after="0"/>
              <w:ind w:left="135"/>
            </w:pPr>
          </w:p>
        </w:tc>
        <w:tc>
          <w:tcPr>
            <w:tcW w:w="6752" w:type="dxa"/>
            <w:gridSpan w:val="3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A6B70" w:rsidRPr="00537EF8" w:rsidRDefault="003A6B70" w:rsidP="00C8550C">
            <w:pPr>
              <w:spacing w:after="0"/>
              <w:ind w:left="135"/>
            </w:pPr>
          </w:p>
        </w:tc>
      </w:tr>
      <w:tr w:rsidR="003A6B70" w:rsidRPr="00537E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B70" w:rsidRPr="00537EF8" w:rsidRDefault="003A6B70" w:rsidP="00C855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B70" w:rsidRPr="00537EF8" w:rsidRDefault="003A6B70" w:rsidP="00C8550C"/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A6B70" w:rsidRPr="00537EF8" w:rsidRDefault="003A6B70" w:rsidP="00C8550C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6B70" w:rsidRPr="00537EF8" w:rsidRDefault="003A6B70" w:rsidP="00C8550C">
            <w:pPr>
              <w:spacing w:after="0"/>
              <w:ind w:left="135"/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6B70" w:rsidRPr="00537EF8" w:rsidRDefault="003A6B70" w:rsidP="00C8550C">
            <w:pPr>
              <w:spacing w:after="0"/>
              <w:ind w:left="135"/>
            </w:pPr>
          </w:p>
        </w:tc>
        <w:tc>
          <w:tcPr>
            <w:tcW w:w="43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B70" w:rsidRPr="00537EF8" w:rsidRDefault="003A6B70" w:rsidP="00C8550C"/>
        </w:tc>
      </w:tr>
      <w:tr w:rsidR="003A6B70" w:rsidRPr="0020316F">
        <w:trPr>
          <w:trHeight w:val="1812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 как искусство слова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A6B70" w:rsidRPr="0020316F">
        <w:trPr>
          <w:trHeight w:val="179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Хакасский фольклор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</w:t>
            </w:r>
          </w:p>
        </w:tc>
      </w:tr>
      <w:tr w:rsidR="003A6B70" w:rsidRPr="0020316F">
        <w:trPr>
          <w:trHeight w:val="1511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Хакасская литература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A6B70" w:rsidRPr="00F1390D" w:rsidRDefault="003A6B70" w:rsidP="00C8550C">
            <w:pPr>
              <w:spacing w:after="0"/>
              <w:ind w:left="135"/>
              <w:jc w:val="center"/>
              <w:rPr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3A6B70" w:rsidRPr="00F1390D" w:rsidRDefault="003A6B70" w:rsidP="00C8550C">
            <w:pPr>
              <w:spacing w:after="0"/>
              <w:ind w:left="135"/>
              <w:jc w:val="center"/>
              <w:rPr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</w:t>
            </w:r>
          </w:p>
        </w:tc>
      </w:tr>
      <w:tr w:rsidR="003A6B70" w:rsidRPr="00537EF8">
        <w:trPr>
          <w:trHeight w:val="1788"/>
          <w:tblCellSpacing w:w="20" w:type="nil"/>
        </w:trPr>
        <w:tc>
          <w:tcPr>
            <w:tcW w:w="3796" w:type="dxa"/>
            <w:gridSpan w:val="2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6B70" w:rsidRDefault="003A6B70" w:rsidP="004E1183">
      <w:pPr>
        <w:ind w:firstLine="355"/>
        <w:rPr>
          <w:lang w:val="ru-RU"/>
        </w:rPr>
      </w:pPr>
    </w:p>
    <w:p w:rsidR="003A6B70" w:rsidRDefault="003A6B70" w:rsidP="0058332D">
      <w:pPr>
        <w:spacing w:after="0"/>
        <w:ind w:left="120"/>
        <w:outlineLvl w:val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ПОУРОЧНОЕ ПЛАНИРОВАНИЕ </w:t>
      </w:r>
    </w:p>
    <w:p w:rsidR="003A6B70" w:rsidRDefault="003A6B70" w:rsidP="0058332D">
      <w:pPr>
        <w:spacing w:after="0"/>
        <w:ind w:left="120"/>
        <w:outlineLvl w:val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 </w:t>
      </w:r>
    </w:p>
    <w:tbl>
      <w:tblPr>
        <w:tblW w:w="14742" w:type="dxa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87"/>
        <w:gridCol w:w="3921"/>
        <w:gridCol w:w="1080"/>
        <w:gridCol w:w="1620"/>
        <w:gridCol w:w="1332"/>
        <w:gridCol w:w="1908"/>
        <w:gridCol w:w="4194"/>
      </w:tblGrid>
      <w:tr w:rsidR="003A6B70" w:rsidRPr="00537EF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A6B70" w:rsidRPr="00537EF8" w:rsidRDefault="003A6B70" w:rsidP="00C8550C">
            <w:pPr>
              <w:spacing w:after="0"/>
              <w:ind w:left="135"/>
            </w:pPr>
          </w:p>
        </w:tc>
        <w:tc>
          <w:tcPr>
            <w:tcW w:w="3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3A6B70" w:rsidRPr="00537EF8" w:rsidRDefault="003A6B70" w:rsidP="00C8550C">
            <w:pPr>
              <w:spacing w:after="0"/>
              <w:ind w:left="135"/>
            </w:pPr>
          </w:p>
        </w:tc>
        <w:tc>
          <w:tcPr>
            <w:tcW w:w="4032" w:type="dxa"/>
            <w:gridSpan w:val="3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3A6B70" w:rsidRPr="00537EF8" w:rsidRDefault="003A6B70" w:rsidP="00C8550C">
            <w:pPr>
              <w:spacing w:after="0"/>
              <w:ind w:left="135"/>
            </w:pPr>
          </w:p>
        </w:tc>
        <w:tc>
          <w:tcPr>
            <w:tcW w:w="4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A6B70" w:rsidRPr="00537EF8" w:rsidRDefault="003A6B70" w:rsidP="00C8550C">
            <w:pPr>
              <w:spacing w:after="0"/>
              <w:ind w:left="135"/>
            </w:pPr>
          </w:p>
        </w:tc>
      </w:tr>
      <w:tr w:rsidR="003A6B70" w:rsidRPr="00537EF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B70" w:rsidRPr="00537EF8" w:rsidRDefault="003A6B70" w:rsidP="00C8550C"/>
        </w:tc>
        <w:tc>
          <w:tcPr>
            <w:tcW w:w="39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B70" w:rsidRPr="00537EF8" w:rsidRDefault="003A6B70" w:rsidP="00C8550C"/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A6B70" w:rsidRPr="00537EF8" w:rsidRDefault="003A6B70" w:rsidP="00C8550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6B70" w:rsidRPr="00537EF8" w:rsidRDefault="003A6B70" w:rsidP="00C8550C">
            <w:pPr>
              <w:spacing w:after="0"/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</w:pPr>
            <w:r w:rsidRPr="0053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6B70" w:rsidRPr="00537EF8" w:rsidRDefault="003A6B70" w:rsidP="00C8550C">
            <w:pPr>
              <w:spacing w:after="0"/>
              <w:ind w:left="135"/>
            </w:pPr>
          </w:p>
        </w:tc>
        <w:tc>
          <w:tcPr>
            <w:tcW w:w="19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B70" w:rsidRPr="00537EF8" w:rsidRDefault="003A6B70" w:rsidP="00C8550C"/>
        </w:tc>
        <w:tc>
          <w:tcPr>
            <w:tcW w:w="41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B70" w:rsidRPr="00537EF8" w:rsidRDefault="003A6B70" w:rsidP="00C8550C"/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EC1E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 как искусство слова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1D0768">
            <w:pPr>
              <w:spacing w:after="0"/>
              <w:ind w:left="135"/>
              <w:rPr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EC1E79" w:rsidRDefault="003A6B70" w:rsidP="00C855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EC1E79" w:rsidRDefault="003A6B70" w:rsidP="00EC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79">
              <w:rPr>
                <w:rFonts w:ascii="Times New Roman" w:hAnsi="Times New Roman" w:cs="Times New Roman"/>
                <w:sz w:val="28"/>
                <w:szCs w:val="28"/>
              </w:rPr>
              <w:t>Хакасский фольклор.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3637F5">
            <w:pPr>
              <w:spacing w:after="0"/>
              <w:ind w:left="135"/>
              <w:rPr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8513DF" w:rsidRDefault="003A6B70" w:rsidP="00C855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EC1E79" w:rsidRDefault="003A6B70" w:rsidP="00EC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79">
              <w:rPr>
                <w:rFonts w:ascii="Times New Roman" w:hAnsi="Times New Roman" w:cs="Times New Roman"/>
                <w:sz w:val="28"/>
                <w:szCs w:val="28"/>
              </w:rPr>
              <w:t>Хакасские народные загадки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3637F5">
            <w:pPr>
              <w:spacing w:after="0"/>
              <w:ind w:left="135"/>
              <w:rPr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8513DF" w:rsidRDefault="003A6B70" w:rsidP="00C855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EC1E79" w:rsidRDefault="003A6B70" w:rsidP="00EC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79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3637F5">
            <w:pPr>
              <w:spacing w:after="0"/>
              <w:ind w:left="135"/>
              <w:rPr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8513DF" w:rsidRDefault="003A6B70" w:rsidP="00C855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EC1E79" w:rsidRDefault="003A6B70" w:rsidP="00EC1E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E79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8513DF" w:rsidRDefault="003A6B70" w:rsidP="00C855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EC1E79" w:rsidRDefault="003A6B70" w:rsidP="006E79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E79">
              <w:rPr>
                <w:rFonts w:ascii="Times New Roman" w:hAnsi="Times New Roman" w:cs="Times New Roman"/>
                <w:sz w:val="28"/>
                <w:szCs w:val="28"/>
              </w:rPr>
              <w:t>Художественное своеобразие малых жанров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F1390D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F1390D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F1390D" w:rsidRDefault="003A6B70" w:rsidP="00C855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EC1E79" w:rsidRDefault="003A6B70" w:rsidP="00EC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79">
              <w:rPr>
                <w:rFonts w:ascii="Times New Roman" w:hAnsi="Times New Roman" w:cs="Times New Roman"/>
                <w:sz w:val="28"/>
                <w:szCs w:val="28"/>
              </w:rPr>
              <w:t>Волшебная сказка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F1390D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F1390D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FE1D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F1390D" w:rsidRDefault="003A6B70" w:rsidP="00C855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EC1E79" w:rsidRDefault="003A6B70" w:rsidP="00EC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79">
              <w:rPr>
                <w:rFonts w:ascii="Times New Roman" w:hAnsi="Times New Roman" w:cs="Times New Roman"/>
                <w:sz w:val="28"/>
                <w:szCs w:val="28"/>
              </w:rPr>
              <w:t xml:space="preserve">Бытовая сказка  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F1390D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F1390D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C855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FE1DA9">
                <w:rPr>
                  <w:rStyle w:val="Hyperlink"/>
                </w:rPr>
                <w:t>https</w:t>
              </w:r>
              <w:r w:rsidRPr="00FE1DA9">
                <w:rPr>
                  <w:rStyle w:val="Hyperlink"/>
                  <w:lang w:val="ru-RU"/>
                </w:rPr>
                <w:t>://</w:t>
              </w:r>
              <w:r w:rsidRPr="00FE1DA9">
                <w:rPr>
                  <w:rStyle w:val="Hyperlink"/>
                </w:rPr>
                <w:t>m</w:t>
              </w:r>
              <w:r w:rsidRPr="00FE1DA9">
                <w:rPr>
                  <w:rStyle w:val="Hyperlink"/>
                  <w:lang w:val="ru-RU"/>
                </w:rPr>
                <w:t>.</w:t>
              </w:r>
              <w:r w:rsidRPr="00FE1DA9">
                <w:rPr>
                  <w:rStyle w:val="Hyperlink"/>
                </w:rPr>
                <w:t>edsoo</w:t>
              </w:r>
              <w:r w:rsidRPr="00FE1DA9">
                <w:rPr>
                  <w:rStyle w:val="Hyperlink"/>
                  <w:lang w:val="ru-RU"/>
                </w:rPr>
                <w:t>.</w:t>
              </w:r>
              <w:r w:rsidRPr="00FE1DA9">
                <w:rPr>
                  <w:rStyle w:val="Hyperlink"/>
                </w:rPr>
                <w:t>ru</w:t>
              </w:r>
              <w:r w:rsidRPr="00FE1DA9">
                <w:rPr>
                  <w:rStyle w:val="Hyperlink"/>
                  <w:lang w:val="ru-RU"/>
                </w:rPr>
                <w:t>/</w:t>
              </w:r>
              <w:r w:rsidRPr="00FE1DA9">
                <w:rPr>
                  <w:rStyle w:val="Hyperlink"/>
                </w:rPr>
                <w:t>fa</w:t>
              </w:r>
              <w:r w:rsidRPr="00FE1DA9">
                <w:rPr>
                  <w:rStyle w:val="Hyperlink"/>
                  <w:lang w:val="ru-RU"/>
                </w:rPr>
                <w:t>252252</w:t>
              </w:r>
            </w:hyperlink>
            <w:r>
              <w:rPr>
                <w:lang w:val="ru-RU"/>
              </w:rPr>
              <w:t xml:space="preserve">  </w:t>
            </w:r>
          </w:p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F1390D" w:rsidRDefault="003A6B70" w:rsidP="00C855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EC1E79" w:rsidRDefault="003A6B70" w:rsidP="00EC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79">
              <w:rPr>
                <w:rFonts w:ascii="Times New Roman" w:hAnsi="Times New Roman" w:cs="Times New Roman"/>
                <w:sz w:val="28"/>
                <w:szCs w:val="28"/>
              </w:rPr>
              <w:t>Сказки о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F1390D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F1390D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F1390D" w:rsidRDefault="003A6B70" w:rsidP="001D07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9.11.2023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3637F5" w:rsidRDefault="003A6B70" w:rsidP="003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6E7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Хакасская литература</w:t>
            </w:r>
          </w:p>
          <w:p w:rsidR="003A6B70" w:rsidRPr="006E796F" w:rsidRDefault="003A6B70" w:rsidP="006E7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Автобиографический характер повести В.А. Кобякова «Айдо».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1D07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3637F5" w:rsidRDefault="003A6B70" w:rsidP="003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3637F5" w:rsidRDefault="003A6B70" w:rsidP="003637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Изображение детского характера в повести В.А. Кобякова «Айдо».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1D07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3637F5" w:rsidRDefault="003A6B70" w:rsidP="003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Р.Р. Сочинение по повести Кобякова «Айдо»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1D07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8513DF" w:rsidRDefault="003A6B70" w:rsidP="003637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3637F5" w:rsidRDefault="003A6B70" w:rsidP="003637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Литературная сказка М.Е. Кильчичакова «Сказка о хитрой лисе»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1D07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07.12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8513DF" w:rsidRDefault="003A6B70" w:rsidP="003637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3637F5" w:rsidRDefault="003A6B70" w:rsidP="003637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Н.Е. Тиников «Миша» (1, 2 части)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1D07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8513DF" w:rsidRDefault="003A6B70" w:rsidP="003637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Н.Е.Тиников «Миша» </w:t>
            </w:r>
          </w:p>
          <w:p w:rsidR="003A6B70" w:rsidRPr="006E796F" w:rsidRDefault="003A6B70" w:rsidP="003637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Миши</w:t>
            </w:r>
          </w:p>
          <w:p w:rsidR="003A6B70" w:rsidRPr="003637F5" w:rsidRDefault="003A6B70" w:rsidP="003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F5">
              <w:rPr>
                <w:rFonts w:ascii="Times New Roman" w:hAnsi="Times New Roman" w:cs="Times New Roman"/>
                <w:sz w:val="28"/>
                <w:szCs w:val="28"/>
              </w:rPr>
              <w:t>Миша – герой своего времени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1D07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3637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6E79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6B70" w:rsidRPr="008513DF" w:rsidRDefault="003A6B70" w:rsidP="003637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:rsidR="003A6B70" w:rsidRPr="003637F5" w:rsidRDefault="003A6B70" w:rsidP="003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F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1D07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3A6B70" w:rsidRPr="006E796F" w:rsidRDefault="003A6B70" w:rsidP="00C855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lang w:val="ru-RU"/>
              </w:rPr>
              <w:t xml:space="preserve"> </w:t>
            </w:r>
          </w:p>
        </w:tc>
      </w:tr>
      <w:tr w:rsidR="003A6B70" w:rsidRPr="00537EF8">
        <w:trPr>
          <w:trHeight w:val="144"/>
          <w:tblCellSpacing w:w="20" w:type="nil"/>
        </w:trPr>
        <w:tc>
          <w:tcPr>
            <w:tcW w:w="4608" w:type="dxa"/>
            <w:gridSpan w:val="2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5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6102" w:type="dxa"/>
            <w:gridSpan w:val="2"/>
            <w:tcMar>
              <w:top w:w="50" w:type="dxa"/>
              <w:left w:w="100" w:type="dxa"/>
            </w:tcMar>
            <w:vAlign w:val="center"/>
          </w:tcPr>
          <w:p w:rsidR="003A6B70" w:rsidRPr="00537EF8" w:rsidRDefault="003A6B70" w:rsidP="00C855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6B70" w:rsidRDefault="003A6B70" w:rsidP="00C8550C">
      <w:pPr>
        <w:rPr>
          <w:lang w:val="ru-RU"/>
        </w:rPr>
        <w:sectPr w:rsidR="003A6B70" w:rsidSect="00F210E7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3A6B70" w:rsidRDefault="003A6B70" w:rsidP="00F3197B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УЧЕБНО-МЕТОДИЧЕСКОЕ ОБЕСПЕЧЕНИЕ</w:t>
      </w:r>
    </w:p>
    <w:p w:rsidR="003A6B70" w:rsidRPr="00C8550C" w:rsidRDefault="003A6B70" w:rsidP="00F3197B">
      <w:pPr>
        <w:spacing w:after="0"/>
        <w:ind w:firstLine="567"/>
        <w:rPr>
          <w:lang w:val="ru-RU"/>
        </w:rPr>
      </w:pPr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3A6B70" w:rsidRDefault="003A6B70" w:rsidP="006E796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513D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Литература Хакасии в школе. Хрестоматия /Автор-составитель: Т. Ю. Кравченко, Абакан:Издательство ГАОУ РХ ДПО «ХакИРОиПК»</w:t>
      </w:r>
    </w:p>
    <w:p w:rsidR="003A6B70" w:rsidRPr="008513DF" w:rsidRDefault="003A6B70" w:rsidP="006E796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A6B70" w:rsidRPr="00B22D84" w:rsidRDefault="003A6B70" w:rsidP="00F3197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22D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3A6B70" w:rsidRPr="00B22D84" w:rsidRDefault="003A6B70" w:rsidP="003637F5">
      <w:pPr>
        <w:spacing w:after="0" w:line="360" w:lineRule="auto"/>
        <w:ind w:firstLine="567"/>
        <w:outlineLvl w:val="0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B22D84">
        <w:rPr>
          <w:rFonts w:ascii="Times New Roman" w:hAnsi="Times New Roman" w:cs="Times New Roman"/>
          <w:w w:val="105"/>
          <w:sz w:val="28"/>
          <w:szCs w:val="28"/>
          <w:lang w:val="ru-RU"/>
        </w:rPr>
        <w:t>РЭШ</w:t>
      </w:r>
      <w:bookmarkStart w:id="4" w:name="_GoBack"/>
      <w:bookmarkEnd w:id="4"/>
    </w:p>
    <w:p w:rsidR="003A6B70" w:rsidRPr="00B22D84" w:rsidRDefault="003A6B70" w:rsidP="003637F5">
      <w:pPr>
        <w:spacing w:after="0" w:line="360" w:lineRule="auto"/>
        <w:ind w:firstLine="567"/>
        <w:outlineLvl w:val="0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B22D84">
        <w:rPr>
          <w:rFonts w:ascii="Times New Roman" w:hAnsi="Times New Roman" w:cs="Times New Roman"/>
          <w:w w:val="105"/>
          <w:sz w:val="28"/>
          <w:szCs w:val="28"/>
          <w:lang w:val="ru-RU"/>
        </w:rPr>
        <w:t>Библиотека ЦОК</w:t>
      </w:r>
    </w:p>
    <w:p w:rsidR="003A6B70" w:rsidRPr="00B22D84" w:rsidRDefault="003A6B70" w:rsidP="003637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22D84">
        <w:rPr>
          <w:rFonts w:ascii="Times New Roman" w:hAnsi="Times New Roman" w:cs="Times New Roman"/>
          <w:w w:val="105"/>
          <w:sz w:val="28"/>
          <w:szCs w:val="28"/>
          <w:lang w:val="ru-RU"/>
        </w:rPr>
        <w:t>Инфоурок</w:t>
      </w:r>
    </w:p>
    <w:sectPr w:rsidR="003A6B70" w:rsidRPr="00B22D84" w:rsidSect="00C8550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 Ha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B00"/>
    <w:multiLevelType w:val="hybridMultilevel"/>
    <w:tmpl w:val="EAA2EBEE"/>
    <w:lvl w:ilvl="0" w:tplc="BD70E122">
      <w:start w:val="1"/>
      <w:numFmt w:val="decimal"/>
      <w:lvlText w:val="%1."/>
      <w:lvlJc w:val="left"/>
      <w:pPr>
        <w:ind w:left="752" w:hanging="360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 w:tplc="5ED0A8CC">
      <w:numFmt w:val="bullet"/>
      <w:lvlText w:val="•"/>
      <w:lvlJc w:val="left"/>
      <w:pPr>
        <w:ind w:left="2247" w:hanging="360"/>
      </w:pPr>
      <w:rPr>
        <w:rFonts w:hint="default"/>
      </w:rPr>
    </w:lvl>
    <w:lvl w:ilvl="2" w:tplc="4CB8A75C">
      <w:numFmt w:val="bullet"/>
      <w:lvlText w:val="•"/>
      <w:lvlJc w:val="left"/>
      <w:pPr>
        <w:ind w:left="3735" w:hanging="360"/>
      </w:pPr>
      <w:rPr>
        <w:rFonts w:hint="default"/>
      </w:rPr>
    </w:lvl>
    <w:lvl w:ilvl="3" w:tplc="21ECDCD6">
      <w:numFmt w:val="bullet"/>
      <w:lvlText w:val="•"/>
      <w:lvlJc w:val="left"/>
      <w:pPr>
        <w:ind w:left="5223" w:hanging="360"/>
      </w:pPr>
      <w:rPr>
        <w:rFonts w:hint="default"/>
      </w:rPr>
    </w:lvl>
    <w:lvl w:ilvl="4" w:tplc="7840B916">
      <w:numFmt w:val="bullet"/>
      <w:lvlText w:val="•"/>
      <w:lvlJc w:val="left"/>
      <w:pPr>
        <w:ind w:left="6711" w:hanging="360"/>
      </w:pPr>
      <w:rPr>
        <w:rFonts w:hint="default"/>
      </w:rPr>
    </w:lvl>
    <w:lvl w:ilvl="5" w:tplc="06DC8A1A">
      <w:numFmt w:val="bullet"/>
      <w:lvlText w:val="•"/>
      <w:lvlJc w:val="left"/>
      <w:pPr>
        <w:ind w:left="8199" w:hanging="360"/>
      </w:pPr>
      <w:rPr>
        <w:rFonts w:hint="default"/>
      </w:rPr>
    </w:lvl>
    <w:lvl w:ilvl="6" w:tplc="7A14DA46">
      <w:numFmt w:val="bullet"/>
      <w:lvlText w:val="•"/>
      <w:lvlJc w:val="left"/>
      <w:pPr>
        <w:ind w:left="9687" w:hanging="360"/>
      </w:pPr>
      <w:rPr>
        <w:rFonts w:hint="default"/>
      </w:rPr>
    </w:lvl>
    <w:lvl w:ilvl="7" w:tplc="3AC4EEE2">
      <w:numFmt w:val="bullet"/>
      <w:lvlText w:val="•"/>
      <w:lvlJc w:val="left"/>
      <w:pPr>
        <w:ind w:left="11174" w:hanging="360"/>
      </w:pPr>
      <w:rPr>
        <w:rFonts w:hint="default"/>
      </w:rPr>
    </w:lvl>
    <w:lvl w:ilvl="8" w:tplc="FEC0AEEE">
      <w:numFmt w:val="bullet"/>
      <w:lvlText w:val="•"/>
      <w:lvlJc w:val="left"/>
      <w:pPr>
        <w:ind w:left="12662" w:hanging="360"/>
      </w:pPr>
      <w:rPr>
        <w:rFonts w:hint="default"/>
      </w:rPr>
    </w:lvl>
  </w:abstractNum>
  <w:abstractNum w:abstractNumId="1">
    <w:nsid w:val="0ACD0EC8"/>
    <w:multiLevelType w:val="multilevel"/>
    <w:tmpl w:val="8662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6E041A"/>
    <w:multiLevelType w:val="hybridMultilevel"/>
    <w:tmpl w:val="0B2CE90A"/>
    <w:lvl w:ilvl="0" w:tplc="B1605D14">
      <w:start w:val="4"/>
      <w:numFmt w:val="decimal"/>
      <w:lvlText w:val="%1."/>
      <w:lvlJc w:val="left"/>
      <w:pPr>
        <w:ind w:left="212" w:hanging="394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 w:tplc="398624E0">
      <w:numFmt w:val="bullet"/>
      <w:lvlText w:val="•"/>
      <w:lvlJc w:val="left"/>
      <w:pPr>
        <w:ind w:left="1761" w:hanging="394"/>
      </w:pPr>
      <w:rPr>
        <w:rFonts w:hint="default"/>
      </w:rPr>
    </w:lvl>
    <w:lvl w:ilvl="2" w:tplc="E8464C04">
      <w:numFmt w:val="bullet"/>
      <w:lvlText w:val="•"/>
      <w:lvlJc w:val="left"/>
      <w:pPr>
        <w:ind w:left="3303" w:hanging="394"/>
      </w:pPr>
      <w:rPr>
        <w:rFonts w:hint="default"/>
      </w:rPr>
    </w:lvl>
    <w:lvl w:ilvl="3" w:tplc="B8089C38">
      <w:numFmt w:val="bullet"/>
      <w:lvlText w:val="•"/>
      <w:lvlJc w:val="left"/>
      <w:pPr>
        <w:ind w:left="4845" w:hanging="394"/>
      </w:pPr>
      <w:rPr>
        <w:rFonts w:hint="default"/>
      </w:rPr>
    </w:lvl>
    <w:lvl w:ilvl="4" w:tplc="834440E0">
      <w:numFmt w:val="bullet"/>
      <w:lvlText w:val="•"/>
      <w:lvlJc w:val="left"/>
      <w:pPr>
        <w:ind w:left="6387" w:hanging="394"/>
      </w:pPr>
      <w:rPr>
        <w:rFonts w:hint="default"/>
      </w:rPr>
    </w:lvl>
    <w:lvl w:ilvl="5" w:tplc="52B2DCC8">
      <w:numFmt w:val="bullet"/>
      <w:lvlText w:val="•"/>
      <w:lvlJc w:val="left"/>
      <w:pPr>
        <w:ind w:left="7929" w:hanging="394"/>
      </w:pPr>
      <w:rPr>
        <w:rFonts w:hint="default"/>
      </w:rPr>
    </w:lvl>
    <w:lvl w:ilvl="6" w:tplc="72F6B9CC">
      <w:numFmt w:val="bullet"/>
      <w:lvlText w:val="•"/>
      <w:lvlJc w:val="left"/>
      <w:pPr>
        <w:ind w:left="9471" w:hanging="394"/>
      </w:pPr>
      <w:rPr>
        <w:rFonts w:hint="default"/>
      </w:rPr>
    </w:lvl>
    <w:lvl w:ilvl="7" w:tplc="4B60FBEC">
      <w:numFmt w:val="bullet"/>
      <w:lvlText w:val="•"/>
      <w:lvlJc w:val="left"/>
      <w:pPr>
        <w:ind w:left="11012" w:hanging="394"/>
      </w:pPr>
      <w:rPr>
        <w:rFonts w:hint="default"/>
      </w:rPr>
    </w:lvl>
    <w:lvl w:ilvl="8" w:tplc="3D462D64">
      <w:numFmt w:val="bullet"/>
      <w:lvlText w:val="•"/>
      <w:lvlJc w:val="left"/>
      <w:pPr>
        <w:ind w:left="12554" w:hanging="394"/>
      </w:pPr>
      <w:rPr>
        <w:rFonts w:hint="default"/>
      </w:rPr>
    </w:lvl>
  </w:abstractNum>
  <w:abstractNum w:abstractNumId="3">
    <w:nsid w:val="105C3B2D"/>
    <w:multiLevelType w:val="hybridMultilevel"/>
    <w:tmpl w:val="DE2A6F6E"/>
    <w:lvl w:ilvl="0" w:tplc="2858455E">
      <w:numFmt w:val="bullet"/>
      <w:lvlText w:val="-"/>
      <w:lvlJc w:val="left"/>
      <w:pPr>
        <w:ind w:left="222" w:hanging="15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7C2C768">
      <w:numFmt w:val="bullet"/>
      <w:lvlText w:val="•"/>
      <w:lvlJc w:val="left"/>
      <w:pPr>
        <w:ind w:left="1761" w:hanging="156"/>
      </w:pPr>
      <w:rPr>
        <w:rFonts w:hint="default"/>
      </w:rPr>
    </w:lvl>
    <w:lvl w:ilvl="2" w:tplc="6C8CB628">
      <w:numFmt w:val="bullet"/>
      <w:lvlText w:val="•"/>
      <w:lvlJc w:val="left"/>
      <w:pPr>
        <w:ind w:left="3303" w:hanging="156"/>
      </w:pPr>
      <w:rPr>
        <w:rFonts w:hint="default"/>
      </w:rPr>
    </w:lvl>
    <w:lvl w:ilvl="3" w:tplc="C026EECA">
      <w:numFmt w:val="bullet"/>
      <w:lvlText w:val="•"/>
      <w:lvlJc w:val="left"/>
      <w:pPr>
        <w:ind w:left="4845" w:hanging="156"/>
      </w:pPr>
      <w:rPr>
        <w:rFonts w:hint="default"/>
      </w:rPr>
    </w:lvl>
    <w:lvl w:ilvl="4" w:tplc="78F4AA4A">
      <w:numFmt w:val="bullet"/>
      <w:lvlText w:val="•"/>
      <w:lvlJc w:val="left"/>
      <w:pPr>
        <w:ind w:left="6387" w:hanging="156"/>
      </w:pPr>
      <w:rPr>
        <w:rFonts w:hint="default"/>
      </w:rPr>
    </w:lvl>
    <w:lvl w:ilvl="5" w:tplc="8DEE839C">
      <w:numFmt w:val="bullet"/>
      <w:lvlText w:val="•"/>
      <w:lvlJc w:val="left"/>
      <w:pPr>
        <w:ind w:left="7929" w:hanging="156"/>
      </w:pPr>
      <w:rPr>
        <w:rFonts w:hint="default"/>
      </w:rPr>
    </w:lvl>
    <w:lvl w:ilvl="6" w:tplc="8654B11A">
      <w:numFmt w:val="bullet"/>
      <w:lvlText w:val="•"/>
      <w:lvlJc w:val="left"/>
      <w:pPr>
        <w:ind w:left="9471" w:hanging="156"/>
      </w:pPr>
      <w:rPr>
        <w:rFonts w:hint="default"/>
      </w:rPr>
    </w:lvl>
    <w:lvl w:ilvl="7" w:tplc="E3B06D0A">
      <w:numFmt w:val="bullet"/>
      <w:lvlText w:val="•"/>
      <w:lvlJc w:val="left"/>
      <w:pPr>
        <w:ind w:left="11012" w:hanging="156"/>
      </w:pPr>
      <w:rPr>
        <w:rFonts w:hint="default"/>
      </w:rPr>
    </w:lvl>
    <w:lvl w:ilvl="8" w:tplc="707E1A36">
      <w:numFmt w:val="bullet"/>
      <w:lvlText w:val="•"/>
      <w:lvlJc w:val="left"/>
      <w:pPr>
        <w:ind w:left="12554" w:hanging="156"/>
      </w:pPr>
      <w:rPr>
        <w:rFonts w:hint="default"/>
      </w:rPr>
    </w:lvl>
  </w:abstractNum>
  <w:abstractNum w:abstractNumId="4">
    <w:nsid w:val="2EA647BA"/>
    <w:multiLevelType w:val="hybridMultilevel"/>
    <w:tmpl w:val="833E6932"/>
    <w:lvl w:ilvl="0" w:tplc="36DAA00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b w:val="0"/>
        <w:bCs w:val="0"/>
        <w:color w:val="auto"/>
        <w:w w:val="105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763E9E"/>
    <w:multiLevelType w:val="hybridMultilevel"/>
    <w:tmpl w:val="C6727E96"/>
    <w:lvl w:ilvl="0" w:tplc="C0B2DFD8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7EE89BA">
      <w:numFmt w:val="bullet"/>
      <w:lvlText w:val="•"/>
      <w:lvlJc w:val="left"/>
      <w:pPr>
        <w:ind w:left="1761" w:hanging="140"/>
      </w:pPr>
      <w:rPr>
        <w:rFonts w:hint="default"/>
      </w:rPr>
    </w:lvl>
    <w:lvl w:ilvl="2" w:tplc="278479AE">
      <w:numFmt w:val="bullet"/>
      <w:lvlText w:val="•"/>
      <w:lvlJc w:val="left"/>
      <w:pPr>
        <w:ind w:left="3303" w:hanging="140"/>
      </w:pPr>
      <w:rPr>
        <w:rFonts w:hint="default"/>
      </w:rPr>
    </w:lvl>
    <w:lvl w:ilvl="3" w:tplc="A0D24B10">
      <w:numFmt w:val="bullet"/>
      <w:lvlText w:val="•"/>
      <w:lvlJc w:val="left"/>
      <w:pPr>
        <w:ind w:left="4845" w:hanging="140"/>
      </w:pPr>
      <w:rPr>
        <w:rFonts w:hint="default"/>
      </w:rPr>
    </w:lvl>
    <w:lvl w:ilvl="4" w:tplc="1CC2BD54">
      <w:numFmt w:val="bullet"/>
      <w:lvlText w:val="•"/>
      <w:lvlJc w:val="left"/>
      <w:pPr>
        <w:ind w:left="6387" w:hanging="140"/>
      </w:pPr>
      <w:rPr>
        <w:rFonts w:hint="default"/>
      </w:rPr>
    </w:lvl>
    <w:lvl w:ilvl="5" w:tplc="CED08EF6">
      <w:numFmt w:val="bullet"/>
      <w:lvlText w:val="•"/>
      <w:lvlJc w:val="left"/>
      <w:pPr>
        <w:ind w:left="7929" w:hanging="140"/>
      </w:pPr>
      <w:rPr>
        <w:rFonts w:hint="default"/>
      </w:rPr>
    </w:lvl>
    <w:lvl w:ilvl="6" w:tplc="D662F69C">
      <w:numFmt w:val="bullet"/>
      <w:lvlText w:val="•"/>
      <w:lvlJc w:val="left"/>
      <w:pPr>
        <w:ind w:left="9471" w:hanging="140"/>
      </w:pPr>
      <w:rPr>
        <w:rFonts w:hint="default"/>
      </w:rPr>
    </w:lvl>
    <w:lvl w:ilvl="7" w:tplc="5E507DBA">
      <w:numFmt w:val="bullet"/>
      <w:lvlText w:val="•"/>
      <w:lvlJc w:val="left"/>
      <w:pPr>
        <w:ind w:left="11012" w:hanging="140"/>
      </w:pPr>
      <w:rPr>
        <w:rFonts w:hint="default"/>
      </w:rPr>
    </w:lvl>
    <w:lvl w:ilvl="8" w:tplc="E3EC6522">
      <w:numFmt w:val="bullet"/>
      <w:lvlText w:val="•"/>
      <w:lvlJc w:val="left"/>
      <w:pPr>
        <w:ind w:left="12554" w:hanging="140"/>
      </w:pPr>
      <w:rPr>
        <w:rFonts w:hint="default"/>
      </w:rPr>
    </w:lvl>
  </w:abstractNum>
  <w:abstractNum w:abstractNumId="6">
    <w:nsid w:val="4EC53317"/>
    <w:multiLevelType w:val="hybridMultilevel"/>
    <w:tmpl w:val="4D5C3488"/>
    <w:lvl w:ilvl="0" w:tplc="930C9696">
      <w:start w:val="1"/>
      <w:numFmt w:val="decimal"/>
      <w:lvlText w:val="%1."/>
      <w:lvlJc w:val="left"/>
      <w:pPr>
        <w:ind w:left="212" w:hanging="187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88A473E6">
      <w:numFmt w:val="bullet"/>
      <w:lvlText w:val="•"/>
      <w:lvlJc w:val="left"/>
      <w:pPr>
        <w:ind w:left="1761" w:hanging="187"/>
      </w:pPr>
      <w:rPr>
        <w:rFonts w:hint="default"/>
      </w:rPr>
    </w:lvl>
    <w:lvl w:ilvl="2" w:tplc="C54A5B9C">
      <w:numFmt w:val="bullet"/>
      <w:lvlText w:val="•"/>
      <w:lvlJc w:val="left"/>
      <w:pPr>
        <w:ind w:left="3303" w:hanging="187"/>
      </w:pPr>
      <w:rPr>
        <w:rFonts w:hint="default"/>
      </w:rPr>
    </w:lvl>
    <w:lvl w:ilvl="3" w:tplc="08AC0B96">
      <w:numFmt w:val="bullet"/>
      <w:lvlText w:val="•"/>
      <w:lvlJc w:val="left"/>
      <w:pPr>
        <w:ind w:left="4845" w:hanging="187"/>
      </w:pPr>
      <w:rPr>
        <w:rFonts w:hint="default"/>
      </w:rPr>
    </w:lvl>
    <w:lvl w:ilvl="4" w:tplc="DE725294">
      <w:numFmt w:val="bullet"/>
      <w:lvlText w:val="•"/>
      <w:lvlJc w:val="left"/>
      <w:pPr>
        <w:ind w:left="6387" w:hanging="187"/>
      </w:pPr>
      <w:rPr>
        <w:rFonts w:hint="default"/>
      </w:rPr>
    </w:lvl>
    <w:lvl w:ilvl="5" w:tplc="5E9E2658">
      <w:numFmt w:val="bullet"/>
      <w:lvlText w:val="•"/>
      <w:lvlJc w:val="left"/>
      <w:pPr>
        <w:ind w:left="7929" w:hanging="187"/>
      </w:pPr>
      <w:rPr>
        <w:rFonts w:hint="default"/>
      </w:rPr>
    </w:lvl>
    <w:lvl w:ilvl="6" w:tplc="477E29EE">
      <w:numFmt w:val="bullet"/>
      <w:lvlText w:val="•"/>
      <w:lvlJc w:val="left"/>
      <w:pPr>
        <w:ind w:left="9471" w:hanging="187"/>
      </w:pPr>
      <w:rPr>
        <w:rFonts w:hint="default"/>
      </w:rPr>
    </w:lvl>
    <w:lvl w:ilvl="7" w:tplc="E750A856">
      <w:numFmt w:val="bullet"/>
      <w:lvlText w:val="•"/>
      <w:lvlJc w:val="left"/>
      <w:pPr>
        <w:ind w:left="11012" w:hanging="187"/>
      </w:pPr>
      <w:rPr>
        <w:rFonts w:hint="default"/>
      </w:rPr>
    </w:lvl>
    <w:lvl w:ilvl="8" w:tplc="7DC45AD6">
      <w:numFmt w:val="bullet"/>
      <w:lvlText w:val="•"/>
      <w:lvlJc w:val="left"/>
      <w:pPr>
        <w:ind w:left="12554" w:hanging="187"/>
      </w:pPr>
      <w:rPr>
        <w:rFonts w:hint="default"/>
      </w:rPr>
    </w:lvl>
  </w:abstractNum>
  <w:abstractNum w:abstractNumId="7">
    <w:nsid w:val="70B402DB"/>
    <w:multiLevelType w:val="hybridMultilevel"/>
    <w:tmpl w:val="8E8628F6"/>
    <w:lvl w:ilvl="0" w:tplc="CCE4C946">
      <w:start w:val="1"/>
      <w:numFmt w:val="decimal"/>
      <w:lvlText w:val="%1."/>
      <w:lvlJc w:val="left"/>
      <w:pPr>
        <w:ind w:left="212" w:hanging="187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FB940072">
      <w:numFmt w:val="bullet"/>
      <w:lvlText w:val="•"/>
      <w:lvlJc w:val="left"/>
      <w:pPr>
        <w:ind w:left="1761" w:hanging="187"/>
      </w:pPr>
      <w:rPr>
        <w:rFonts w:hint="default"/>
      </w:rPr>
    </w:lvl>
    <w:lvl w:ilvl="2" w:tplc="4DE4B9C6">
      <w:numFmt w:val="bullet"/>
      <w:lvlText w:val="•"/>
      <w:lvlJc w:val="left"/>
      <w:pPr>
        <w:ind w:left="3303" w:hanging="187"/>
      </w:pPr>
      <w:rPr>
        <w:rFonts w:hint="default"/>
      </w:rPr>
    </w:lvl>
    <w:lvl w:ilvl="3" w:tplc="50E495E6">
      <w:numFmt w:val="bullet"/>
      <w:lvlText w:val="•"/>
      <w:lvlJc w:val="left"/>
      <w:pPr>
        <w:ind w:left="4845" w:hanging="187"/>
      </w:pPr>
      <w:rPr>
        <w:rFonts w:hint="default"/>
      </w:rPr>
    </w:lvl>
    <w:lvl w:ilvl="4" w:tplc="0CCAE550">
      <w:numFmt w:val="bullet"/>
      <w:lvlText w:val="•"/>
      <w:lvlJc w:val="left"/>
      <w:pPr>
        <w:ind w:left="6387" w:hanging="187"/>
      </w:pPr>
      <w:rPr>
        <w:rFonts w:hint="default"/>
      </w:rPr>
    </w:lvl>
    <w:lvl w:ilvl="5" w:tplc="ADE23F1E">
      <w:numFmt w:val="bullet"/>
      <w:lvlText w:val="•"/>
      <w:lvlJc w:val="left"/>
      <w:pPr>
        <w:ind w:left="7929" w:hanging="187"/>
      </w:pPr>
      <w:rPr>
        <w:rFonts w:hint="default"/>
      </w:rPr>
    </w:lvl>
    <w:lvl w:ilvl="6" w:tplc="C08C5B94">
      <w:numFmt w:val="bullet"/>
      <w:lvlText w:val="•"/>
      <w:lvlJc w:val="left"/>
      <w:pPr>
        <w:ind w:left="9471" w:hanging="187"/>
      </w:pPr>
      <w:rPr>
        <w:rFonts w:hint="default"/>
      </w:rPr>
    </w:lvl>
    <w:lvl w:ilvl="7" w:tplc="A68CE216">
      <w:numFmt w:val="bullet"/>
      <w:lvlText w:val="•"/>
      <w:lvlJc w:val="left"/>
      <w:pPr>
        <w:ind w:left="11012" w:hanging="187"/>
      </w:pPr>
      <w:rPr>
        <w:rFonts w:hint="default"/>
      </w:rPr>
    </w:lvl>
    <w:lvl w:ilvl="8" w:tplc="EC8EB648">
      <w:numFmt w:val="bullet"/>
      <w:lvlText w:val="•"/>
      <w:lvlJc w:val="left"/>
      <w:pPr>
        <w:ind w:left="12554" w:hanging="187"/>
      </w:pPr>
      <w:rPr>
        <w:rFonts w:hint="default"/>
      </w:rPr>
    </w:lvl>
  </w:abstractNum>
  <w:abstractNum w:abstractNumId="8">
    <w:nsid w:val="78302B9E"/>
    <w:multiLevelType w:val="multilevel"/>
    <w:tmpl w:val="0A8A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526FE"/>
    <w:multiLevelType w:val="hybridMultilevel"/>
    <w:tmpl w:val="06CCFD76"/>
    <w:lvl w:ilvl="0" w:tplc="3B80F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44D63"/>
    <w:multiLevelType w:val="hybridMultilevel"/>
    <w:tmpl w:val="4AD8A5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B02"/>
    <w:rsid w:val="000170AC"/>
    <w:rsid w:val="000269EA"/>
    <w:rsid w:val="00125E4E"/>
    <w:rsid w:val="001663FD"/>
    <w:rsid w:val="001A0B02"/>
    <w:rsid w:val="001D0768"/>
    <w:rsid w:val="0020316F"/>
    <w:rsid w:val="00295066"/>
    <w:rsid w:val="002D07D0"/>
    <w:rsid w:val="003637F5"/>
    <w:rsid w:val="0038571F"/>
    <w:rsid w:val="003A6B70"/>
    <w:rsid w:val="003C208E"/>
    <w:rsid w:val="004A280E"/>
    <w:rsid w:val="004B39F6"/>
    <w:rsid w:val="004E1183"/>
    <w:rsid w:val="00537EF8"/>
    <w:rsid w:val="00541138"/>
    <w:rsid w:val="0058332D"/>
    <w:rsid w:val="006A5362"/>
    <w:rsid w:val="006E796F"/>
    <w:rsid w:val="007D6635"/>
    <w:rsid w:val="007F238A"/>
    <w:rsid w:val="008513DF"/>
    <w:rsid w:val="008865B6"/>
    <w:rsid w:val="0089193F"/>
    <w:rsid w:val="008E6731"/>
    <w:rsid w:val="008F0550"/>
    <w:rsid w:val="0098723B"/>
    <w:rsid w:val="00A013C5"/>
    <w:rsid w:val="00AB4E83"/>
    <w:rsid w:val="00B22D84"/>
    <w:rsid w:val="00C764D3"/>
    <w:rsid w:val="00C8550C"/>
    <w:rsid w:val="00E553CA"/>
    <w:rsid w:val="00EC1E79"/>
    <w:rsid w:val="00F1390D"/>
    <w:rsid w:val="00F210E7"/>
    <w:rsid w:val="00F3197B"/>
    <w:rsid w:val="00FE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83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E1183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1183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E1183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118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E1183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val="ru-RU"/>
    </w:rPr>
  </w:style>
  <w:style w:type="paragraph" w:styleId="NormalWeb">
    <w:name w:val="Normal (Web)"/>
    <w:basedOn w:val="Normal"/>
    <w:uiPriority w:val="99"/>
    <w:rsid w:val="004E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Normal"/>
    <w:uiPriority w:val="99"/>
    <w:rsid w:val="0038571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ru-RU"/>
    </w:rPr>
  </w:style>
  <w:style w:type="character" w:styleId="Strong">
    <w:name w:val="Strong"/>
    <w:basedOn w:val="DefaultParagraphFont"/>
    <w:uiPriority w:val="99"/>
    <w:qFormat/>
    <w:locked/>
    <w:rsid w:val="0020316F"/>
    <w:rPr>
      <w:b/>
      <w:bCs/>
    </w:rPr>
  </w:style>
  <w:style w:type="paragraph" w:customStyle="1" w:styleId="Default">
    <w:name w:val="Default"/>
    <w:uiPriority w:val="99"/>
    <w:rsid w:val="004A280E"/>
    <w:pPr>
      <w:autoSpaceDE w:val="0"/>
      <w:autoSpaceDN w:val="0"/>
      <w:adjustRightInd w:val="0"/>
    </w:pPr>
    <w:rPr>
      <w:rFonts w:ascii="Times New Roman Hak" w:hAnsi="Times New Roman Hak" w:cs="Times New Roman Hak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83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865B6"/>
    <w:rPr>
      <w:rFonts w:ascii="Times New Roman" w:hAnsi="Times New Roman" w:cs="Times New Roman"/>
      <w:sz w:val="2"/>
      <w:szCs w:val="2"/>
      <w:lang w:val="en-US" w:eastAsia="en-US"/>
    </w:rPr>
  </w:style>
  <w:style w:type="character" w:styleId="Hyperlink">
    <w:name w:val="Hyperlink"/>
    <w:basedOn w:val="DefaultParagraphFont"/>
    <w:uiPriority w:val="99"/>
    <w:rsid w:val="00363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dsoo.ru/fa252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12</Pages>
  <Words>1618</Words>
  <Characters>9224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2023-09-28T05:38:00Z</dcterms:created>
  <dcterms:modified xsi:type="dcterms:W3CDTF">2023-09-28T11:42:00Z</dcterms:modified>
</cp:coreProperties>
</file>