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2C" w:rsidRPr="00D425F2" w:rsidRDefault="00752E2C" w:rsidP="00752E2C">
      <w:pPr>
        <w:pStyle w:val="12"/>
      </w:pPr>
      <w:r w:rsidRPr="00D425F2">
        <w:t xml:space="preserve">Заявка на </w:t>
      </w:r>
      <w:r w:rsidR="00560F06">
        <w:t>ПОМОЩЬ В ПОЛУЧЕНИИ ФИНАНСИРОВАНИЯ</w:t>
      </w:r>
      <w:r w:rsidR="00560F06">
        <w:br w:type="textWrapping" w:clear="all"/>
        <w:t>ДЛЯ БИЗНЕСА</w:t>
      </w:r>
    </w:p>
    <w:p w:rsidR="00752E2C" w:rsidRPr="00D425F2" w:rsidRDefault="00752E2C" w:rsidP="00752E2C">
      <w:pPr>
        <w:spacing w:after="0" w:line="240" w:lineRule="auto"/>
        <w:jc w:val="center"/>
        <w:rPr>
          <w:rFonts w:cs="Times New Roman"/>
          <w:szCs w:val="20"/>
        </w:rPr>
      </w:pPr>
      <w:r w:rsidRPr="00D425F2">
        <w:rPr>
          <w:rFonts w:cs="Times New Roman"/>
          <w:szCs w:val="20"/>
        </w:rPr>
        <w:t xml:space="preserve">Для эффективного взаимодействия между нашими организациями </w:t>
      </w:r>
      <w:r>
        <w:rPr>
          <w:rFonts w:cs="Times New Roman"/>
          <w:szCs w:val="20"/>
        </w:rPr>
        <w:t>предлагаем заполнить настоящую з</w:t>
      </w:r>
      <w:r w:rsidRPr="00D425F2">
        <w:rPr>
          <w:rFonts w:cs="Times New Roman"/>
          <w:szCs w:val="20"/>
        </w:rPr>
        <w:t>аявку.</w:t>
      </w:r>
    </w:p>
    <w:p w:rsidR="00752E2C" w:rsidRPr="00D425F2" w:rsidRDefault="00752E2C" w:rsidP="00752E2C">
      <w:pPr>
        <w:spacing w:after="120" w:line="240" w:lineRule="auto"/>
        <w:jc w:val="center"/>
        <w:rPr>
          <w:rFonts w:cs="Times New Roman"/>
          <w:szCs w:val="20"/>
        </w:rPr>
      </w:pPr>
      <w:r w:rsidRPr="00D425F2">
        <w:rPr>
          <w:rFonts w:cs="Times New Roman"/>
          <w:szCs w:val="20"/>
        </w:rPr>
        <w:t>Эта информация поможет нам опред</w:t>
      </w:r>
      <w:r w:rsidR="00560F06">
        <w:rPr>
          <w:rFonts w:cs="Times New Roman"/>
          <w:szCs w:val="20"/>
        </w:rPr>
        <w:t>елить предварительную стоимость услуг</w:t>
      </w:r>
      <w:r w:rsidRPr="00D425F2">
        <w:rPr>
          <w:rFonts w:cs="Times New Roman"/>
          <w:szCs w:val="20"/>
        </w:rPr>
        <w:t>.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1134"/>
        <w:gridCol w:w="1630"/>
        <w:gridCol w:w="1630"/>
        <w:gridCol w:w="3260"/>
      </w:tblGrid>
      <w:tr w:rsidR="00752E2C" w:rsidRPr="001C5AD8" w:rsidTr="00737265">
        <w:trPr>
          <w:cantSplit/>
          <w:trHeight w:val="680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349154282" w:edGrp="everyone" w:colFirst="2" w:colLast="2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  <w:r w:rsidRPr="00B863A1">
              <w:rPr>
                <w:bCs w:val="0"/>
                <w:sz w:val="20"/>
                <w:szCs w:val="20"/>
              </w:rPr>
              <w:t>Наименование организации</w:t>
            </w:r>
          </w:p>
          <w:p w:rsidR="00752E2C" w:rsidRPr="00B863A1" w:rsidRDefault="00752E2C" w:rsidP="007372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bCs/>
                <w:sz w:val="16"/>
                <w:szCs w:val="16"/>
              </w:rPr>
              <w:t>с указанием организационно-</w:t>
            </w:r>
            <w:r w:rsidRPr="00B863A1">
              <w:rPr>
                <w:rFonts w:cs="Times New Roman"/>
                <w:bCs/>
                <w:sz w:val="16"/>
                <w:szCs w:val="16"/>
              </w:rPr>
              <w:br w:type="textWrapping" w:clear="all"/>
              <w:t>правовой формы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04344" w:rsidRDefault="00752E2C" w:rsidP="00737265">
            <w:pPr>
              <w:pStyle w:val="2"/>
              <w:rPr>
                <w:lang w:val="en-US"/>
              </w:rPr>
            </w:pPr>
            <w:bookmarkStart w:id="0" w:name="_GoBack"/>
            <w:bookmarkEnd w:id="0"/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810035136" w:edGrp="everyone" w:colFirst="2" w:colLast="2"/>
            <w:permEnd w:id="1349154282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B863A1">
              <w:rPr>
                <w:rFonts w:cs="Times New Roman"/>
                <w:b/>
                <w:bCs/>
                <w:szCs w:val="20"/>
              </w:rPr>
              <w:t>ИНН организации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43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2131952179" w:edGrp="everyone" w:colFirst="3" w:colLast="3"/>
            <w:permEnd w:id="810035136"/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B863A1" w:rsidRDefault="00752E2C" w:rsidP="00560F06">
            <w:pPr>
              <w:pStyle w:val="11"/>
              <w:jc w:val="center"/>
              <w:rPr>
                <w:b w:val="0"/>
                <w:i/>
                <w:sz w:val="20"/>
                <w:szCs w:val="20"/>
              </w:rPr>
            </w:pPr>
            <w:r w:rsidRPr="00B863A1">
              <w:rPr>
                <w:bCs w:val="0"/>
                <w:sz w:val="20"/>
                <w:szCs w:val="20"/>
              </w:rPr>
              <w:t>Контактное лицо</w:t>
            </w:r>
            <w:r w:rsidRPr="00B863A1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087598">
              <w:rPr>
                <w:b w:val="0"/>
                <w:bCs w:val="0"/>
                <w:sz w:val="16"/>
                <w:szCs w:val="16"/>
              </w:rPr>
              <w:t>которое взаимодействует с консультантом в процессе заключения договора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43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442908980" w:edGrp="everyone" w:colFirst="3" w:colLast="3"/>
            <w:permEnd w:id="2131952179"/>
          </w:p>
        </w:tc>
        <w:tc>
          <w:tcPr>
            <w:tcW w:w="2126" w:type="dxa"/>
            <w:gridSpan w:val="2"/>
            <w:vMerge/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2E2C" w:rsidRPr="00B863A1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652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43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877032473" w:edGrp="everyone" w:colFirst="3" w:colLast="3"/>
            <w:permEnd w:id="442908980"/>
          </w:p>
        </w:tc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Телефон,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</w:r>
            <w:r w:rsidRPr="00B863A1">
              <w:rPr>
                <w:rFonts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52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43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460678821" w:edGrp="everyone" w:colFirst="3" w:colLast="3"/>
            <w:permEnd w:id="877032473"/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B863A1" w:rsidRDefault="00752E2C" w:rsidP="00560F06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  <w:r w:rsidRPr="00B863A1">
              <w:rPr>
                <w:bCs w:val="0"/>
                <w:sz w:val="20"/>
                <w:szCs w:val="20"/>
              </w:rPr>
              <w:t>Лицо,</w:t>
            </w:r>
            <w:r w:rsidRPr="00B863A1">
              <w:rPr>
                <w:bCs w:val="0"/>
                <w:sz w:val="20"/>
                <w:szCs w:val="20"/>
              </w:rPr>
              <w:br w:type="textWrapping" w:clear="all"/>
            </w:r>
            <w:r>
              <w:rPr>
                <w:bCs w:val="0"/>
                <w:sz w:val="20"/>
                <w:szCs w:val="20"/>
              </w:rPr>
              <w:t>принимающее</w:t>
            </w:r>
            <w:r>
              <w:rPr>
                <w:bCs w:val="0"/>
                <w:sz w:val="20"/>
                <w:szCs w:val="20"/>
              </w:rPr>
              <w:br w:type="textWrapping" w:clear="all"/>
            </w:r>
            <w:r w:rsidRPr="00B863A1">
              <w:rPr>
                <w:bCs w:val="0"/>
                <w:sz w:val="20"/>
                <w:szCs w:val="20"/>
              </w:rPr>
              <w:t>решение</w:t>
            </w:r>
            <w:r w:rsidRPr="00B863A1">
              <w:rPr>
                <w:b w:val="0"/>
                <w:bCs w:val="0"/>
                <w:sz w:val="20"/>
                <w:szCs w:val="20"/>
              </w:rPr>
              <w:br w:type="textWrapping" w:clear="all"/>
            </w:r>
            <w:r w:rsidR="00560F06">
              <w:rPr>
                <w:b w:val="0"/>
                <w:bCs w:val="0"/>
                <w:sz w:val="16"/>
                <w:szCs w:val="16"/>
              </w:rPr>
              <w:t>о необходимости</w:t>
            </w:r>
            <w:r w:rsidR="00560F06">
              <w:rPr>
                <w:b w:val="0"/>
                <w:bCs w:val="0"/>
                <w:sz w:val="16"/>
                <w:szCs w:val="16"/>
              </w:rPr>
              <w:br w:type="textWrapping" w:clear="all"/>
              <w:t>финансирования бизнеса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43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939867337" w:edGrp="everyone" w:colFirst="3" w:colLast="3"/>
            <w:permEnd w:id="1460678821"/>
          </w:p>
        </w:tc>
        <w:tc>
          <w:tcPr>
            <w:tcW w:w="2126" w:type="dxa"/>
            <w:gridSpan w:val="2"/>
            <w:vMerge/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2E2C" w:rsidRPr="00B863A1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652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43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48916890" w:edGrp="everyone" w:colFirst="3" w:colLast="3"/>
            <w:permEnd w:id="939867337"/>
          </w:p>
        </w:tc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Телефон,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</w:r>
            <w:r w:rsidRPr="00B863A1">
              <w:rPr>
                <w:rFonts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52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680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015575474" w:edGrp="everyone" w:colFirst="2" w:colLast="2"/>
            <w:permEnd w:id="48916890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B863A1">
              <w:rPr>
                <w:rFonts w:cs="Times New Roman"/>
                <w:b/>
                <w:bCs/>
                <w:szCs w:val="20"/>
              </w:rPr>
              <w:t>Юридический адрес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permEnd w:id="1015575474"/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52E2C" w:rsidRPr="00672472" w:rsidRDefault="00752E2C" w:rsidP="007372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b/>
                <w:bCs/>
                <w:szCs w:val="20"/>
              </w:rPr>
              <w:t xml:space="preserve">Адрес </w:t>
            </w:r>
            <w:r>
              <w:rPr>
                <w:rFonts w:cs="Times New Roman"/>
                <w:b/>
                <w:bCs/>
                <w:szCs w:val="20"/>
              </w:rPr>
              <w:t>фактического</w:t>
            </w:r>
            <w:r>
              <w:rPr>
                <w:rFonts w:cs="Times New Roman"/>
                <w:b/>
                <w:bCs/>
                <w:szCs w:val="20"/>
              </w:rPr>
              <w:br w:type="textWrapping" w:clear="all"/>
            </w:r>
            <w:r w:rsidRPr="00B863A1">
              <w:rPr>
                <w:rFonts w:cs="Times New Roman"/>
                <w:b/>
                <w:bCs/>
                <w:szCs w:val="20"/>
              </w:rPr>
              <w:t>местонахождения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08" type="#_x0000_t75" style="width:315pt;height:18pt" o:ole="">
                  <v:imagedata r:id="rId9" o:title=""/>
                </v:shape>
                <w:control r:id="rId10" w:name="CheckBox001" w:shapeid="_x0000_i1108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10" type="#_x0000_t75" style="width:315pt;height:18pt" o:ole="">
                  <v:imagedata r:id="rId11" o:title=""/>
                </v:shape>
                <w:control r:id="rId12" w:name="CheckBox002" w:shapeid="_x0000_i1110"/>
              </w:object>
            </w:r>
          </w:p>
        </w:tc>
      </w:tr>
      <w:tr w:rsidR="00752E2C" w:rsidRPr="001C5AD8" w:rsidTr="00737265">
        <w:trPr>
          <w:cantSplit/>
          <w:trHeight w:val="680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364935946" w:edGrp="everyone" w:colFirst="2" w:colLast="2"/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652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B57E9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346129943" w:edGrp="everyone" w:colFirst="2" w:colLast="2"/>
            <w:permEnd w:id="1364935946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B863A1">
              <w:rPr>
                <w:rFonts w:cs="Times New Roman"/>
                <w:b/>
                <w:bCs/>
                <w:szCs w:val="20"/>
              </w:rPr>
              <w:t>Дата гос</w:t>
            </w:r>
            <w:r>
              <w:rPr>
                <w:rFonts w:cs="Times New Roman"/>
                <w:b/>
                <w:bCs/>
                <w:szCs w:val="20"/>
              </w:rPr>
              <w:t>ударственной</w:t>
            </w:r>
            <w:r>
              <w:rPr>
                <w:rFonts w:cs="Times New Roman"/>
                <w:b/>
                <w:bCs/>
                <w:szCs w:val="20"/>
              </w:rPr>
              <w:br w:type="textWrapping" w:clear="all"/>
              <w:t>р</w:t>
            </w:r>
            <w:r w:rsidRPr="00B863A1">
              <w:rPr>
                <w:rFonts w:cs="Times New Roman"/>
                <w:b/>
                <w:bCs/>
                <w:szCs w:val="20"/>
              </w:rPr>
              <w:t>егистрации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2552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842371532" w:edGrp="everyone" w:colFirst="2" w:colLast="2"/>
            <w:permEnd w:id="1346129943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  <w:r w:rsidRPr="00B863A1">
              <w:rPr>
                <w:bCs w:val="0"/>
                <w:sz w:val="20"/>
                <w:szCs w:val="20"/>
              </w:rPr>
              <w:t>Виды деятельности</w:t>
            </w:r>
          </w:p>
          <w:p w:rsidR="00752E2C" w:rsidRPr="00B863A1" w:rsidRDefault="00752E2C" w:rsidP="00560F0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 xml:space="preserve">Если производство или торговля, </w:t>
            </w:r>
            <w:r w:rsidRPr="00087598">
              <w:rPr>
                <w:rFonts w:cs="Times New Roman"/>
                <w:sz w:val="16"/>
                <w:szCs w:val="16"/>
              </w:rPr>
              <w:t>укажите наименование готовой продукции или тов</w:t>
            </w:r>
            <w:r w:rsidRPr="00087598">
              <w:rPr>
                <w:rFonts w:cs="Times New Roman"/>
                <w:sz w:val="16"/>
                <w:szCs w:val="16"/>
              </w:rPr>
              <w:t>а</w:t>
            </w:r>
            <w:r w:rsidRPr="00087598">
              <w:rPr>
                <w:rFonts w:cs="Times New Roman"/>
                <w:sz w:val="16"/>
                <w:szCs w:val="16"/>
              </w:rPr>
              <w:t>р</w:t>
            </w:r>
            <w:r w:rsidR="00560F06" w:rsidRPr="00087598">
              <w:rPr>
                <w:rFonts w:cs="Times New Roman"/>
                <w:sz w:val="16"/>
                <w:szCs w:val="16"/>
              </w:rPr>
              <w:t>ов</w:t>
            </w:r>
            <w:r w:rsidRPr="00087598">
              <w:rPr>
                <w:rFonts w:cs="Times New Roman"/>
                <w:sz w:val="16"/>
                <w:szCs w:val="16"/>
              </w:rPr>
              <w:t>, перечень оказываемых услуг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permEnd w:id="1842371532"/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F90708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F90708">
              <w:rPr>
                <w:rFonts w:cs="Times New Roman"/>
                <w:b/>
                <w:szCs w:val="20"/>
              </w:rPr>
              <w:t>Торговля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F90708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F90708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12" type="#_x0000_t75" style="width:315pt;height:18pt" o:ole="">
                  <v:imagedata r:id="rId13" o:title=""/>
                </v:shape>
                <w:control r:id="rId14" w:name="CheckBox006" w:shapeid="_x0000_i1112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52E2C" w:rsidRPr="00F90708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2E2C" w:rsidRPr="00F90708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14" type="#_x0000_t75" style="width:150pt;height:18pt" o:ole="">
                  <v:imagedata r:id="rId15" o:title=""/>
                </v:shape>
                <w:control r:id="rId16" w:name="CheckBox007" w:shapeid="_x0000_i1114"/>
              </w:objec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17" type="#_x0000_t75" style="width:150pt;height:18pt" o:ole="">
                  <v:imagedata r:id="rId17" o:title=""/>
                </v:shape>
                <w:control r:id="rId18" w:name="CheckBox009" w:shapeid="_x0000_i1117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886284629" w:edGrp="everyone" w:colFirst="3" w:colLast="3"/>
            <w:permStart w:id="2020278905" w:edGrp="everyone" w:colFirst="4" w:colLast="4"/>
          </w:p>
        </w:tc>
        <w:tc>
          <w:tcPr>
            <w:tcW w:w="2126" w:type="dxa"/>
            <w:gridSpan w:val="2"/>
            <w:vMerge/>
            <w:vAlign w:val="center"/>
          </w:tcPr>
          <w:p w:rsidR="00752E2C" w:rsidRPr="000F62A7" w:rsidRDefault="00752E2C" w:rsidP="00737265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2E2C" w:rsidRPr="00F90708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F90708">
              <w:rPr>
                <w:rFonts w:cs="Times New Roman"/>
                <w:sz w:val="16"/>
                <w:szCs w:val="16"/>
              </w:rPr>
              <w:t>Кол</w:t>
            </w:r>
            <w:r>
              <w:rPr>
                <w:rFonts w:cs="Times New Roman"/>
                <w:sz w:val="16"/>
                <w:szCs w:val="16"/>
              </w:rPr>
              <w:t>ичест</w:t>
            </w:r>
            <w:r w:rsidRPr="00F90708">
              <w:rPr>
                <w:rFonts w:cs="Times New Roman"/>
                <w:sz w:val="16"/>
                <w:szCs w:val="16"/>
              </w:rPr>
              <w:t>во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90708">
              <w:rPr>
                <w:rFonts w:cs="Times New Roman"/>
                <w:sz w:val="16"/>
                <w:szCs w:val="16"/>
              </w:rPr>
              <w:t>торговых точек</w:t>
            </w:r>
          </w:p>
        </w:tc>
        <w:tc>
          <w:tcPr>
            <w:tcW w:w="3260" w:type="dxa"/>
            <w:gridSpan w:val="2"/>
            <w:vAlign w:val="center"/>
          </w:tcPr>
          <w:p w:rsidR="00752E2C" w:rsidRPr="001C5AD8" w:rsidRDefault="00752E2C" w:rsidP="00F2027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2027C">
            <w:pPr>
              <w:jc w:val="center"/>
              <w:rPr>
                <w:rFonts w:cs="Times New Roman"/>
                <w:szCs w:val="20"/>
              </w:rPr>
            </w:pPr>
          </w:p>
        </w:tc>
      </w:tr>
      <w:permEnd w:id="1886284629"/>
      <w:permEnd w:id="2020278905"/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Филиалы и</w:t>
            </w:r>
            <w:r>
              <w:rPr>
                <w:bCs w:val="0"/>
                <w:sz w:val="20"/>
                <w:szCs w:val="20"/>
              </w:rPr>
              <w:br w:type="textWrapping" w:clear="all"/>
            </w:r>
            <w:r w:rsidRPr="00B863A1">
              <w:rPr>
                <w:bCs w:val="0"/>
                <w:sz w:val="20"/>
                <w:szCs w:val="20"/>
              </w:rPr>
              <w:t>обособленные</w:t>
            </w:r>
            <w:r>
              <w:rPr>
                <w:bCs w:val="0"/>
                <w:sz w:val="20"/>
                <w:szCs w:val="20"/>
              </w:rPr>
              <w:br w:type="textWrapping" w:clear="all"/>
            </w:r>
            <w:r w:rsidRPr="00B863A1">
              <w:rPr>
                <w:bCs w:val="0"/>
                <w:sz w:val="20"/>
                <w:szCs w:val="20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63A1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18" type="#_x0000_t75" style="width:315pt;height:18pt" o:ole="">
                  <v:imagedata r:id="rId19" o:title=""/>
                </v:shape>
                <w:control r:id="rId20" w:name="CheckBox010" w:shapeid="_x0000_i1118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20" type="#_x0000_t75" style="width:150pt;height:18pt" o:ole="">
                  <v:imagedata r:id="rId21" o:title=""/>
                </v:shape>
                <w:control r:id="rId22" w:name="CheckBox011" w:shapeid="_x0000_i1120"/>
              </w:objec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23" type="#_x0000_t75" style="width:150pt;height:18pt" o:ole="">
                  <v:imagedata r:id="rId23" o:title=""/>
                </v:shape>
                <w:control r:id="rId24" w:name="CheckBox015" w:shapeid="_x0000_i1123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07706829" w:edGrp="everyone" w:colFirst="3" w:colLast="3"/>
          </w:p>
        </w:tc>
        <w:tc>
          <w:tcPr>
            <w:tcW w:w="2126" w:type="dxa"/>
            <w:gridSpan w:val="2"/>
            <w:vMerge/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Общее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  <w:t>к</w:t>
            </w:r>
            <w:r w:rsidRPr="00B863A1">
              <w:rPr>
                <w:rFonts w:cs="Times New Roman"/>
                <w:sz w:val="16"/>
                <w:szCs w:val="16"/>
              </w:rPr>
              <w:t>оличество</w:t>
            </w:r>
          </w:p>
        </w:tc>
        <w:tc>
          <w:tcPr>
            <w:tcW w:w="6520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2027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52E2C" w:rsidRPr="001C5AD8" w:rsidTr="00987B24">
        <w:trPr>
          <w:cantSplit/>
          <w:trHeight w:val="117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075339405" w:edGrp="everyone" w:colFirst="3" w:colLast="3"/>
            <w:permStart w:id="760482984" w:edGrp="everyone" w:colFirst="4" w:colLast="4"/>
            <w:permEnd w:id="107706829"/>
          </w:p>
        </w:tc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pStyle w:val="1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52E2C" w:rsidRPr="00B863A1" w:rsidRDefault="00752E2C" w:rsidP="0073726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Место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</w:r>
            <w:r w:rsidRPr="00B863A1">
              <w:rPr>
                <w:rFonts w:cs="Times New Roman"/>
                <w:sz w:val="16"/>
                <w:szCs w:val="16"/>
              </w:rPr>
              <w:t>нахождения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464481263" w:edGrp="everyone" w:colFirst="2" w:colLast="2"/>
            <w:permEnd w:id="1075339405"/>
            <w:permEnd w:id="760482984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0F62A7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0F62A7">
              <w:rPr>
                <w:rFonts w:cs="Times New Roman"/>
                <w:b/>
                <w:szCs w:val="20"/>
              </w:rPr>
              <w:t>Численность работников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2027C">
            <w:pPr>
              <w:jc w:val="center"/>
              <w:rPr>
                <w:rFonts w:cs="Times New Roman"/>
                <w:szCs w:val="20"/>
              </w:rPr>
            </w:pPr>
          </w:p>
        </w:tc>
      </w:tr>
      <w:permEnd w:id="1464481263"/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0F62A7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Ведение бухгалтерского и</w:t>
            </w:r>
            <w:r>
              <w:rPr>
                <w:rFonts w:cs="Times New Roman"/>
                <w:b/>
                <w:szCs w:val="20"/>
              </w:rPr>
              <w:br w:type="textWrapping" w:clear="all"/>
              <w:t>налогового учёта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24" type="#_x0000_t75" style="width:315pt;height:18pt" o:ole="">
                  <v:imagedata r:id="rId25" o:title=""/>
                </v:shape>
                <w:control r:id="rId26" w:name="CheckBox017" w:shapeid="_x0000_i1124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26" type="#_x0000_t75" style="width:315pt;height:18pt" o:ole="">
                  <v:imagedata r:id="rId27" o:title=""/>
                </v:shape>
                <w:control r:id="rId28" w:name="CheckBox018" w:shapeid="_x0000_i1126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52E2C" w:rsidRPr="00C30B5C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C30B5C">
              <w:rPr>
                <w:rFonts w:cs="Times New Roman"/>
                <w:b/>
                <w:szCs w:val="20"/>
              </w:rPr>
              <w:t>Применяемый режим</w:t>
            </w:r>
            <w:r>
              <w:rPr>
                <w:rFonts w:cs="Times New Roman"/>
                <w:b/>
                <w:szCs w:val="20"/>
              </w:rPr>
              <w:br w:type="textWrapping" w:clear="all"/>
            </w:r>
            <w:r w:rsidRPr="00C30B5C">
              <w:rPr>
                <w:rFonts w:cs="Times New Roman"/>
                <w:b/>
                <w:szCs w:val="20"/>
              </w:rPr>
              <w:t>налогообложения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28" type="#_x0000_t75" style="width:150pt;height:18pt" o:ole="">
                  <v:imagedata r:id="rId29" o:title=""/>
                </v:shape>
                <w:control r:id="rId30" w:name="CheckBox046" w:shapeid="_x0000_i1128"/>
              </w:objec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31" type="#_x0000_t75" style="width:150pt;height:18pt" o:ole="">
                  <v:imagedata r:id="rId31" o:title=""/>
                </v:shape>
                <w:control r:id="rId32" w:name="CheckBox0031" w:shapeid="_x0000_i1131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 w:themeColor="text1"/>
            </w:tcBorders>
            <w:vAlign w:val="center"/>
          </w:tcPr>
          <w:p w:rsidR="00752E2C" w:rsidRPr="00C30B5C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32" type="#_x0000_t75" style="width:150pt;height:18pt" o:ole="">
                  <v:imagedata r:id="rId33" o:title=""/>
                </v:shape>
                <w:control r:id="rId34" w:name="CheckBox048" w:shapeid="_x0000_i1132"/>
              </w:objec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35" type="#_x0000_t75" style="width:150pt;height:18pt" o:ole="">
                  <v:imagedata r:id="rId35" o:title=""/>
                </v:shape>
                <w:control r:id="rId36" w:name="CheckBox013" w:shapeid="_x0000_i1135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C30B5C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tabs>
                <w:tab w:val="left" w:pos="230"/>
              </w:tabs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36" type="#_x0000_t75" style="width:150pt;height:18pt" o:ole="">
                  <v:imagedata r:id="rId37" o:title=""/>
                </v:shape>
                <w:control r:id="rId38" w:name="CheckBox005" w:shapeid="_x0000_i1136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568937347" w:edGrp="everyone" w:colFirst="2" w:colLast="2"/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C30B5C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609378253" w:edGrp="everyone" w:colFirst="2" w:colLast="2"/>
            <w:permEnd w:id="568937347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37691" w:rsidRDefault="00373D1D" w:rsidP="00737265">
            <w:pPr>
              <w:contextualSpacing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Количество расчётных</w:t>
            </w:r>
            <w:r w:rsidRPr="004C7CE1">
              <w:rPr>
                <w:rFonts w:cs="Times New Roman"/>
                <w:b/>
                <w:szCs w:val="20"/>
              </w:rPr>
              <w:t xml:space="preserve"> </w:t>
            </w:r>
            <w:r w:rsidRPr="00F90708">
              <w:rPr>
                <w:rFonts w:cs="Times New Roman"/>
                <w:b/>
                <w:szCs w:val="20"/>
              </w:rPr>
              <w:t>счетов</w:t>
            </w:r>
            <w:r>
              <w:rPr>
                <w:rFonts w:cs="Times New Roman"/>
                <w:b/>
                <w:szCs w:val="20"/>
              </w:rPr>
              <w:br w:type="textWrapping" w:clear="all"/>
            </w:r>
            <w:r w:rsidRPr="00F90708">
              <w:rPr>
                <w:rFonts w:cs="Times New Roman"/>
                <w:b/>
                <w:szCs w:val="20"/>
              </w:rPr>
              <w:t>в банках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2027C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52E2C" w:rsidRPr="001C5AD8" w:rsidTr="00C0789A">
        <w:trPr>
          <w:cantSplit/>
          <w:trHeight w:val="1856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391547159" w:edGrp="everyone" w:colFirst="2" w:colLast="2"/>
            <w:permEnd w:id="1609378253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37691" w:rsidRDefault="00752E2C" w:rsidP="00737265">
            <w:pPr>
              <w:ind w:left="-108" w:right="-108"/>
              <w:contextualSpacing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Объём продаж</w:t>
            </w:r>
            <w:r>
              <w:rPr>
                <w:rFonts w:cs="Times New Roman"/>
                <w:b/>
                <w:szCs w:val="20"/>
              </w:rPr>
              <w:br w:type="textWrapping" w:clear="all"/>
            </w:r>
            <w:r>
              <w:rPr>
                <w:rFonts w:cs="Times New Roman"/>
                <w:sz w:val="16"/>
                <w:szCs w:val="16"/>
              </w:rPr>
              <w:t xml:space="preserve">в т.ч. </w:t>
            </w:r>
            <w:r w:rsidRPr="00F849E5">
              <w:rPr>
                <w:rFonts w:cs="Times New Roman"/>
                <w:sz w:val="16"/>
                <w:szCs w:val="16"/>
              </w:rPr>
              <w:t>по видам деятельности в год (тыс. руб.)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right"/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78927385" w:edGrp="everyone" w:colFirst="2" w:colLast="2"/>
            <w:permEnd w:id="1391547159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37691" w:rsidRDefault="00752E2C" w:rsidP="00737265">
            <w:pPr>
              <w:contextualSpacing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Валюта баланса</w:t>
            </w:r>
            <w:r>
              <w:rPr>
                <w:rFonts w:cs="Times New Roman"/>
                <w:b/>
                <w:szCs w:val="20"/>
              </w:rPr>
              <w:br w:type="textWrapping" w:clear="all"/>
            </w:r>
            <w:r w:rsidRPr="00F849E5">
              <w:rPr>
                <w:rFonts w:cs="Times New Roman"/>
                <w:sz w:val="16"/>
                <w:szCs w:val="16"/>
              </w:rPr>
              <w:t>на последнюю отчётную дату (тыс. руб.)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right"/>
              <w:rPr>
                <w:rFonts w:cs="Times New Roman"/>
                <w:szCs w:val="20"/>
              </w:rPr>
            </w:pPr>
          </w:p>
        </w:tc>
      </w:tr>
      <w:permEnd w:id="178927385"/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F90708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Основные</w:t>
            </w:r>
            <w:r>
              <w:rPr>
                <w:rFonts w:cs="Times New Roman"/>
                <w:b/>
                <w:szCs w:val="20"/>
              </w:rPr>
              <w:br w:type="textWrapping" w:clear="all"/>
              <w:t>средства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52E2C" w:rsidRPr="00F90708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38" type="#_x0000_t75" style="width:150pt;height:18pt" o:ole="">
                  <v:imagedata r:id="rId39" o:title=""/>
                </v:shape>
                <w:control r:id="rId40" w:name="CheckBox04711" w:shapeid="_x0000_i1138"/>
              </w:objec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41" type="#_x0000_t75" style="width:150pt;height:18pt" o:ole="">
                  <v:imagedata r:id="rId41" o:title=""/>
                </v:shape>
                <w:control r:id="rId42" w:name="CheckBox0032" w:shapeid="_x0000_i1141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528626868" w:edGrp="everyone" w:colFirst="3" w:colLast="3"/>
            <w:permStart w:id="2078899231" w:edGrp="everyone" w:colFirst="4" w:colLast="4"/>
          </w:p>
        </w:tc>
        <w:tc>
          <w:tcPr>
            <w:tcW w:w="1701" w:type="dxa"/>
            <w:vMerge/>
            <w:vAlign w:val="center"/>
          </w:tcPr>
          <w:p w:rsidR="00752E2C" w:rsidRPr="000F62A7" w:rsidRDefault="00752E2C" w:rsidP="00737265">
            <w:pPr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2E2C" w:rsidRPr="00A40709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A40709">
              <w:rPr>
                <w:rFonts w:cs="Times New Roman"/>
                <w:sz w:val="16"/>
                <w:szCs w:val="16"/>
              </w:rPr>
              <w:t>Количество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</w:r>
            <w:r w:rsidRPr="00A40709">
              <w:rPr>
                <w:rFonts w:cs="Times New Roman"/>
                <w:sz w:val="16"/>
                <w:szCs w:val="16"/>
              </w:rPr>
              <w:t>единиц</w:t>
            </w:r>
          </w:p>
        </w:tc>
        <w:tc>
          <w:tcPr>
            <w:tcW w:w="3260" w:type="dxa"/>
            <w:gridSpan w:val="2"/>
            <w:vAlign w:val="center"/>
          </w:tcPr>
          <w:p w:rsidR="00752E2C" w:rsidRPr="001C5AD8" w:rsidRDefault="00752E2C" w:rsidP="00F1415F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267547085" w:edGrp="everyone" w:colFirst="3" w:colLast="3"/>
            <w:permStart w:id="897080056" w:edGrp="everyone" w:colFirst="4" w:colLast="4"/>
            <w:permEnd w:id="528626868"/>
            <w:permEnd w:id="2078899231"/>
          </w:p>
        </w:tc>
        <w:tc>
          <w:tcPr>
            <w:tcW w:w="170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837691" w:rsidRDefault="00752E2C" w:rsidP="00737265">
            <w:pPr>
              <w:contextualSpacing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A40709" w:rsidRDefault="00752E2C" w:rsidP="00737265">
            <w:pPr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Суммарная сто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>мость (тыс. руб.)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right"/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328759747" w:edGrp="everyone" w:colFirst="3" w:colLast="3"/>
            <w:permEnd w:id="267547085"/>
            <w:permEnd w:id="897080056"/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52E2C" w:rsidRPr="00F849E5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F849E5">
              <w:rPr>
                <w:rFonts w:cs="Times New Roman"/>
                <w:b/>
                <w:szCs w:val="20"/>
              </w:rPr>
              <w:t>Финансовые резул</w:t>
            </w:r>
            <w:r w:rsidRPr="00F849E5">
              <w:rPr>
                <w:rFonts w:cs="Times New Roman"/>
                <w:b/>
                <w:szCs w:val="20"/>
              </w:rPr>
              <w:t>ь</w:t>
            </w:r>
            <w:r w:rsidRPr="00F849E5">
              <w:rPr>
                <w:rFonts w:cs="Times New Roman"/>
                <w:b/>
                <w:szCs w:val="20"/>
              </w:rPr>
              <w:t xml:space="preserve">таты деятельности </w:t>
            </w:r>
            <w:r w:rsidRPr="00F849E5">
              <w:rPr>
                <w:rFonts w:cs="Times New Roman"/>
                <w:sz w:val="16"/>
                <w:szCs w:val="16"/>
              </w:rPr>
              <w:t>прибыль (убыток)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752E2C" w:rsidRPr="00BC44A8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F849E5">
              <w:rPr>
                <w:rFonts w:cs="Times New Roman"/>
                <w:sz w:val="16"/>
                <w:szCs w:val="16"/>
              </w:rPr>
              <w:t>Прошлые годы (тыс. руб.)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right"/>
              <w:rPr>
                <w:rFonts w:cs="Times New Roman"/>
                <w:szCs w:val="20"/>
              </w:rPr>
            </w:pPr>
          </w:p>
        </w:tc>
      </w:tr>
      <w:tr w:rsidR="00752E2C" w:rsidRPr="001C5AD8" w:rsidTr="002C457A">
        <w:trPr>
          <w:cantSplit/>
          <w:trHeight w:val="92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1932026505" w:edGrp="everyone" w:colFirst="3" w:colLast="3"/>
            <w:permEnd w:id="328759747"/>
          </w:p>
        </w:tc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0F62A7" w:rsidRDefault="00752E2C" w:rsidP="0073726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752E2C" w:rsidRPr="00BC44A8" w:rsidRDefault="00752E2C" w:rsidP="00737265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BC44A8">
              <w:rPr>
                <w:rFonts w:cs="Times New Roman"/>
                <w:sz w:val="16"/>
                <w:szCs w:val="16"/>
              </w:rPr>
              <w:t>тч</w:t>
            </w:r>
            <w:r>
              <w:rPr>
                <w:rFonts w:cs="Times New Roman"/>
                <w:sz w:val="16"/>
                <w:szCs w:val="16"/>
              </w:rPr>
              <w:t>ё</w:t>
            </w:r>
            <w:r w:rsidRPr="00BC44A8">
              <w:rPr>
                <w:rFonts w:cs="Times New Roman"/>
                <w:sz w:val="16"/>
                <w:szCs w:val="16"/>
              </w:rPr>
              <w:t>тн</w:t>
            </w:r>
            <w:r>
              <w:rPr>
                <w:rFonts w:cs="Times New Roman"/>
                <w:sz w:val="16"/>
                <w:szCs w:val="16"/>
              </w:rPr>
              <w:t xml:space="preserve">ый </w:t>
            </w:r>
            <w:r w:rsidRPr="00BC44A8">
              <w:rPr>
                <w:rFonts w:cs="Times New Roman"/>
                <w:sz w:val="16"/>
                <w:szCs w:val="16"/>
              </w:rPr>
              <w:t>год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C44A8">
              <w:rPr>
                <w:rFonts w:cs="Times New Roman"/>
                <w:sz w:val="16"/>
                <w:szCs w:val="16"/>
              </w:rPr>
              <w:t>(тыс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BC44A8">
              <w:rPr>
                <w:rFonts w:cs="Times New Roman"/>
                <w:sz w:val="16"/>
                <w:szCs w:val="16"/>
              </w:rPr>
              <w:t xml:space="preserve"> руб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BC44A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F1415F">
            <w:pPr>
              <w:jc w:val="right"/>
              <w:rPr>
                <w:rFonts w:cs="Times New Roman"/>
                <w:szCs w:val="20"/>
              </w:rPr>
            </w:pPr>
          </w:p>
        </w:tc>
      </w:tr>
      <w:permEnd w:id="1932026505"/>
      <w:tr w:rsidR="00C0789A" w:rsidRPr="001C5AD8" w:rsidTr="00C0789A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0789A" w:rsidRDefault="00C0789A" w:rsidP="002C457A">
            <w:pPr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Есть ли у Вас</w:t>
            </w:r>
            <w:r>
              <w:rPr>
                <w:rFonts w:cs="Times New Roman"/>
                <w:b/>
                <w:bCs/>
                <w:szCs w:val="20"/>
              </w:rPr>
              <w:br w:type="textWrapping" w:clear="all"/>
              <w:t>действующие</w:t>
            </w:r>
            <w:r>
              <w:rPr>
                <w:rFonts w:cs="Times New Roman"/>
                <w:b/>
                <w:bCs/>
                <w:szCs w:val="20"/>
              </w:rPr>
              <w:br w:type="textWrapping" w:clear="all"/>
              <w:t>кредиты?</w:t>
            </w:r>
          </w:p>
          <w:p w:rsidR="00C0789A" w:rsidRDefault="00C0789A" w:rsidP="00C0789A">
            <w:pPr>
              <w:jc w:val="center"/>
              <w:rPr>
                <w:rFonts w:cs="Times New Roman"/>
                <w:b/>
                <w:szCs w:val="20"/>
              </w:rPr>
            </w:pPr>
            <w:r w:rsidRPr="00B863A1">
              <w:rPr>
                <w:rFonts w:cs="Times New Roman"/>
                <w:sz w:val="16"/>
                <w:szCs w:val="16"/>
              </w:rPr>
              <w:t xml:space="preserve">Если </w:t>
            </w:r>
            <w:r>
              <w:rPr>
                <w:rFonts w:cs="Times New Roman"/>
                <w:sz w:val="16"/>
                <w:szCs w:val="16"/>
              </w:rPr>
              <w:t>есть, укажите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  <w:t>количество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  <w:t>и общую сумму долга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C0789A" w:rsidRPr="00287D20" w:rsidRDefault="00C0789A" w:rsidP="002C45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3753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630" w:type="dxa"/>
            <w:tcBorders>
              <w:top w:val="single" w:sz="12" w:space="0" w:color="000000" w:themeColor="text1"/>
              <w:right w:val="nil"/>
            </w:tcBorders>
            <w:vAlign w:val="bottom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42" type="#_x0000_t75" style="width:69.75pt;height:18pt" o:ole="">
                  <v:imagedata r:id="rId43" o:title=""/>
                </v:shape>
                <w:control r:id="rId44" w:name="CheckBox014" w:shapeid="_x0000_i1142"/>
              </w:object>
            </w:r>
          </w:p>
        </w:tc>
        <w:tc>
          <w:tcPr>
            <w:tcW w:w="1630" w:type="dxa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45" type="#_x0000_t75" style="width:69.75pt;height:18pt" o:ole="">
                  <v:imagedata r:id="rId45" o:title=""/>
                </v:shape>
                <w:control r:id="rId46" w:name="CheckBox016" w:shapeid="_x0000_i1145"/>
              </w:objec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bottom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</w:p>
        </w:tc>
      </w:tr>
      <w:tr w:rsidR="002C457A" w:rsidRPr="001C5AD8" w:rsidTr="002C457A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2C457A" w:rsidRPr="008148BB" w:rsidRDefault="002C457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C457A" w:rsidRDefault="002C457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C457A" w:rsidRPr="00A876A0" w:rsidRDefault="002C457A" w:rsidP="002C45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Количество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C457A" w:rsidRPr="00A17DF8" w:rsidRDefault="002C457A" w:rsidP="002C457A">
            <w:pPr>
              <w:rPr>
                <w:rFonts w:cs="Times New Roman"/>
                <w:szCs w:val="20"/>
              </w:rPr>
            </w:pPr>
          </w:p>
        </w:tc>
      </w:tr>
      <w:tr w:rsidR="002C457A" w:rsidRPr="001C5AD8" w:rsidTr="00C0789A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457A" w:rsidRPr="008148BB" w:rsidRDefault="002C457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2C457A" w:rsidRDefault="002C457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2C457A" w:rsidRPr="00287D20" w:rsidRDefault="002C457A" w:rsidP="002C45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Общая</w:t>
            </w:r>
            <w:r>
              <w:rPr>
                <w:rFonts w:cs="Times New Roman"/>
                <w:sz w:val="16"/>
                <w:szCs w:val="16"/>
              </w:rPr>
              <w:br w:type="textWrapping" w:clear="all"/>
              <w:t>сумма долга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457A" w:rsidRPr="00A17DF8" w:rsidRDefault="002C457A" w:rsidP="002C457A">
            <w:pPr>
              <w:rPr>
                <w:rFonts w:cs="Times New Roman"/>
                <w:szCs w:val="20"/>
              </w:rPr>
            </w:pPr>
          </w:p>
        </w:tc>
      </w:tr>
      <w:tr w:rsidR="00C0789A" w:rsidRPr="001C5AD8" w:rsidTr="00987B24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0789A" w:rsidRDefault="00C0789A" w:rsidP="00C0789A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Есть ли у Вас</w:t>
            </w:r>
            <w:r>
              <w:rPr>
                <w:rFonts w:cs="Times New Roman"/>
                <w:b/>
                <w:szCs w:val="20"/>
              </w:rPr>
              <w:br w:type="textWrapping" w:clear="all"/>
              <w:t>просроченная задолженность</w:t>
            </w:r>
            <w:r>
              <w:rPr>
                <w:rFonts w:cs="Times New Roman"/>
                <w:b/>
                <w:szCs w:val="20"/>
              </w:rPr>
              <w:br w:type="textWrapping" w:clear="all"/>
              <w:t>по действующим кредитам?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46" type="#_x0000_t75" style="width:69.75pt;height:18pt" o:ole="">
                  <v:imagedata r:id="rId47" o:title=""/>
                </v:shape>
                <w:control r:id="rId48" w:name="CheckBox0141" w:shapeid="_x0000_i1146"/>
              </w:object>
            </w:r>
          </w:p>
        </w:tc>
        <w:tc>
          <w:tcPr>
            <w:tcW w:w="163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49" type="#_x0000_t75" style="width:69.75pt;height:18pt" o:ole="">
                  <v:imagedata r:id="rId45" o:title=""/>
                </v:shape>
                <w:control r:id="rId49" w:name="CheckBox0161" w:shapeid="_x0000_i1149"/>
              </w:objec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</w:p>
        </w:tc>
      </w:tr>
      <w:tr w:rsidR="00C0789A" w:rsidRPr="001C5AD8" w:rsidTr="00201BBC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0789A" w:rsidRPr="00B863A1" w:rsidRDefault="00C0789A" w:rsidP="00C0789A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Для какой цели Вам</w:t>
            </w:r>
            <w:r>
              <w:rPr>
                <w:bCs w:val="0"/>
                <w:sz w:val="20"/>
                <w:szCs w:val="20"/>
              </w:rPr>
              <w:br w:type="textWrapping" w:clear="all"/>
              <w:t>необходимо финансирование?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50" type="#_x0000_t75" style="width:315pt;height:18pt" o:ole="">
                  <v:imagedata r:id="rId50" o:title=""/>
                </v:shape>
                <w:control r:id="rId51" w:name="CheckBox00211" w:shapeid="_x0000_i1150"/>
              </w:object>
            </w:r>
          </w:p>
        </w:tc>
      </w:tr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888631054" w:edGrp="everyone" w:colFirst="2" w:colLast="2"/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</w:p>
        </w:tc>
      </w:tr>
      <w:permEnd w:id="888631054"/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52" type="#_x0000_t75" style="width:315pt;height:18pt" o:ole="">
                  <v:imagedata r:id="rId52" o:title=""/>
                </v:shape>
                <w:control r:id="rId53" w:name="CheckBox00231" w:shapeid="_x0000_i1152"/>
              </w:object>
            </w:r>
          </w:p>
        </w:tc>
      </w:tr>
      <w:tr w:rsidR="00C0789A" w:rsidRPr="001C5AD8" w:rsidTr="00C0789A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54" type="#_x0000_t75" style="width:315pt;height:18pt" o:ole="">
                  <v:imagedata r:id="rId54" o:title=""/>
                </v:shape>
                <w:control r:id="rId55" w:name="CheckBox00241" w:shapeid="_x0000_i1154"/>
              </w:object>
            </w:r>
          </w:p>
        </w:tc>
      </w:tr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56" type="#_x0000_t75" style="width:315pt;height:18pt" o:ole="">
                  <v:imagedata r:id="rId56" o:title=""/>
                </v:shape>
                <w:control r:id="rId57" w:name="CheckBox00261" w:shapeid="_x0000_i1156"/>
              </w:object>
            </w:r>
          </w:p>
        </w:tc>
      </w:tr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873679914" w:edGrp="everyone" w:colFirst="2" w:colLast="2"/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</w:p>
        </w:tc>
      </w:tr>
      <w:permEnd w:id="873679914"/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58" type="#_x0000_t75" style="width:315pt;height:18pt" o:ole="">
                  <v:imagedata r:id="rId58" o:title=""/>
                </v:shape>
                <w:control r:id="rId59" w:name="CheckBox00251" w:shapeid="_x0000_i1158"/>
              </w:object>
            </w:r>
          </w:p>
        </w:tc>
      </w:tr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60" type="#_x0000_t75" style="width:150pt;height:18pt" o:ole="">
                  <v:imagedata r:id="rId37" o:title=""/>
                </v:shape>
                <w:control r:id="rId60" w:name="CheckBox00511" w:shapeid="_x0000_i1160"/>
              </w:object>
            </w:r>
          </w:p>
        </w:tc>
      </w:tr>
      <w:tr w:rsidR="00C0789A" w:rsidRPr="001C5AD8" w:rsidTr="00201BBC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448292490" w:edGrp="everyone" w:colFirst="2" w:colLast="2"/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C0789A" w:rsidRDefault="00C0789A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0789A" w:rsidRPr="00A17DF8" w:rsidRDefault="00C0789A" w:rsidP="00737265">
            <w:pPr>
              <w:rPr>
                <w:rFonts w:cs="Times New Roman"/>
                <w:szCs w:val="20"/>
              </w:rPr>
            </w:pPr>
          </w:p>
        </w:tc>
      </w:tr>
      <w:tr w:rsidR="00C0789A" w:rsidRPr="001C5AD8" w:rsidTr="00987B24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427510856" w:edGrp="everyone" w:colFirst="2" w:colLast="2"/>
            <w:permEnd w:id="448292490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C0789A" w:rsidRPr="00B863A1" w:rsidRDefault="00C0789A" w:rsidP="00C0789A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Сумма (руб.)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C0789A" w:rsidRPr="001C5AD8" w:rsidRDefault="00C0789A" w:rsidP="00C0789A">
            <w:pPr>
              <w:jc w:val="right"/>
              <w:rPr>
                <w:rFonts w:cs="Times New Roman"/>
                <w:szCs w:val="20"/>
              </w:rPr>
            </w:pPr>
          </w:p>
        </w:tc>
      </w:tr>
      <w:tr w:rsidR="00C0789A" w:rsidRPr="001C5AD8" w:rsidTr="00C0789A">
        <w:trPr>
          <w:cantSplit/>
          <w:trHeight w:val="397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0789A" w:rsidRPr="008148BB" w:rsidRDefault="00C0789A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36646527" w:edGrp="everyone" w:colFirst="2" w:colLast="2"/>
            <w:permEnd w:id="427510856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C0789A" w:rsidRPr="00B863A1" w:rsidRDefault="00C0789A" w:rsidP="00C0789A">
            <w:pPr>
              <w:pStyle w:val="1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Срок </w:t>
            </w:r>
            <w:r w:rsidRPr="00087598">
              <w:rPr>
                <w:bCs w:val="0"/>
                <w:sz w:val="20"/>
                <w:szCs w:val="20"/>
              </w:rPr>
              <w:t>финансирования (лет)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C0789A" w:rsidRPr="001C5AD8" w:rsidRDefault="00C0789A" w:rsidP="00C0789A">
            <w:pPr>
              <w:rPr>
                <w:rFonts w:cs="Times New Roman"/>
                <w:szCs w:val="20"/>
              </w:rPr>
            </w:pPr>
          </w:p>
        </w:tc>
      </w:tr>
      <w:permEnd w:id="36646527"/>
      <w:tr w:rsidR="00B66E68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66E68" w:rsidRPr="008148BB" w:rsidRDefault="00B66E68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66E68" w:rsidRPr="00EC4E71" w:rsidRDefault="00B66E68" w:rsidP="0073726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Какие дополнительные </w:t>
            </w:r>
            <w:r w:rsidRPr="00EC4E71">
              <w:rPr>
                <w:rFonts w:cs="Times New Roman"/>
                <w:b/>
                <w:szCs w:val="20"/>
              </w:rPr>
              <w:t>услуги</w:t>
            </w:r>
            <w:r>
              <w:rPr>
                <w:rFonts w:cs="Times New Roman"/>
                <w:b/>
                <w:szCs w:val="20"/>
              </w:rPr>
              <w:t xml:space="preserve"> Вам необходимы?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bottom"/>
          </w:tcPr>
          <w:p w:rsidR="00B66E68" w:rsidRPr="00421B8C" w:rsidRDefault="00737265" w:rsidP="00737265">
            <w:pPr>
              <w:rPr>
                <w:rFonts w:cs="Times New Roman"/>
                <w:szCs w:val="20"/>
              </w:rPr>
            </w:pPr>
            <w:r w:rsidRPr="00A17DF8">
              <w:rPr>
                <w:rFonts w:cs="Times New Roman"/>
                <w:szCs w:val="20"/>
              </w:rPr>
              <w:object w:dxaOrig="225" w:dyaOrig="225">
                <v:shape id="_x0000_i1162" type="#_x0000_t75" style="width:315pt;height:18pt" o:ole="">
                  <v:imagedata r:id="rId61" o:title=""/>
                </v:shape>
                <w:control r:id="rId62" w:name="CheckBox04921" w:shapeid="_x0000_i1162"/>
              </w:object>
            </w:r>
          </w:p>
        </w:tc>
      </w:tr>
      <w:tr w:rsidR="00B66E68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B66E68" w:rsidRPr="008148BB" w:rsidRDefault="00B66E68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66E68" w:rsidRPr="00EC4E71" w:rsidRDefault="00B66E68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  <w:right w:val="single" w:sz="12" w:space="0" w:color="000000" w:themeColor="text1"/>
            </w:tcBorders>
            <w:vAlign w:val="bottom"/>
          </w:tcPr>
          <w:p w:rsidR="00B66E68" w:rsidRPr="00421B8C" w:rsidRDefault="00737265" w:rsidP="00737265">
            <w:pPr>
              <w:rPr>
                <w:rFonts w:cs="Times New Roman"/>
                <w:szCs w:val="20"/>
              </w:rPr>
            </w:pPr>
            <w:r w:rsidRPr="00A17DF8">
              <w:rPr>
                <w:rFonts w:cs="Times New Roman"/>
                <w:szCs w:val="20"/>
              </w:rPr>
              <w:object w:dxaOrig="225" w:dyaOrig="225">
                <v:shape id="_x0000_i1164" type="#_x0000_t75" style="width:315pt;height:18pt" o:ole="">
                  <v:imagedata r:id="rId63" o:title=""/>
                </v:shape>
                <w:control r:id="rId64" w:name="CheckBox0492" w:shapeid="_x0000_i1164"/>
              </w:object>
            </w:r>
          </w:p>
        </w:tc>
      </w:tr>
      <w:tr w:rsidR="0060789B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60789B" w:rsidRPr="008148BB" w:rsidRDefault="0060789B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60789B" w:rsidRPr="00EC4E71" w:rsidRDefault="0060789B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  <w:right w:val="single" w:sz="12" w:space="0" w:color="000000" w:themeColor="text1"/>
            </w:tcBorders>
            <w:vAlign w:val="bottom"/>
          </w:tcPr>
          <w:p w:rsidR="0060789B" w:rsidRPr="00A17DF8" w:rsidRDefault="0060789B" w:rsidP="00737265">
            <w:pPr>
              <w:rPr>
                <w:rFonts w:cs="Times New Roman"/>
                <w:szCs w:val="20"/>
              </w:rPr>
            </w:pPr>
            <w:r w:rsidRPr="00A17DF8">
              <w:rPr>
                <w:rFonts w:cs="Times New Roman"/>
                <w:szCs w:val="20"/>
              </w:rPr>
              <w:object w:dxaOrig="225" w:dyaOrig="225">
                <v:shape id="_x0000_i1166" type="#_x0000_t75" style="width:315pt;height:18pt" o:ole="">
                  <v:imagedata r:id="rId65" o:title=""/>
                </v:shape>
                <w:control r:id="rId66" w:name="CheckBox0502" w:shapeid="_x0000_i1166"/>
              </w:object>
            </w:r>
          </w:p>
        </w:tc>
      </w:tr>
      <w:tr w:rsidR="00B66E68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B66E68" w:rsidRPr="008148BB" w:rsidRDefault="00B66E68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66E68" w:rsidRPr="00EC4E71" w:rsidRDefault="00B66E68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  <w:right w:val="single" w:sz="12" w:space="0" w:color="000000" w:themeColor="text1"/>
            </w:tcBorders>
            <w:vAlign w:val="bottom"/>
          </w:tcPr>
          <w:p w:rsidR="00B66E68" w:rsidRPr="00421B8C" w:rsidRDefault="00B66E68" w:rsidP="00737265">
            <w:pPr>
              <w:rPr>
                <w:rFonts w:cs="Times New Roman"/>
                <w:szCs w:val="20"/>
              </w:rPr>
            </w:pPr>
            <w:r w:rsidRPr="00A17DF8">
              <w:rPr>
                <w:rFonts w:cs="Times New Roman"/>
                <w:szCs w:val="20"/>
              </w:rPr>
              <w:object w:dxaOrig="225" w:dyaOrig="225">
                <v:shape id="_x0000_i1168" type="#_x0000_t75" style="width:315pt;height:18pt" o:ole="">
                  <v:imagedata r:id="rId67" o:title=""/>
                </v:shape>
                <w:control r:id="rId68" w:name="CheckBox050" w:shapeid="_x0000_i1168"/>
              </w:object>
            </w:r>
          </w:p>
        </w:tc>
      </w:tr>
      <w:tr w:rsidR="00B66E68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B66E68" w:rsidRPr="008148BB" w:rsidRDefault="00B66E68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66E68" w:rsidRPr="00EC4E71" w:rsidRDefault="00B66E68" w:rsidP="00737265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  <w:right w:val="single" w:sz="12" w:space="0" w:color="000000" w:themeColor="text1"/>
            </w:tcBorders>
            <w:vAlign w:val="bottom"/>
          </w:tcPr>
          <w:p w:rsidR="00B66E68" w:rsidRPr="00421B8C" w:rsidRDefault="00B66E68" w:rsidP="00737265">
            <w:pPr>
              <w:rPr>
                <w:rFonts w:cs="Times New Roman"/>
                <w:szCs w:val="20"/>
              </w:rPr>
            </w:pPr>
            <w:r w:rsidRPr="00A17DF8">
              <w:rPr>
                <w:rFonts w:cs="Times New Roman"/>
                <w:szCs w:val="20"/>
              </w:rPr>
              <w:object w:dxaOrig="225" w:dyaOrig="225">
                <v:shape id="_x0000_i1170" type="#_x0000_t75" style="width:315pt;height:18pt" o:ole="">
                  <v:imagedata r:id="rId69" o:title=""/>
                </v:shape>
                <w:control r:id="rId70" w:name="CheckBox0495" w:shapeid="_x0000_i1170"/>
              </w:object>
            </w:r>
          </w:p>
        </w:tc>
      </w:tr>
      <w:tr w:rsidR="00752E2C" w:rsidRPr="001C5AD8" w:rsidTr="00737265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52E2C" w:rsidRPr="00EC4E71" w:rsidRDefault="00752E2C" w:rsidP="00737265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right w:val="single" w:sz="12" w:space="0" w:color="000000" w:themeColor="text1"/>
            </w:tcBorders>
            <w:vAlign w:val="bottom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72" type="#_x0000_t75" style="width:315pt;height:18pt" o:ole="">
                  <v:imagedata r:id="rId71" o:title=""/>
                </v:shape>
                <w:control r:id="rId72" w:name="CheckBox0521" w:shapeid="_x0000_i1172"/>
              </w:object>
            </w:r>
          </w:p>
        </w:tc>
      </w:tr>
      <w:tr w:rsidR="00752E2C" w:rsidRPr="001C5AD8" w:rsidTr="00F2027C">
        <w:trPr>
          <w:cantSplit/>
          <w:trHeight w:val="680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739408264" w:edGrp="everyone" w:colFirst="2" w:colLast="2"/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52E2C" w:rsidRPr="00EC4E71" w:rsidRDefault="00752E2C" w:rsidP="00737265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652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permEnd w:id="739408264"/>
      <w:tr w:rsidR="00F2616C" w:rsidRPr="001C5AD8" w:rsidTr="00737265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2616C" w:rsidRPr="008148BB" w:rsidRDefault="00F2616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2616C" w:rsidRPr="009E3B2F" w:rsidRDefault="00F2616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9E3B2F">
              <w:rPr>
                <w:rFonts w:cs="Times New Roman"/>
                <w:b/>
                <w:szCs w:val="20"/>
              </w:rPr>
              <w:t>Откуда Вы узнали о нас?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nil"/>
              <w:right w:val="nil"/>
            </w:tcBorders>
            <w:vAlign w:val="bottom"/>
          </w:tcPr>
          <w:p w:rsidR="00F2616C" w:rsidRPr="001C5AD8" w:rsidRDefault="00F2616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74" type="#_x0000_t75" style="width:69.75pt;height:18pt" o:ole="">
                  <v:imagedata r:id="rId73" o:title=""/>
                </v:shape>
                <w:control r:id="rId74" w:name="CheckBox053" w:shapeid="_x0000_i1174"/>
              </w:object>
            </w:r>
          </w:p>
        </w:tc>
        <w:tc>
          <w:tcPr>
            <w:tcW w:w="16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616C" w:rsidRPr="001C5AD8" w:rsidRDefault="0060789B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78" type="#_x0000_t75" style="width:69.75pt;height:18pt" o:ole="">
                  <v:imagedata r:id="rId75" o:title=""/>
                </v:shape>
                <w:control r:id="rId76" w:name="CheckBox0531" w:shapeid="_x0000_i1178"/>
              </w:objec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F2616C" w:rsidRPr="001C5AD8" w:rsidRDefault="00F2616C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79" type="#_x0000_t75" style="width:150pt;height:18pt" o:ole="">
                  <v:imagedata r:id="rId77" o:title=""/>
                </v:shape>
                <w:control r:id="rId78" w:name="CheckBox0533" w:shapeid="_x0000_i1179"/>
              </w:object>
            </w:r>
          </w:p>
        </w:tc>
      </w:tr>
      <w:tr w:rsidR="00F2616C" w:rsidRPr="001C5AD8" w:rsidTr="0060789B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F2616C" w:rsidRPr="008148BB" w:rsidRDefault="00F2616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 w:themeColor="text1"/>
            </w:tcBorders>
            <w:vAlign w:val="center"/>
          </w:tcPr>
          <w:p w:rsidR="00F2616C" w:rsidRPr="009E3B2F" w:rsidRDefault="00F2616C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  <w:vAlign w:val="bottom"/>
          </w:tcPr>
          <w:p w:rsidR="00F2616C" w:rsidRPr="001C5AD8" w:rsidRDefault="0060789B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80" type="#_x0000_t75" style="width:69.75pt;height:18pt" o:ole="">
                  <v:imagedata r:id="rId79" o:title=""/>
                </v:shape>
                <w:control r:id="rId80" w:name="CheckBox0532" w:shapeid="_x0000_i1180"/>
              </w:objec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16C" w:rsidRPr="001C5AD8" w:rsidRDefault="0060789B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84" type="#_x0000_t75" style="width:69.75pt;height:18pt" o:ole="">
                  <v:imagedata r:id="rId81" o:title=""/>
                </v:shape>
                <w:control r:id="rId82" w:name="CheckBox054" w:shapeid="_x0000_i1184"/>
              </w:objec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F2616C" w:rsidRPr="001C5AD8" w:rsidRDefault="0060789B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85" type="#_x0000_t75" style="width:150pt;height:18pt" o:ole="">
                  <v:imagedata r:id="rId83" o:title=""/>
                </v:shape>
                <w:control r:id="rId84" w:name="CheckBox05331" w:shapeid="_x0000_i1185"/>
              </w:object>
            </w:r>
          </w:p>
        </w:tc>
      </w:tr>
      <w:tr w:rsidR="0060789B" w:rsidRPr="001C5AD8" w:rsidTr="0060789B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60789B" w:rsidRPr="008148BB" w:rsidRDefault="0060789B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 w:themeColor="text1"/>
            </w:tcBorders>
            <w:vAlign w:val="center"/>
          </w:tcPr>
          <w:p w:rsidR="0060789B" w:rsidRPr="009E3B2F" w:rsidRDefault="0060789B" w:rsidP="00737265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right w:val="nil"/>
            </w:tcBorders>
            <w:vAlign w:val="bottom"/>
          </w:tcPr>
          <w:p w:rsidR="0060789B" w:rsidRPr="001C5AD8" w:rsidRDefault="0060789B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86" type="#_x0000_t75" style="width:150pt;height:18pt" o:ole="">
                  <v:imagedata r:id="rId85" o:title=""/>
                </v:shape>
                <w:control r:id="rId86" w:name="CheckBox055" w:shapeid="_x0000_i1186"/>
              </w:object>
            </w:r>
          </w:p>
        </w:tc>
        <w:tc>
          <w:tcPr>
            <w:tcW w:w="3260" w:type="dxa"/>
            <w:tcBorders>
              <w:top w:val="nil"/>
              <w:left w:val="nil"/>
              <w:right w:val="single" w:sz="12" w:space="0" w:color="000000" w:themeColor="text1"/>
            </w:tcBorders>
            <w:vAlign w:val="bottom"/>
          </w:tcPr>
          <w:p w:rsidR="0060789B" w:rsidRPr="001C5AD8" w:rsidRDefault="0060789B" w:rsidP="00737265">
            <w:pPr>
              <w:rPr>
                <w:rFonts w:cs="Times New Roman"/>
                <w:szCs w:val="20"/>
              </w:rPr>
            </w:pPr>
            <w:r w:rsidRPr="001C5AD8">
              <w:rPr>
                <w:rFonts w:cs="Times New Roman"/>
                <w:szCs w:val="20"/>
              </w:rPr>
              <w:object w:dxaOrig="225" w:dyaOrig="225">
                <v:shape id="_x0000_i1189" type="#_x0000_t75" style="width:150pt;height:18pt" o:ole="">
                  <v:imagedata r:id="rId37" o:title=""/>
                </v:shape>
                <w:control r:id="rId87" w:name="CheckBox056" w:shapeid="_x0000_i1189"/>
              </w:object>
            </w:r>
          </w:p>
        </w:tc>
      </w:tr>
      <w:tr w:rsidR="00F2616C" w:rsidRPr="001C5AD8" w:rsidTr="00737265">
        <w:trPr>
          <w:cantSplit/>
          <w:trHeight w:val="680"/>
        </w:trPr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616C" w:rsidRPr="008148BB" w:rsidRDefault="00F2616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2027766434" w:edGrp="everyone" w:colFirst="2" w:colLast="2"/>
          </w:p>
        </w:tc>
        <w:tc>
          <w:tcPr>
            <w:tcW w:w="3260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F2616C" w:rsidRPr="00B863A1" w:rsidRDefault="00F2616C" w:rsidP="00737265">
            <w:pPr>
              <w:rPr>
                <w:rFonts w:cs="Times New Roman"/>
                <w:bCs/>
                <w:szCs w:val="20"/>
              </w:rPr>
            </w:pPr>
          </w:p>
        </w:tc>
        <w:tc>
          <w:tcPr>
            <w:tcW w:w="652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2616C" w:rsidRPr="001C5AD8" w:rsidRDefault="00F2616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37265">
        <w:trPr>
          <w:cantSplit/>
          <w:trHeight w:val="340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724794637" w:edGrp="everyone" w:colFirst="2" w:colLast="2"/>
            <w:permEnd w:id="2027766434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9E3B2F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Дата заполнения з</w:t>
            </w:r>
            <w:r w:rsidRPr="009E3B2F">
              <w:rPr>
                <w:rFonts w:cs="Times New Roman"/>
                <w:b/>
                <w:szCs w:val="20"/>
              </w:rPr>
              <w:t>аявки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  <w:tr w:rsidR="00752E2C" w:rsidRPr="001C5AD8" w:rsidTr="00752E2C">
        <w:trPr>
          <w:cantSplit/>
          <w:trHeight w:val="449"/>
        </w:trPr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8148BB" w:rsidRDefault="00752E2C" w:rsidP="00737265">
            <w:pPr>
              <w:pStyle w:val="af0"/>
              <w:numPr>
                <w:ilvl w:val="0"/>
                <w:numId w:val="3"/>
              </w:numPr>
              <w:ind w:left="176" w:hanging="176"/>
              <w:rPr>
                <w:rFonts w:cs="Times New Roman"/>
                <w:b/>
                <w:szCs w:val="20"/>
              </w:rPr>
            </w:pPr>
            <w:permStart w:id="763130458" w:edGrp="everyone" w:colFirst="2" w:colLast="2"/>
            <w:permEnd w:id="724794637"/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52E2C" w:rsidRPr="009E3B2F" w:rsidRDefault="00752E2C" w:rsidP="00737265">
            <w:pPr>
              <w:jc w:val="center"/>
              <w:rPr>
                <w:rFonts w:cs="Times New Roman"/>
                <w:b/>
                <w:szCs w:val="20"/>
              </w:rPr>
            </w:pPr>
            <w:r w:rsidRPr="00087598">
              <w:rPr>
                <w:rFonts w:cs="Times New Roman"/>
                <w:b/>
                <w:bCs/>
                <w:szCs w:val="20"/>
              </w:rPr>
              <w:t>Подпись и расшифровка</w:t>
            </w:r>
            <w:r w:rsidRPr="00087598">
              <w:rPr>
                <w:rFonts w:cs="Times New Roman"/>
                <w:b/>
                <w:bCs/>
                <w:szCs w:val="20"/>
              </w:rPr>
              <w:br w:type="textWrapping" w:clear="all"/>
              <w:t>подписи Контактного лица</w:t>
            </w:r>
          </w:p>
        </w:tc>
        <w:tc>
          <w:tcPr>
            <w:tcW w:w="652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E2C" w:rsidRPr="001C5AD8" w:rsidRDefault="00752E2C" w:rsidP="00737265">
            <w:pPr>
              <w:rPr>
                <w:rFonts w:cs="Times New Roman"/>
                <w:szCs w:val="20"/>
              </w:rPr>
            </w:pPr>
          </w:p>
        </w:tc>
      </w:tr>
    </w:tbl>
    <w:permEnd w:id="763130458"/>
    <w:p w:rsidR="00E12BB9" w:rsidRPr="00A50534" w:rsidRDefault="00E12BB9" w:rsidP="00BD2A8F">
      <w:pPr>
        <w:spacing w:before="120" w:after="0" w:line="240" w:lineRule="auto"/>
        <w:jc w:val="center"/>
        <w:rPr>
          <w:rFonts w:cs="Times New Roman"/>
          <w:b/>
          <w:bCs/>
          <w:iCs/>
          <w:szCs w:val="20"/>
        </w:rPr>
      </w:pPr>
      <w:r w:rsidRPr="00A50534">
        <w:rPr>
          <w:rFonts w:cs="Times New Roman"/>
          <w:b/>
          <w:bCs/>
          <w:iCs/>
          <w:szCs w:val="20"/>
        </w:rPr>
        <w:t>Благодарим Вас за предоставленную информацию.</w:t>
      </w:r>
    </w:p>
    <w:p w:rsidR="00E12BB9" w:rsidRPr="00A50534" w:rsidRDefault="00E12BB9" w:rsidP="00AE60EE">
      <w:pPr>
        <w:spacing w:before="360" w:after="0" w:line="240" w:lineRule="auto"/>
        <w:contextualSpacing/>
        <w:jc w:val="center"/>
        <w:rPr>
          <w:rFonts w:cs="Times New Roman"/>
          <w:b/>
          <w:bCs/>
          <w:iCs/>
          <w:szCs w:val="20"/>
        </w:rPr>
      </w:pPr>
      <w:r w:rsidRPr="00A50534">
        <w:rPr>
          <w:rFonts w:cs="Times New Roman"/>
          <w:b/>
          <w:bCs/>
          <w:iCs/>
          <w:szCs w:val="20"/>
        </w:rPr>
        <w:t>ООО «Финансовый консультант» гарантирует её конфиденциальность.</w:t>
      </w:r>
    </w:p>
    <w:p w:rsidR="00BD2A8F" w:rsidRPr="00BD2A8F" w:rsidRDefault="00D923C7" w:rsidP="00BD2A8F">
      <w:pPr>
        <w:spacing w:before="120" w:after="0" w:line="240" w:lineRule="auto"/>
        <w:jc w:val="center"/>
        <w:rPr>
          <w:rFonts w:cs="Times New Roman"/>
          <w:b/>
          <w:szCs w:val="20"/>
        </w:rPr>
      </w:pPr>
      <w:r w:rsidRPr="00A17DF8">
        <w:rPr>
          <w:rFonts w:cs="Times New Roman"/>
          <w:b/>
          <w:szCs w:val="20"/>
        </w:rPr>
        <w:t>Заполненную з</w:t>
      </w:r>
      <w:r w:rsidR="00E12BB9" w:rsidRPr="00A17DF8">
        <w:rPr>
          <w:rFonts w:cs="Times New Roman"/>
          <w:b/>
          <w:szCs w:val="20"/>
        </w:rPr>
        <w:t>аявку Вы можете предоставить</w:t>
      </w:r>
      <w:r w:rsidR="00232CF4">
        <w:rPr>
          <w:rFonts w:cs="Times New Roman"/>
          <w:b/>
          <w:szCs w:val="20"/>
        </w:rPr>
        <w:t xml:space="preserve"> в </w:t>
      </w:r>
      <w:r w:rsidR="00E12BB9" w:rsidRPr="00A17DF8">
        <w:rPr>
          <w:rFonts w:cs="Times New Roman"/>
          <w:b/>
          <w:szCs w:val="20"/>
        </w:rPr>
        <w:t>наш офис</w:t>
      </w:r>
      <w:r w:rsidR="00232CF4">
        <w:rPr>
          <w:rFonts w:cs="Times New Roman"/>
          <w:b/>
          <w:szCs w:val="20"/>
        </w:rPr>
        <w:t xml:space="preserve"> </w:t>
      </w:r>
      <w:r w:rsidR="00E12BB9" w:rsidRPr="00A17DF8">
        <w:rPr>
          <w:rFonts w:cs="Times New Roman"/>
          <w:b/>
          <w:szCs w:val="20"/>
        </w:rPr>
        <w:t>или отправить по электронной почте:</w:t>
      </w:r>
      <w:r w:rsidR="00E12BB9" w:rsidRPr="00A17DF8">
        <w:rPr>
          <w:rFonts w:cs="Times New Roman"/>
          <w:b/>
          <w:szCs w:val="20"/>
        </w:rPr>
        <w:br w:type="textWrapping" w:clear="all"/>
      </w:r>
      <w:hyperlink r:id="rId88" w:history="1"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  <w:lang w:val="en-US"/>
          </w:rPr>
          <w:t>finans</w:t>
        </w:r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</w:rPr>
          <w:t>_</w:t>
        </w:r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  <w:lang w:val="en-US"/>
          </w:rPr>
          <w:t>nt</w:t>
        </w:r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</w:rPr>
          <w:t>@</w:t>
        </w:r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  <w:lang w:val="en-US"/>
          </w:rPr>
          <w:t>mail</w:t>
        </w:r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</w:rPr>
          <w:t>.</w:t>
        </w:r>
        <w:r w:rsidR="00E12BB9" w:rsidRPr="00F476AE">
          <w:rPr>
            <w:rStyle w:val="ae"/>
            <w:rFonts w:eastAsia="Batang" w:cs="Times New Roman"/>
            <w:b/>
            <w:color w:val="014AAE"/>
            <w:spacing w:val="10"/>
            <w:sz w:val="28"/>
            <w:szCs w:val="28"/>
            <w:u w:val="none"/>
            <w:lang w:val="en-US"/>
          </w:rPr>
          <w:t>ru</w:t>
        </w:r>
      </w:hyperlink>
    </w:p>
    <w:p w:rsidR="00BD2A8F" w:rsidRPr="00232CF4" w:rsidRDefault="00BD2A8F" w:rsidP="00BD2A8F">
      <w:pPr>
        <w:spacing w:before="120" w:after="0" w:line="240" w:lineRule="auto"/>
        <w:jc w:val="center"/>
        <w:rPr>
          <w:rFonts w:cs="Times New Roman"/>
          <w:b/>
          <w:szCs w:val="20"/>
        </w:rPr>
      </w:pPr>
      <w:r w:rsidRPr="00232CF4">
        <w:rPr>
          <w:rFonts w:cs="Times New Roman"/>
          <w:b/>
          <w:szCs w:val="20"/>
        </w:rPr>
        <w:t>Для Вашего удобства мы в социальных сетях:</w:t>
      </w:r>
      <w:r w:rsidR="006E499E" w:rsidRPr="00232CF4">
        <w:rPr>
          <w:rFonts w:eastAsia="Batang" w:cs="Times New Roman"/>
          <w:b/>
          <w:noProof/>
          <w:color w:val="365E8E"/>
          <w:sz w:val="24"/>
          <w:szCs w:val="24"/>
        </w:rPr>
        <w:t xml:space="preserve"> </w:t>
      </w:r>
    </w:p>
    <w:p w:rsidR="006E499E" w:rsidRPr="00232CF4" w:rsidRDefault="00232CF4" w:rsidP="006E499E">
      <w:pPr>
        <w:spacing w:after="0" w:line="240" w:lineRule="auto"/>
        <w:jc w:val="center"/>
        <w:rPr>
          <w:rFonts w:eastAsia="Batang" w:cs="Times New Roman"/>
          <w:color w:val="365E8E"/>
          <w:spacing w:val="300"/>
          <w:sz w:val="24"/>
          <w:szCs w:val="24"/>
        </w:rPr>
      </w:pPr>
      <w:r w:rsidRPr="00232CF4">
        <w:rPr>
          <w:rFonts w:cs="Times New Roman"/>
          <w:noProof/>
          <w:spacing w:val="300"/>
          <w:szCs w:val="20"/>
        </w:rPr>
        <w:drawing>
          <wp:inline distT="0" distB="0" distL="0" distR="0" wp14:anchorId="69D509C3" wp14:editId="2CE466AA">
            <wp:extent cx="684000" cy="684000"/>
            <wp:effectExtent l="0" t="0" r="1905" b="1905"/>
            <wp:docPr id="22" name="Рисунок 22" descr="D:\Shara\ДЕРМУГИН\QR-КОДЫ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 descr="D:\Shara\ДЕРМУГИН\QR-КОДЫ\ВК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CF4">
        <w:rPr>
          <w:rFonts w:cs="Times New Roman"/>
          <w:noProof/>
          <w:spacing w:val="300"/>
          <w:szCs w:val="20"/>
        </w:rPr>
        <w:t xml:space="preserve">  </w:t>
      </w:r>
      <w:r w:rsidRPr="00232CF4">
        <w:rPr>
          <w:rFonts w:cs="Times New Roman"/>
          <w:noProof/>
          <w:spacing w:val="300"/>
          <w:szCs w:val="20"/>
        </w:rPr>
        <w:drawing>
          <wp:inline distT="0" distB="0" distL="0" distR="0" wp14:anchorId="08FFDB1C" wp14:editId="5A858056">
            <wp:extent cx="684000" cy="684000"/>
            <wp:effectExtent l="0" t="0" r="1905" b="1905"/>
            <wp:docPr id="24" name="Рисунок 24" descr="D:\Shara\ДЕРМУГИН\QR-КОДЫ\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 descr="D:\Shara\ДЕРМУГИН\QR-КОДЫ\ОК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CF4">
        <w:rPr>
          <w:rFonts w:cs="Times New Roman"/>
          <w:noProof/>
          <w:spacing w:val="300"/>
          <w:szCs w:val="20"/>
        </w:rPr>
        <w:t xml:space="preserve">  </w:t>
      </w:r>
      <w:r w:rsidRPr="00232CF4">
        <w:rPr>
          <w:rFonts w:cs="Times New Roman"/>
          <w:noProof/>
          <w:spacing w:val="300"/>
          <w:szCs w:val="20"/>
        </w:rPr>
        <w:drawing>
          <wp:inline distT="0" distB="0" distL="0" distR="0" wp14:anchorId="032F4FA2" wp14:editId="490E9B92">
            <wp:extent cx="684000" cy="684000"/>
            <wp:effectExtent l="0" t="0" r="1905" b="1905"/>
            <wp:docPr id="21" name="Рисунок 21" descr="D:\Shara\ДЕРМУГИН\QR-КОДЫ\Ф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 descr="D:\Shara\ДЕРМУГИН\QR-КОДЫ\ФБ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99E" w:rsidRPr="00232CF4" w:rsidSect="0078580D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276" w:right="567" w:bottom="127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C9" w:rsidRDefault="000364C9" w:rsidP="008E78E4">
      <w:pPr>
        <w:spacing w:after="0" w:line="240" w:lineRule="auto"/>
      </w:pPr>
      <w:r>
        <w:separator/>
      </w:r>
    </w:p>
  </w:endnote>
  <w:endnote w:type="continuationSeparator" w:id="0">
    <w:p w:rsidR="000364C9" w:rsidRDefault="000364C9" w:rsidP="008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C9" w:rsidRDefault="000364C9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color w:val="0146AE"/>
        <w:sz w:val="28"/>
        <w:szCs w:val="28"/>
      </w:rPr>
      <w:id w:val="26452164"/>
      <w:docPartObj>
        <w:docPartGallery w:val="Page Numbers (Bottom of Page)"/>
        <w:docPartUnique/>
      </w:docPartObj>
    </w:sdtPr>
    <w:sdtEndPr/>
    <w:sdtContent>
      <w:p w:rsidR="000364C9" w:rsidRPr="00766398" w:rsidRDefault="000364C9">
        <w:pPr>
          <w:pStyle w:val="aa"/>
          <w:jc w:val="center"/>
          <w:rPr>
            <w:rFonts w:eastAsiaTheme="majorEastAsia" w:cs="Times New Roman"/>
            <w:b/>
            <w:color w:val="0146AE"/>
            <w:sz w:val="28"/>
            <w:szCs w:val="2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10F777F" wp14:editId="796832C7">
                  <wp:simplePos x="0" y="0"/>
                  <wp:positionH relativeFrom="column">
                    <wp:posOffset>-635</wp:posOffset>
                  </wp:positionH>
                  <wp:positionV relativeFrom="page">
                    <wp:posOffset>9977120</wp:posOffset>
                  </wp:positionV>
                  <wp:extent cx="6480000" cy="0"/>
                  <wp:effectExtent l="0" t="0" r="16510" b="19050"/>
                  <wp:wrapNone/>
                  <wp:docPr id="25" name="Прямая соединительная линия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146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Прямая соединительная линия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785.6pt" to="510.2pt,7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" strokecolor="#0146ae" strokeweight="1pt">
                  <w10:wrap anchory="page"/>
                </v:line>
              </w:pict>
            </mc:Fallback>
          </mc:AlternateContent>
        </w:r>
        <w:r w:rsidRPr="00766398">
          <w:rPr>
            <w:rFonts w:eastAsiaTheme="majorEastAsia" w:cs="Times New Roman"/>
            <w:b/>
            <w:color w:val="0146AE"/>
            <w:sz w:val="28"/>
            <w:szCs w:val="28"/>
          </w:rPr>
          <w:t xml:space="preserve">~ </w:t>
        </w:r>
        <w:r w:rsidRPr="00766398">
          <w:rPr>
            <w:rFonts w:cs="Times New Roman"/>
            <w:b/>
            <w:color w:val="0146AE"/>
            <w:sz w:val="28"/>
            <w:szCs w:val="28"/>
          </w:rPr>
          <w:fldChar w:fldCharType="begin"/>
        </w:r>
        <w:r w:rsidRPr="00766398">
          <w:rPr>
            <w:rFonts w:cs="Times New Roman"/>
            <w:b/>
            <w:color w:val="0146AE"/>
            <w:sz w:val="28"/>
            <w:szCs w:val="28"/>
          </w:rPr>
          <w:instrText>PAGE    \* MERGEFORMAT</w:instrText>
        </w:r>
        <w:r w:rsidRPr="00766398">
          <w:rPr>
            <w:rFonts w:cs="Times New Roman"/>
            <w:b/>
            <w:color w:val="0146AE"/>
            <w:sz w:val="28"/>
            <w:szCs w:val="28"/>
          </w:rPr>
          <w:fldChar w:fldCharType="separate"/>
        </w:r>
        <w:r w:rsidR="00104344" w:rsidRPr="00104344">
          <w:rPr>
            <w:rFonts w:eastAsiaTheme="majorEastAsia" w:cs="Times New Roman"/>
            <w:b/>
            <w:noProof/>
            <w:color w:val="0146AE"/>
            <w:sz w:val="28"/>
            <w:szCs w:val="28"/>
          </w:rPr>
          <w:t>2</w:t>
        </w:r>
        <w:r w:rsidRPr="00766398">
          <w:rPr>
            <w:rFonts w:eastAsiaTheme="majorEastAsia" w:cs="Times New Roman"/>
            <w:b/>
            <w:color w:val="0146AE"/>
            <w:sz w:val="28"/>
            <w:szCs w:val="28"/>
          </w:rPr>
          <w:fldChar w:fldCharType="end"/>
        </w:r>
        <w:r w:rsidRPr="00766398">
          <w:rPr>
            <w:rFonts w:eastAsiaTheme="majorEastAsia" w:cs="Times New Roman"/>
            <w:b/>
            <w:color w:val="0146AE"/>
            <w:sz w:val="28"/>
            <w:szCs w:val="28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C9" w:rsidRDefault="000364C9" w:rsidP="0026630D">
    <w:pPr>
      <w:pStyle w:val="aa"/>
      <w:tabs>
        <w:tab w:val="clear" w:pos="4677"/>
        <w:tab w:val="clear" w:pos="9355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5A9275B" wp14:editId="2557C712">
              <wp:simplePos x="0" y="0"/>
              <wp:positionH relativeFrom="column">
                <wp:posOffset>-635</wp:posOffset>
              </wp:positionH>
              <wp:positionV relativeFrom="page">
                <wp:posOffset>9998710</wp:posOffset>
              </wp:positionV>
              <wp:extent cx="6483600" cy="543600"/>
              <wp:effectExtent l="0" t="0" r="12700" b="889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600" cy="543600"/>
                        <a:chOff x="0" y="0"/>
                        <a:chExt cx="6482080" cy="544513"/>
                      </a:xfrm>
                    </wpg:grpSpPr>
                    <wps:wsp>
                      <wps:cNvPr id="10" name="Прямая соединительная линия 10"/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14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Прямоугольник 11"/>
                      <wps:cNvSpPr>
                        <a:spLocks noChangeArrowheads="1"/>
                      </wps:cNvSpPr>
                      <wps:spPr bwMode="auto">
                        <a:xfrm>
                          <a:off x="0" y="4763"/>
                          <a:ext cx="3240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344" w:rsidRPr="00F33180" w:rsidRDefault="00104344" w:rsidP="00104344">
                            <w:pPr>
                              <w:spacing w:after="0" w:line="240" w:lineRule="auto"/>
                              <w:ind w:right="-49"/>
                              <w:contextualSpacing/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F33180"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F33180"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  <w:t>: finans_nt@mail.ru</w:t>
                            </w:r>
                          </w:p>
                          <w:p w:rsidR="000364C9" w:rsidRPr="0026630D" w:rsidRDefault="000364C9" w:rsidP="0026630D">
                            <w:pPr>
                              <w:spacing w:after="0" w:line="240" w:lineRule="auto"/>
                              <w:ind w:right="-49"/>
                              <w:contextualSpacing/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</w:rPr>
                            </w:pPr>
                            <w:r w:rsidRPr="00F33180"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  <w:t>www.finans-nt.ru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3962400" y="0"/>
                          <a:ext cx="25196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4C9" w:rsidRDefault="000364C9" w:rsidP="00B238C6">
                            <w:pPr>
                              <w:spacing w:after="0" w:line="240" w:lineRule="auto"/>
                              <w:ind w:right="-49"/>
                              <w:contextualSpacing/>
                              <w:jc w:val="right"/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F33180"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  <w:t>+7-992-017-30-07</w:t>
                            </w:r>
                          </w:p>
                          <w:p w:rsidR="00104344" w:rsidRPr="00F33180" w:rsidRDefault="00104344" w:rsidP="00B238C6">
                            <w:pPr>
                              <w:spacing w:after="0" w:line="240" w:lineRule="auto"/>
                              <w:ind w:right="-49"/>
                              <w:contextualSpacing/>
                              <w:jc w:val="right"/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28"/>
                                <w:szCs w:val="18"/>
                                <w:lang w:val="en-US"/>
                              </w:rPr>
                              <w:t>+7-967-638-06-60</w:t>
                            </w:r>
                          </w:p>
                        </w:txbxContent>
                      </wps:txbx>
                      <wps:bodyPr rot="0" vert="horz" wrap="square" lIns="0" tIns="3600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30" style="position:absolute;left:0;text-align:left;margin-left:-.05pt;margin-top:787.3pt;width:510.5pt;height:42.8pt;z-index:251676672;mso-position-vertical-relative:page;mso-width-relative:margin;mso-height-relative:margin" coordsize="64820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">
              <v:line id="Прямая соединительная линия 10" o:spid="_x0000_s1031" style="position:absolute;visibility:visible;mso-wrap-style:square" from="0,0" to="647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f9cMAAADbAAAADwAAAGRycy9kb3ducmV2LnhtbESPQWsCMRCF70L/QxihN80qVOpqFBEK&#10;LT11FUpvw2bcrG4mSxJ1/fedQ6G3Gd6b975ZbwffqRvF1AY2MJsWoIjrYFtuDBwPb5NXUCkjW+wC&#10;k4EHJdhunkZrLG248xfdqtwoCeFUogGXc19qnWpHHtM09MSinUL0mGWNjbYR7xLuOz0vioX22LI0&#10;OOxp76i+VFdvYInUHR6f55faffwsvqt42rdLbczzeNitQGUa8r/57/rdCr7Qyy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H3/XDAAAA2wAAAA8AAAAAAAAAAAAA&#10;AAAAoQIAAGRycy9kb3ducmV2LnhtbFBLBQYAAAAABAAEAPkAAACRAwAAAAA=&#10;" strokecolor="#0146ae" strokeweight="1pt"/>
              <v:rect id="Прямоугольник 11" o:spid="_x0000_s1032" style="position:absolute;top:47;width:32400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Vt8AA&#10;AADbAAAADwAAAGRycy9kb3ducmV2LnhtbERPTYvCMBC9L/gfwgje1tQKi1SjqCB4Eayr6HFoxrbY&#10;TEoT2/rvN4Kwt3m8z1mselOJlhpXWlYwGUcgiDOrS84VnH933zMQziNrrCyTghc5WC0HXwtMtO04&#10;pfbkcxFC2CWooPC+TqR0WUEG3djWxIG728agD7DJpW6wC+GmknEU/UiDJYeGAmvaFpQ9Tk+j4Drt&#10;Duf00cZdPLtdcBul/THdKDUa9us5CE+9/xd/3Hsd5k/g/Us4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KVt8AAAADbAAAADwAAAAAAAAAAAAAAAACYAgAAZHJzL2Rvd25y&#10;ZXYueG1sUEsFBgAAAAAEAAQA9QAAAIUDAAAAAA==&#10;" filled="f" stroked="f">
                <v:textbox inset="0,1mm,0,0">
                  <w:txbxContent>
                    <w:p w:rsidR="00104344" w:rsidRPr="00F33180" w:rsidRDefault="00104344" w:rsidP="00104344">
                      <w:pPr>
                        <w:spacing w:after="0" w:line="240" w:lineRule="auto"/>
                        <w:ind w:right="-49"/>
                        <w:contextualSpacing/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</w:pPr>
                      <w:proofErr w:type="gramStart"/>
                      <w:r w:rsidRPr="00F33180"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F33180"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  <w:t>: finans_nt@mail.ru</w:t>
                      </w:r>
                    </w:p>
                    <w:p w:rsidR="000364C9" w:rsidRPr="0026630D" w:rsidRDefault="000364C9" w:rsidP="0026630D">
                      <w:pPr>
                        <w:spacing w:after="0" w:line="240" w:lineRule="auto"/>
                        <w:ind w:right="-49"/>
                        <w:contextualSpacing/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</w:rPr>
                      </w:pPr>
                      <w:r w:rsidRPr="00F33180"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  <w:t>www.finans-nt.ru</w:t>
                      </w:r>
                    </w:p>
                  </w:txbxContent>
                </v:textbox>
              </v:rect>
              <v:rect id="Прямоугольник 9" o:spid="_x0000_s1033" style="position:absolute;left:39624;width:25196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qf8EA&#10;AADaAAAADwAAAGRycy9kb3ducmV2LnhtbESPwWrDMBBE74H+g9hCb7HcFEzrWAmhxSa34qS5L9bG&#10;NrFWRlIT9e+rQKHHYWbeMNU2mklcyfnRsoLnLAdB3Fk9cq/g61gvX0H4gKxxskwKfsjDdvOwqLDU&#10;9sYtXQ+hFwnCvkQFQwhzKaXvBjLoMzsTJ+9sncGQpOuldnhLcDPJVZ4X0uDIaWHAmd4H6i6Hb6Pg&#10;s458qptL4T7iqsO2aecX3Sr19Bh3axCBYvgP/7X3WsEb3K+k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Kn/BAAAA2gAAAA8AAAAAAAAAAAAAAAAAmAIAAGRycy9kb3du&#10;cmV2LnhtbFBLBQYAAAAABAAEAPUAAACGAwAAAAA=&#10;" filled="f" stroked="f">
                <v:textbox inset="0,1mm,1mm,0">
                  <w:txbxContent>
                    <w:p w:rsidR="000364C9" w:rsidRDefault="000364C9" w:rsidP="00B238C6">
                      <w:pPr>
                        <w:spacing w:after="0" w:line="240" w:lineRule="auto"/>
                        <w:ind w:right="-49"/>
                        <w:contextualSpacing/>
                        <w:jc w:val="right"/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</w:pPr>
                      <w:r w:rsidRPr="00F33180"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  <w:t>+7-992-017-30-07</w:t>
                      </w:r>
                    </w:p>
                    <w:p w:rsidR="00104344" w:rsidRPr="00F33180" w:rsidRDefault="00104344" w:rsidP="00B238C6">
                      <w:pPr>
                        <w:spacing w:after="0" w:line="240" w:lineRule="auto"/>
                        <w:ind w:right="-49"/>
                        <w:contextualSpacing/>
                        <w:jc w:val="right"/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color w:val="0146AE"/>
                          <w:spacing w:val="10"/>
                          <w:sz w:val="28"/>
                          <w:szCs w:val="18"/>
                          <w:lang w:val="en-US"/>
                        </w:rPr>
                        <w:t>+7-967-638-06-60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C9" w:rsidRDefault="000364C9" w:rsidP="008E78E4">
      <w:pPr>
        <w:spacing w:after="0" w:line="240" w:lineRule="auto"/>
      </w:pPr>
      <w:r>
        <w:separator/>
      </w:r>
    </w:p>
  </w:footnote>
  <w:footnote w:type="continuationSeparator" w:id="0">
    <w:p w:rsidR="000364C9" w:rsidRDefault="000364C9" w:rsidP="008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C9" w:rsidRDefault="0010434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44" o:spid="_x0000_s2050" type="#_x0000_t75" style="position:absolute;margin-left:0;margin-top:0;width:510.2pt;height:469.7pt;z-index:-25166336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C9" w:rsidRPr="00187C70" w:rsidRDefault="00104344" w:rsidP="00FB3377">
    <w:pPr>
      <w:pStyle w:val="af1"/>
    </w:pPr>
    <w:r>
      <w:fldChar w:fldCharType="begin"/>
    </w:r>
    <w:r>
      <w:instrText xml:space="preserve"> STYLEREF  СтильЗаявка1  \* MERGEFORMAT </w:instrText>
    </w:r>
    <w:r>
      <w:fldChar w:fldCharType="separate"/>
    </w:r>
    <w:r>
      <w:rPr>
        <w:noProof/>
      </w:rPr>
      <w:t>Заявка на ПОМОЩЬ В ПОЛУЧЕНИИ ФИНАНСИРОВАНИЯ</w:t>
    </w:r>
    <w:r>
      <w:rPr>
        <w:noProof/>
      </w:rPr>
      <w:br/>
      <w:t>ДЛЯ БИЗНЕСА</w:t>
    </w:r>
    <w:r>
      <w:rPr>
        <w:noProof/>
      </w:rPr>
      <w:fldChar w:fldCharType="end"/>
    </w:r>
  </w:p>
  <w:p w:rsidR="000364C9" w:rsidRPr="00187C70" w:rsidRDefault="000364C9" w:rsidP="00FB3377">
    <w:pPr>
      <w:pStyle w:val="af1"/>
    </w:pPr>
    <w:r>
      <w:fldChar w:fldCharType="begin"/>
    </w:r>
    <w:r>
      <w:instrText xml:space="preserve"> STYLEREF  СтильЗаявка2  \* MERGEFORMAT </w:instrText>
    </w:r>
    <w:r>
      <w:rPr>
        <w:noProof/>
      </w:rPr>
      <w:fldChar w:fldCharType="end"/>
    </w:r>
    <w:r w:rsidRPr="00187C70"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7BFF3559" wp14:editId="08AE901F">
              <wp:simplePos x="0" y="0"/>
              <wp:positionH relativeFrom="column">
                <wp:posOffset>3810</wp:posOffset>
              </wp:positionH>
              <wp:positionV relativeFrom="page">
                <wp:posOffset>151130</wp:posOffset>
              </wp:positionV>
              <wp:extent cx="6480000" cy="565200"/>
              <wp:effectExtent l="0" t="0" r="16510" b="25400"/>
              <wp:wrapThrough wrapText="bothSides">
                <wp:wrapPolygon edited="0">
                  <wp:start x="0" y="0"/>
                  <wp:lineTo x="0" y="11649"/>
                  <wp:lineTo x="10796" y="11649"/>
                  <wp:lineTo x="0" y="21115"/>
                  <wp:lineTo x="0" y="21843"/>
                  <wp:lineTo x="21592" y="21843"/>
                  <wp:lineTo x="21592" y="21115"/>
                  <wp:lineTo x="10732" y="11649"/>
                  <wp:lineTo x="5461" y="0"/>
                  <wp:lineTo x="0" y="0"/>
                </wp:wrapPolygon>
              </wp:wrapThrough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65200"/>
                        <a:chOff x="0" y="0"/>
                        <a:chExt cx="6479540" cy="566531"/>
                      </a:xfrm>
                    </wpg:grpSpPr>
                    <wps:wsp>
                      <wps:cNvPr id="14" name="Прямая соединительная линия 14"/>
                      <wps:cNvCnPr/>
                      <wps:spPr>
                        <a:xfrm>
                          <a:off x="0" y="566531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14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Рисунок 15" descr="D:\Shara\ДЕРМУГИН\ДЛЯ ВК\ЛОГОТИП + НАЗВАНИЕ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79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.3pt;margin-top:11.9pt;width:510.25pt;height:44.5pt;z-index:-251637760;mso-position-vertical-relative:page;mso-width-relative:margin;mso-height-relative:margin" coordsize="64795,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">
              <v:line id="Прямая соединительная линия 14" o:spid="_x0000_s1027" style="position:absolute;visibility:visible;mso-wrap-style:square" from="0,5665" to="64795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Z9sEAAADbAAAADwAAAGRycy9kb3ducmV2LnhtbERP32vCMBB+H+x/CDfwbaYbKrOaliEM&#10;HD6tFYZvR3M21eZSkqj1v18Gg73dx/fz1uVoe3ElHzrHCl6mGQjixumOWwX7+uP5DUSIyBp7x6Tg&#10;TgHK4vFhjbl2N/6iaxVbkUI45KjAxDjkUobGkMUwdQNx4o7OW4wJ+lZqj7cUbnv5mmULabHj1GBw&#10;oI2h5lxdrIIlUl/fd6d5Yz4Pi+/KHzfdUio1eRrfVyAijfFf/Ofe6jR/Br+/pANk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/Nn2wQAAANsAAAAPAAAAAAAAAAAAAAAA&#10;AKECAABkcnMvZG93bnJldi54bWxQSwUGAAAAAAQABAD5AAAAjwMAAAAA&#10;" strokecolor="#0146ae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8" type="#_x0000_t75" style="position:absolute;width:16200;height:3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e8NK9AAAA2wAAAA8AAABkcnMvZG93bnJldi54bWxET8uqwjAQ3V/wH8IIbi6aKihSjaKCoEsf&#10;iMuhGdtgMylNtPXvjSC4m8N5znzZ2lI8qfbGsYLhIAFBnDltOFdwPm37UxA+IGssHZOCF3lYLjp/&#10;c0y1a/hAz2PIRQxhn6KCIoQqldJnBVn0A1cRR+7maoshwjqXusYmhttSjpJkIi0ajg0FVrQpKLsf&#10;H1aBubDZ68k4aw6P6xbX/3Ktk5tSvW67moEI1Iaf+Ove6Th/DJ9f4gFy8Q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57w0r0AAADbAAAADwAAAAAAAAAAAAAAAACfAgAAZHJz&#10;L2Rvd25yZXYueG1sUEsFBgAAAAAEAAQA9wAAAIkDAAAAAA==&#10;">
                <v:imagedata r:id="rId2" o:title="ЛОГОТИП + НАЗВАНИЕ"/>
                <v:path arrowok="t"/>
              </v:shape>
              <w10:wrap type="through" anchory="page"/>
            </v:group>
          </w:pict>
        </mc:Fallback>
      </mc:AlternateContent>
    </w:r>
    <w:r w:rsidR="001043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45" o:spid="_x0000_s2051" type="#_x0000_t75" style="position:absolute;left:0;text-align:left;margin-left:0;margin-top:0;width:510.2pt;height:469.7pt;z-index:-251662336;mso-position-horizontal:center;mso-position-horizontal-relative:margin;mso-position-vertical:center;mso-position-vertical-relative:margin" o:allowincell="f">
          <v:imagedata r:id="rId3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C9" w:rsidRDefault="000364C9" w:rsidP="00BD2A8F">
    <w:pPr>
      <w:pStyle w:val="a8"/>
      <w:tabs>
        <w:tab w:val="clear" w:pos="9355"/>
      </w:tabs>
      <w:ind w:right="-1"/>
      <w:jc w:val="cent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821F575" wp14:editId="29D273AE">
          <wp:simplePos x="0" y="0"/>
          <wp:positionH relativeFrom="column">
            <wp:posOffset>5981065</wp:posOffset>
          </wp:positionH>
          <wp:positionV relativeFrom="paragraph">
            <wp:posOffset>-53340</wp:posOffset>
          </wp:positionV>
          <wp:extent cx="520065" cy="520065"/>
          <wp:effectExtent l="0" t="0" r="0" b="0"/>
          <wp:wrapNone/>
          <wp:docPr id="12" name="Рисунок 12" descr="C:\Users\user\Downloads\ee221591878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ee221591878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CB5A3C" wp14:editId="7551A488">
              <wp:simplePos x="0" y="0"/>
              <wp:positionH relativeFrom="column">
                <wp:posOffset>-15240</wp:posOffset>
              </wp:positionH>
              <wp:positionV relativeFrom="page">
                <wp:posOffset>114300</wp:posOffset>
              </wp:positionV>
              <wp:extent cx="6483350" cy="611505"/>
              <wp:effectExtent l="0" t="0" r="12700" b="17145"/>
              <wp:wrapNone/>
              <wp:docPr id="23" name="Группа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3350" cy="611505"/>
                        <a:chOff x="0" y="0"/>
                        <a:chExt cx="6485149" cy="61147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5609" y="61147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14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Рисунок 3" descr="D:\Shara\ДЕРМУГИН\ДЛЯ ВК\ЛОГОТИП + НАЗВАНИЕ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032" cy="555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3118817" y="0"/>
                          <a:ext cx="2854785" cy="55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4C9" w:rsidRPr="00ED0FA8" w:rsidRDefault="000364C9" w:rsidP="00E12BB9">
                            <w:pPr>
                              <w:pStyle w:val="a8"/>
                              <w:ind w:right="-49"/>
                              <w:contextualSpacing/>
                              <w:jc w:val="right"/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D0FA8"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  <w:t>ООО «Финансовый консультант»</w:t>
                            </w:r>
                          </w:p>
                          <w:p w:rsidR="000364C9" w:rsidRPr="00752E2C" w:rsidRDefault="000364C9" w:rsidP="00E12BB9">
                            <w:pPr>
                              <w:spacing w:after="0" w:line="240" w:lineRule="auto"/>
                              <w:ind w:right="-49"/>
                              <w:contextualSpacing/>
                              <w:jc w:val="right"/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D0FA8"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  <w:t>ИНН 6623133024</w:t>
                            </w:r>
                          </w:p>
                          <w:p w:rsidR="000364C9" w:rsidRPr="00752E2C" w:rsidRDefault="000364C9" w:rsidP="00E12BB9">
                            <w:pPr>
                              <w:spacing w:after="0" w:line="240" w:lineRule="auto"/>
                              <w:ind w:right="-49"/>
                              <w:contextualSpacing/>
                              <w:jc w:val="right"/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D0FA8"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  <w:t>КПП 662301001</w:t>
                            </w:r>
                          </w:p>
                          <w:p w:rsidR="000364C9" w:rsidRPr="00ED0FA8" w:rsidRDefault="000364C9" w:rsidP="00E12BB9">
                            <w:pPr>
                              <w:spacing w:after="0" w:line="240" w:lineRule="auto"/>
                              <w:ind w:right="-49"/>
                              <w:contextualSpacing/>
                              <w:jc w:val="right"/>
                              <w:rPr>
                                <w:rFonts w:cs="Times New Roman"/>
                                <w:b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D0FA8">
                              <w:rPr>
                                <w:rFonts w:eastAsia="Batang" w:cs="Times New Roman"/>
                                <w:color w:val="0146AE"/>
                                <w:spacing w:val="10"/>
                                <w:sz w:val="18"/>
                                <w:szCs w:val="18"/>
                              </w:rPr>
                              <w:t>ОГРН 1196658079232</w:t>
                            </w:r>
                          </w:p>
                        </w:txbxContent>
                      </wps:txbx>
                      <wps:bodyPr rot="0" vert="horz" wrap="square" lIns="0" tIns="0" rIns="36000" bIns="3600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3" o:spid="_x0000_s1026" style="position:absolute;left:0;text-align:left;margin-left:-1.2pt;margin-top:9pt;width:510.5pt;height:48.15pt;z-index:251659264;mso-position-vertical-relative:page;mso-width-relative:margin;mso-height-relative:margin" coordsize="64851,6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">
              <v:line id="Прямая соединительная линия 1" o:spid="_x0000_s1027" style="position:absolute;visibility:visible;mso-wrap-style:square" from="56,6114" to="64851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v474AAADaAAAADwAAAGRycy9kb3ducmV2LnhtbERPTYvCMBC9C/sfwix403QFRatRRFjY&#10;xZNVWPY2NGNTbSYliVr/vREET8Pjfc5i1dlGXMmH2rGCr2EGgrh0uuZKwWH/PZiCCBFZY+OYFNwp&#10;wGr50Vtgrt2Nd3QtYiVSCIccFZgY21zKUBqyGIauJU7c0XmLMUFfSe3xlsJtI0dZNpEWa04NBlva&#10;GCrPxcUqmCE1+/v2NC7N7//kr/DHTT2TSvU/u/UcRKQuvsUv949O8+H5yvPK5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km/jvgAAANoAAAAPAAAAAAAAAAAAAAAAAKEC&#10;AABkcnMvZG93bnJldi54bWxQSwUGAAAAAAQABAD5AAAAjAMAAAAA&#10;" strokecolor="#0146ae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8" type="#_x0000_t75" style="position:absolute;width:29900;height:5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G1PCAAAA2gAAAA8AAABkcnMvZG93bnJldi54bWxEj8FqwzAQRO+F/oPYQi4lkZPSEFwrIQkY&#10;2qPdUnpcrLUtaq2MpdjO31eBQI/DzLxhssNsOzHS4I1jBetVAoK4ctpwo+DrM1/uQPiArLFzTAqu&#10;5OGwf3zIMNVu4oLGMjQiQtinqKANoU+l9FVLFv3K9cTRq91gMUQ5NFIPOEW47eQmSbbSouG40GJP&#10;55aq3/JiFZhvNh96+1pNxeUnx9OzPOmkVmrxNB/fQASaw3/43n7XCl7gdiXeAL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2htTwgAAANoAAAAPAAAAAAAAAAAAAAAAAJ8C&#10;AABkcnMvZG93bnJldi54bWxQSwUGAAAAAAQABAD3AAAAjgMAAAAA&#10;">
                <v:imagedata r:id="rId3" o:title="ЛОГОТИП + НАЗВАНИЕ"/>
                <v:path arrowok="t"/>
              </v:shape>
              <v:rect id="Прямоугольник 4" o:spid="_x0000_s1029" style="position:absolute;left:31188;width:28548;height:5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vYMIA&#10;AADaAAAADwAAAGRycy9kb3ducmV2LnhtbESP3YrCMBSE7xf2HcJZ8G5NFRHpmpZFEMQfRO0DHJqz&#10;bbfNSWmitm9vBMHLYWa+YZZpbxpxo85VlhVMxhEI4tzqigsF2WX9vQDhPLLGxjIpGMhBmnx+LDHW&#10;9s4nup19IQKEXYwKSu/bWEqXl2TQjW1LHLw/2xn0QXaF1B3eA9w0chpFc2mw4rBQYkurkvL6fDUK&#10;drTabydZXfxfDsNQ4wGP2TBXavTV//6A8NT7d/jV3mgFM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K9gwgAAANoAAAAPAAAAAAAAAAAAAAAAAJgCAABkcnMvZG93&#10;bnJldi54bWxQSwUGAAAAAAQABAD1AAAAhwMAAAAA&#10;" filled="f" stroked="f">
                <v:textbox inset="0,0,1mm,1mm">
                  <w:txbxContent>
                    <w:p w:rsidR="00987B24" w:rsidRPr="00ED0FA8" w:rsidRDefault="00987B24" w:rsidP="00E12BB9">
                      <w:pPr>
                        <w:pStyle w:val="a8"/>
                        <w:ind w:right="-49"/>
                        <w:contextualSpacing/>
                        <w:jc w:val="right"/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</w:pPr>
                      <w:r w:rsidRPr="00ED0FA8"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  <w:t>ООО «Финансовый консультант»</w:t>
                      </w:r>
                    </w:p>
                    <w:p w:rsidR="00987B24" w:rsidRPr="00752E2C" w:rsidRDefault="00987B24" w:rsidP="00E12BB9">
                      <w:pPr>
                        <w:spacing w:after="0" w:line="240" w:lineRule="auto"/>
                        <w:ind w:right="-49"/>
                        <w:contextualSpacing/>
                        <w:jc w:val="right"/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</w:pPr>
                      <w:r w:rsidRPr="00ED0FA8"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  <w:t>ИНН 6623133024</w:t>
                      </w:r>
                    </w:p>
                    <w:p w:rsidR="00987B24" w:rsidRPr="00752E2C" w:rsidRDefault="00987B24" w:rsidP="00E12BB9">
                      <w:pPr>
                        <w:spacing w:after="0" w:line="240" w:lineRule="auto"/>
                        <w:ind w:right="-49"/>
                        <w:contextualSpacing/>
                        <w:jc w:val="right"/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</w:pPr>
                      <w:r w:rsidRPr="00ED0FA8"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  <w:t>КПП 662301001</w:t>
                      </w:r>
                    </w:p>
                    <w:p w:rsidR="00987B24" w:rsidRPr="00ED0FA8" w:rsidRDefault="00987B24" w:rsidP="00E12BB9">
                      <w:pPr>
                        <w:spacing w:after="0" w:line="240" w:lineRule="auto"/>
                        <w:ind w:right="-49"/>
                        <w:contextualSpacing/>
                        <w:jc w:val="right"/>
                        <w:rPr>
                          <w:rFonts w:cs="Times New Roman"/>
                          <w:b/>
                          <w:color w:val="0146AE"/>
                          <w:spacing w:val="10"/>
                          <w:sz w:val="18"/>
                          <w:szCs w:val="18"/>
                        </w:rPr>
                      </w:pPr>
                      <w:r w:rsidRPr="00ED0FA8">
                        <w:rPr>
                          <w:rFonts w:eastAsia="Batang" w:cs="Times New Roman"/>
                          <w:color w:val="0146AE"/>
                          <w:spacing w:val="10"/>
                          <w:sz w:val="18"/>
                          <w:szCs w:val="18"/>
                        </w:rPr>
                        <w:t>ОГРН 1196658079232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1043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43" o:spid="_x0000_s2049" type="#_x0000_t75" style="position:absolute;left:0;text-align:left;margin-left:0;margin-top:0;width:510.2pt;height:469.7pt;z-index:-251664384;mso-position-horizontal:center;mso-position-horizontal-relative:margin;mso-position-vertical:center;mso-position-vertical-relative:margin" o:allowincell="f">
          <v:imagedata r:id="rId4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66.75pt;height:344.25pt" o:bullet="t">
        <v:imagedata r:id="rId1" o:title="ЛОГОТИП В ВК"/>
      </v:shape>
    </w:pict>
  </w:numPicBullet>
  <w:abstractNum w:abstractNumId="0">
    <w:nsid w:val="0E841A11"/>
    <w:multiLevelType w:val="hybridMultilevel"/>
    <w:tmpl w:val="77D6CEE8"/>
    <w:lvl w:ilvl="0" w:tplc="2496E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E24"/>
    <w:multiLevelType w:val="hybridMultilevel"/>
    <w:tmpl w:val="F3AEDD28"/>
    <w:lvl w:ilvl="0" w:tplc="23FA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3AD1"/>
    <w:multiLevelType w:val="hybridMultilevel"/>
    <w:tmpl w:val="457E5EFA"/>
    <w:lvl w:ilvl="0" w:tplc="23FA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Ah6xj4iN4j9nPgZ5pXfHOeacjew=" w:salt="6PC0gWFMe3jUjRsesOFbWQ=="/>
  <w:styleLockTheme/>
  <w:styleLockQFSet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4"/>
    <w:rsid w:val="00026E65"/>
    <w:rsid w:val="000364C9"/>
    <w:rsid w:val="00046BA4"/>
    <w:rsid w:val="00087598"/>
    <w:rsid w:val="000C1211"/>
    <w:rsid w:val="00104344"/>
    <w:rsid w:val="001705B5"/>
    <w:rsid w:val="001814B1"/>
    <w:rsid w:val="001833CE"/>
    <w:rsid w:val="00187C70"/>
    <w:rsid w:val="001B6B4D"/>
    <w:rsid w:val="00201BBC"/>
    <w:rsid w:val="002122A9"/>
    <w:rsid w:val="00232CF4"/>
    <w:rsid w:val="0026630D"/>
    <w:rsid w:val="002C457A"/>
    <w:rsid w:val="003148E9"/>
    <w:rsid w:val="00373D1D"/>
    <w:rsid w:val="00387F8F"/>
    <w:rsid w:val="003A6525"/>
    <w:rsid w:val="003C0C08"/>
    <w:rsid w:val="003C75DA"/>
    <w:rsid w:val="003F48E5"/>
    <w:rsid w:val="004E3B7D"/>
    <w:rsid w:val="00560F06"/>
    <w:rsid w:val="00595BE9"/>
    <w:rsid w:val="005A29AB"/>
    <w:rsid w:val="0060789B"/>
    <w:rsid w:val="006501E3"/>
    <w:rsid w:val="00695408"/>
    <w:rsid w:val="006B5745"/>
    <w:rsid w:val="006D2678"/>
    <w:rsid w:val="006E499E"/>
    <w:rsid w:val="00737265"/>
    <w:rsid w:val="00752E2C"/>
    <w:rsid w:val="00766398"/>
    <w:rsid w:val="0078580D"/>
    <w:rsid w:val="007B57E9"/>
    <w:rsid w:val="00814F8C"/>
    <w:rsid w:val="0088063C"/>
    <w:rsid w:val="008B33DC"/>
    <w:rsid w:val="008D42FD"/>
    <w:rsid w:val="008E78E4"/>
    <w:rsid w:val="009341FB"/>
    <w:rsid w:val="00941BE4"/>
    <w:rsid w:val="009824E8"/>
    <w:rsid w:val="00987B24"/>
    <w:rsid w:val="009D1C97"/>
    <w:rsid w:val="00A14CC7"/>
    <w:rsid w:val="00A17DF8"/>
    <w:rsid w:val="00A42AF0"/>
    <w:rsid w:val="00A47382"/>
    <w:rsid w:val="00AA4BBD"/>
    <w:rsid w:val="00AA5437"/>
    <w:rsid w:val="00AE60EE"/>
    <w:rsid w:val="00B1369A"/>
    <w:rsid w:val="00B238C6"/>
    <w:rsid w:val="00B66E68"/>
    <w:rsid w:val="00B900E0"/>
    <w:rsid w:val="00B9715F"/>
    <w:rsid w:val="00BD2A8F"/>
    <w:rsid w:val="00C0789A"/>
    <w:rsid w:val="00C302F5"/>
    <w:rsid w:val="00CA5AB7"/>
    <w:rsid w:val="00CF2C88"/>
    <w:rsid w:val="00D10452"/>
    <w:rsid w:val="00D2409C"/>
    <w:rsid w:val="00D923C7"/>
    <w:rsid w:val="00DC6C08"/>
    <w:rsid w:val="00DF7694"/>
    <w:rsid w:val="00E00536"/>
    <w:rsid w:val="00E12BB9"/>
    <w:rsid w:val="00E95C2F"/>
    <w:rsid w:val="00EC4904"/>
    <w:rsid w:val="00ED0FA8"/>
    <w:rsid w:val="00ED2602"/>
    <w:rsid w:val="00F1415F"/>
    <w:rsid w:val="00F2027C"/>
    <w:rsid w:val="00F2616C"/>
    <w:rsid w:val="00F27B92"/>
    <w:rsid w:val="00F33180"/>
    <w:rsid w:val="00FB337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9"/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E1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КП"/>
    <w:basedOn w:val="a4"/>
    <w:link w:val="a5"/>
    <w:qFormat/>
    <w:locked/>
    <w:rsid w:val="00B900E0"/>
    <w:pPr>
      <w:spacing w:after="0" w:line="240" w:lineRule="auto"/>
      <w:jc w:val="center"/>
    </w:pPr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character" w:customStyle="1" w:styleId="a5">
    <w:name w:val="ВЫДЕЛЕНИЕ КП Знак"/>
    <w:basedOn w:val="a0"/>
    <w:link w:val="a3"/>
    <w:rsid w:val="00B900E0"/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paragraph" w:styleId="a4">
    <w:name w:val="Normal (Web)"/>
    <w:basedOn w:val="a"/>
    <w:uiPriority w:val="99"/>
    <w:semiHidden/>
    <w:unhideWhenUsed/>
    <w:locked/>
    <w:rsid w:val="00B900E0"/>
    <w:rPr>
      <w:rFonts w:cs="Times New Roman"/>
      <w:sz w:val="24"/>
      <w:szCs w:val="24"/>
    </w:rPr>
  </w:style>
  <w:style w:type="paragraph" w:customStyle="1" w:styleId="a6">
    <w:name w:val="ЗАГОЛОВОК КП"/>
    <w:basedOn w:val="a"/>
    <w:link w:val="a7"/>
    <w:qFormat/>
    <w:locked/>
    <w:rsid w:val="00B900E0"/>
    <w:pPr>
      <w:spacing w:before="360" w:after="0" w:line="240" w:lineRule="auto"/>
      <w:jc w:val="center"/>
    </w:pPr>
    <w:rPr>
      <w:rFonts w:ascii="Arial" w:hAnsi="Arial" w:cs="Arial"/>
      <w:b/>
      <w:caps/>
      <w:color w:val="0146AE"/>
      <w:spacing w:val="10"/>
      <w:sz w:val="36"/>
      <w:szCs w:val="36"/>
    </w:rPr>
  </w:style>
  <w:style w:type="character" w:customStyle="1" w:styleId="a7">
    <w:name w:val="ЗАГОЛОВОК КП Знак"/>
    <w:basedOn w:val="a0"/>
    <w:link w:val="a6"/>
    <w:rsid w:val="00B900E0"/>
    <w:rPr>
      <w:rFonts w:ascii="Arial" w:hAnsi="Arial" w:cs="Arial"/>
      <w:b/>
      <w:caps/>
      <w:color w:val="0146AE"/>
      <w:spacing w:val="10"/>
      <w:sz w:val="36"/>
      <w:szCs w:val="36"/>
    </w:rPr>
  </w:style>
  <w:style w:type="paragraph" w:customStyle="1" w:styleId="14">
    <w:name w:val="ПОДЗАГОЛОВОК КП 14"/>
    <w:basedOn w:val="a4"/>
    <w:link w:val="140"/>
    <w:qFormat/>
    <w:locked/>
    <w:rsid w:val="00B900E0"/>
    <w:pPr>
      <w:spacing w:before="240" w:after="0" w:line="240" w:lineRule="auto"/>
      <w:jc w:val="both"/>
    </w:pPr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character" w:customStyle="1" w:styleId="140">
    <w:name w:val="ПОДЗАГОЛОВОК КП 14 Знак"/>
    <w:basedOn w:val="a0"/>
    <w:link w:val="14"/>
    <w:rsid w:val="00B900E0"/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paragraph" w:customStyle="1" w:styleId="141">
    <w:name w:val="ТЕКСТ КП 14"/>
    <w:basedOn w:val="a4"/>
    <w:link w:val="142"/>
    <w:qFormat/>
    <w:locked/>
    <w:rsid w:val="00B900E0"/>
    <w:pPr>
      <w:spacing w:after="0" w:line="240" w:lineRule="auto"/>
      <w:ind w:left="426" w:hanging="426"/>
      <w:jc w:val="both"/>
    </w:pPr>
    <w:rPr>
      <w:rFonts w:ascii="Arial" w:eastAsia="Times New Roman" w:hAnsi="Arial" w:cs="Arial"/>
      <w:spacing w:val="2"/>
      <w:sz w:val="28"/>
      <w:szCs w:val="28"/>
    </w:rPr>
  </w:style>
  <w:style w:type="character" w:customStyle="1" w:styleId="142">
    <w:name w:val="ТЕКСТ КП 14 Знак"/>
    <w:basedOn w:val="a0"/>
    <w:link w:val="141"/>
    <w:rsid w:val="00B900E0"/>
    <w:rPr>
      <w:rFonts w:ascii="Arial" w:eastAsia="Times New Roman" w:hAnsi="Arial" w:cs="Arial"/>
      <w:spacing w:val="2"/>
      <w:sz w:val="28"/>
      <w:szCs w:val="28"/>
    </w:rPr>
  </w:style>
  <w:style w:type="paragraph" w:styleId="a8">
    <w:name w:val="header"/>
    <w:basedOn w:val="a"/>
    <w:link w:val="a9"/>
    <w:uiPriority w:val="99"/>
    <w:unhideWhenUsed/>
    <w:locked/>
    <w:rsid w:val="008E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8E4"/>
  </w:style>
  <w:style w:type="paragraph" w:styleId="aa">
    <w:name w:val="footer"/>
    <w:basedOn w:val="a"/>
    <w:link w:val="ab"/>
    <w:uiPriority w:val="99"/>
    <w:unhideWhenUsed/>
    <w:locked/>
    <w:rsid w:val="008E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8E4"/>
  </w:style>
  <w:style w:type="paragraph" w:styleId="ac">
    <w:name w:val="Balloon Text"/>
    <w:basedOn w:val="a"/>
    <w:link w:val="ad"/>
    <w:uiPriority w:val="99"/>
    <w:semiHidden/>
    <w:unhideWhenUsed/>
    <w:locked/>
    <w:rsid w:val="008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8E4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locked/>
    <w:rsid w:val="00E12BB9"/>
    <w:rPr>
      <w:color w:val="0000FF" w:themeColor="hyperlink"/>
      <w:u w:val="single"/>
    </w:rPr>
  </w:style>
  <w:style w:type="table" w:styleId="af">
    <w:name w:val="Table Grid"/>
    <w:basedOn w:val="a1"/>
    <w:uiPriority w:val="59"/>
    <w:locked/>
    <w:rsid w:val="00E12B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locked/>
    <w:rsid w:val="00E12BB9"/>
    <w:pPr>
      <w:ind w:left="720"/>
      <w:contextualSpacing/>
    </w:pPr>
  </w:style>
  <w:style w:type="paragraph" w:customStyle="1" w:styleId="11">
    <w:name w:val="заголовок 1"/>
    <w:basedOn w:val="a"/>
    <w:next w:val="a"/>
    <w:locked/>
    <w:rsid w:val="00E12BB9"/>
    <w:pPr>
      <w:keepNext/>
      <w:autoSpaceDE w:val="0"/>
      <w:autoSpaceDN w:val="0"/>
      <w:spacing w:after="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customStyle="1" w:styleId="12">
    <w:name w:val="СтильЗаявка1"/>
    <w:basedOn w:val="1"/>
    <w:link w:val="13"/>
    <w:qFormat/>
    <w:locked/>
    <w:rsid w:val="003F48E5"/>
    <w:pPr>
      <w:spacing w:before="0" w:after="120" w:line="240" w:lineRule="auto"/>
      <w:contextualSpacing/>
      <w:jc w:val="center"/>
    </w:pPr>
    <w:rPr>
      <w:rFonts w:ascii="Times New Roman" w:hAnsi="Times New Roman"/>
      <w:caps/>
      <w:color w:val="auto"/>
      <w:spacing w:val="10"/>
    </w:rPr>
  </w:style>
  <w:style w:type="paragraph" w:customStyle="1" w:styleId="2">
    <w:name w:val="СтильЗаявка2"/>
    <w:basedOn w:val="a"/>
    <w:link w:val="20"/>
    <w:qFormat/>
    <w:locked/>
    <w:rsid w:val="00E12BB9"/>
    <w:pPr>
      <w:spacing w:after="0" w:line="240" w:lineRule="auto"/>
    </w:pPr>
    <w:rPr>
      <w:rFonts w:cs="Times New Roman"/>
      <w:b/>
      <w:szCs w:val="20"/>
    </w:rPr>
  </w:style>
  <w:style w:type="character" w:customStyle="1" w:styleId="13">
    <w:name w:val="СтильЗаявка1 Знак"/>
    <w:basedOn w:val="10"/>
    <w:link w:val="12"/>
    <w:rsid w:val="003F48E5"/>
    <w:rPr>
      <w:rFonts w:ascii="Times New Roman" w:eastAsiaTheme="majorEastAsia" w:hAnsi="Times New Roman" w:cstheme="majorBidi"/>
      <w:b/>
      <w:bCs/>
      <w:caps/>
      <w:color w:val="365F91" w:themeColor="accent1" w:themeShade="BF"/>
      <w:spacing w:val="10"/>
      <w:sz w:val="28"/>
      <w:szCs w:val="28"/>
      <w:lang w:eastAsia="ru-RU"/>
    </w:rPr>
  </w:style>
  <w:style w:type="character" w:customStyle="1" w:styleId="20">
    <w:name w:val="СтильЗаявка2 Знак"/>
    <w:basedOn w:val="a0"/>
    <w:link w:val="2"/>
    <w:rsid w:val="00E12BB9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Верхний колонтитул Заявка"/>
    <w:basedOn w:val="a8"/>
    <w:link w:val="af2"/>
    <w:qFormat/>
    <w:locked/>
    <w:rsid w:val="00FB3377"/>
    <w:pPr>
      <w:tabs>
        <w:tab w:val="clear" w:pos="4677"/>
        <w:tab w:val="clear" w:pos="9355"/>
      </w:tabs>
      <w:ind w:left="3686"/>
      <w:jc w:val="right"/>
    </w:pPr>
    <w:rPr>
      <w:b/>
      <w:caps/>
      <w:color w:val="0146AE"/>
      <w:sz w:val="18"/>
      <w:szCs w:val="18"/>
    </w:rPr>
  </w:style>
  <w:style w:type="character" w:customStyle="1" w:styleId="af2">
    <w:name w:val="Верхний колонтитул Заявка Знак"/>
    <w:basedOn w:val="a9"/>
    <w:link w:val="af1"/>
    <w:rsid w:val="00FB3377"/>
    <w:rPr>
      <w:rFonts w:ascii="Times New Roman" w:eastAsiaTheme="minorEastAsia" w:hAnsi="Times New Roman"/>
      <w:b/>
      <w:caps/>
      <w:color w:val="0146AE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9"/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E1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КП"/>
    <w:basedOn w:val="a4"/>
    <w:link w:val="a5"/>
    <w:qFormat/>
    <w:locked/>
    <w:rsid w:val="00B900E0"/>
    <w:pPr>
      <w:spacing w:after="0" w:line="240" w:lineRule="auto"/>
      <w:jc w:val="center"/>
    </w:pPr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character" w:customStyle="1" w:styleId="a5">
    <w:name w:val="ВЫДЕЛЕНИЕ КП Знак"/>
    <w:basedOn w:val="a0"/>
    <w:link w:val="a3"/>
    <w:rsid w:val="00B900E0"/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paragraph" w:styleId="a4">
    <w:name w:val="Normal (Web)"/>
    <w:basedOn w:val="a"/>
    <w:uiPriority w:val="99"/>
    <w:semiHidden/>
    <w:unhideWhenUsed/>
    <w:locked/>
    <w:rsid w:val="00B900E0"/>
    <w:rPr>
      <w:rFonts w:cs="Times New Roman"/>
      <w:sz w:val="24"/>
      <w:szCs w:val="24"/>
    </w:rPr>
  </w:style>
  <w:style w:type="paragraph" w:customStyle="1" w:styleId="a6">
    <w:name w:val="ЗАГОЛОВОК КП"/>
    <w:basedOn w:val="a"/>
    <w:link w:val="a7"/>
    <w:qFormat/>
    <w:locked/>
    <w:rsid w:val="00B900E0"/>
    <w:pPr>
      <w:spacing w:before="360" w:after="0" w:line="240" w:lineRule="auto"/>
      <w:jc w:val="center"/>
    </w:pPr>
    <w:rPr>
      <w:rFonts w:ascii="Arial" w:hAnsi="Arial" w:cs="Arial"/>
      <w:b/>
      <w:caps/>
      <w:color w:val="0146AE"/>
      <w:spacing w:val="10"/>
      <w:sz w:val="36"/>
      <w:szCs w:val="36"/>
    </w:rPr>
  </w:style>
  <w:style w:type="character" w:customStyle="1" w:styleId="a7">
    <w:name w:val="ЗАГОЛОВОК КП Знак"/>
    <w:basedOn w:val="a0"/>
    <w:link w:val="a6"/>
    <w:rsid w:val="00B900E0"/>
    <w:rPr>
      <w:rFonts w:ascii="Arial" w:hAnsi="Arial" w:cs="Arial"/>
      <w:b/>
      <w:caps/>
      <w:color w:val="0146AE"/>
      <w:spacing w:val="10"/>
      <w:sz w:val="36"/>
      <w:szCs w:val="36"/>
    </w:rPr>
  </w:style>
  <w:style w:type="paragraph" w:customStyle="1" w:styleId="14">
    <w:name w:val="ПОДЗАГОЛОВОК КП 14"/>
    <w:basedOn w:val="a4"/>
    <w:link w:val="140"/>
    <w:qFormat/>
    <w:locked/>
    <w:rsid w:val="00B900E0"/>
    <w:pPr>
      <w:spacing w:before="240" w:after="0" w:line="240" w:lineRule="auto"/>
      <w:jc w:val="both"/>
    </w:pPr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character" w:customStyle="1" w:styleId="140">
    <w:name w:val="ПОДЗАГОЛОВОК КП 14 Знак"/>
    <w:basedOn w:val="a0"/>
    <w:link w:val="14"/>
    <w:rsid w:val="00B900E0"/>
    <w:rPr>
      <w:rFonts w:ascii="Arial" w:eastAsia="Times New Roman" w:hAnsi="Arial" w:cs="Arial"/>
      <w:b/>
      <w:caps/>
      <w:color w:val="0146AE"/>
      <w:spacing w:val="2"/>
      <w:sz w:val="28"/>
      <w:szCs w:val="28"/>
    </w:rPr>
  </w:style>
  <w:style w:type="paragraph" w:customStyle="1" w:styleId="141">
    <w:name w:val="ТЕКСТ КП 14"/>
    <w:basedOn w:val="a4"/>
    <w:link w:val="142"/>
    <w:qFormat/>
    <w:locked/>
    <w:rsid w:val="00B900E0"/>
    <w:pPr>
      <w:spacing w:after="0" w:line="240" w:lineRule="auto"/>
      <w:ind w:left="426" w:hanging="426"/>
      <w:jc w:val="both"/>
    </w:pPr>
    <w:rPr>
      <w:rFonts w:ascii="Arial" w:eastAsia="Times New Roman" w:hAnsi="Arial" w:cs="Arial"/>
      <w:spacing w:val="2"/>
      <w:sz w:val="28"/>
      <w:szCs w:val="28"/>
    </w:rPr>
  </w:style>
  <w:style w:type="character" w:customStyle="1" w:styleId="142">
    <w:name w:val="ТЕКСТ КП 14 Знак"/>
    <w:basedOn w:val="a0"/>
    <w:link w:val="141"/>
    <w:rsid w:val="00B900E0"/>
    <w:rPr>
      <w:rFonts w:ascii="Arial" w:eastAsia="Times New Roman" w:hAnsi="Arial" w:cs="Arial"/>
      <w:spacing w:val="2"/>
      <w:sz w:val="28"/>
      <w:szCs w:val="28"/>
    </w:rPr>
  </w:style>
  <w:style w:type="paragraph" w:styleId="a8">
    <w:name w:val="header"/>
    <w:basedOn w:val="a"/>
    <w:link w:val="a9"/>
    <w:uiPriority w:val="99"/>
    <w:unhideWhenUsed/>
    <w:locked/>
    <w:rsid w:val="008E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8E4"/>
  </w:style>
  <w:style w:type="paragraph" w:styleId="aa">
    <w:name w:val="footer"/>
    <w:basedOn w:val="a"/>
    <w:link w:val="ab"/>
    <w:uiPriority w:val="99"/>
    <w:unhideWhenUsed/>
    <w:locked/>
    <w:rsid w:val="008E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8E4"/>
  </w:style>
  <w:style w:type="paragraph" w:styleId="ac">
    <w:name w:val="Balloon Text"/>
    <w:basedOn w:val="a"/>
    <w:link w:val="ad"/>
    <w:uiPriority w:val="99"/>
    <w:semiHidden/>
    <w:unhideWhenUsed/>
    <w:locked/>
    <w:rsid w:val="008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8E4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locked/>
    <w:rsid w:val="00E12BB9"/>
    <w:rPr>
      <w:color w:val="0000FF" w:themeColor="hyperlink"/>
      <w:u w:val="single"/>
    </w:rPr>
  </w:style>
  <w:style w:type="table" w:styleId="af">
    <w:name w:val="Table Grid"/>
    <w:basedOn w:val="a1"/>
    <w:uiPriority w:val="59"/>
    <w:locked/>
    <w:rsid w:val="00E12B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locked/>
    <w:rsid w:val="00E12BB9"/>
    <w:pPr>
      <w:ind w:left="720"/>
      <w:contextualSpacing/>
    </w:pPr>
  </w:style>
  <w:style w:type="paragraph" w:customStyle="1" w:styleId="11">
    <w:name w:val="заголовок 1"/>
    <w:basedOn w:val="a"/>
    <w:next w:val="a"/>
    <w:locked/>
    <w:rsid w:val="00E12BB9"/>
    <w:pPr>
      <w:keepNext/>
      <w:autoSpaceDE w:val="0"/>
      <w:autoSpaceDN w:val="0"/>
      <w:spacing w:after="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customStyle="1" w:styleId="12">
    <w:name w:val="СтильЗаявка1"/>
    <w:basedOn w:val="1"/>
    <w:link w:val="13"/>
    <w:qFormat/>
    <w:locked/>
    <w:rsid w:val="003F48E5"/>
    <w:pPr>
      <w:spacing w:before="0" w:after="120" w:line="240" w:lineRule="auto"/>
      <w:contextualSpacing/>
      <w:jc w:val="center"/>
    </w:pPr>
    <w:rPr>
      <w:rFonts w:ascii="Times New Roman" w:hAnsi="Times New Roman"/>
      <w:caps/>
      <w:color w:val="auto"/>
      <w:spacing w:val="10"/>
    </w:rPr>
  </w:style>
  <w:style w:type="paragraph" w:customStyle="1" w:styleId="2">
    <w:name w:val="СтильЗаявка2"/>
    <w:basedOn w:val="a"/>
    <w:link w:val="20"/>
    <w:qFormat/>
    <w:locked/>
    <w:rsid w:val="00E12BB9"/>
    <w:pPr>
      <w:spacing w:after="0" w:line="240" w:lineRule="auto"/>
    </w:pPr>
    <w:rPr>
      <w:rFonts w:cs="Times New Roman"/>
      <w:b/>
      <w:szCs w:val="20"/>
    </w:rPr>
  </w:style>
  <w:style w:type="character" w:customStyle="1" w:styleId="13">
    <w:name w:val="СтильЗаявка1 Знак"/>
    <w:basedOn w:val="10"/>
    <w:link w:val="12"/>
    <w:rsid w:val="003F48E5"/>
    <w:rPr>
      <w:rFonts w:ascii="Times New Roman" w:eastAsiaTheme="majorEastAsia" w:hAnsi="Times New Roman" w:cstheme="majorBidi"/>
      <w:b/>
      <w:bCs/>
      <w:caps/>
      <w:color w:val="365F91" w:themeColor="accent1" w:themeShade="BF"/>
      <w:spacing w:val="10"/>
      <w:sz w:val="28"/>
      <w:szCs w:val="28"/>
      <w:lang w:eastAsia="ru-RU"/>
    </w:rPr>
  </w:style>
  <w:style w:type="character" w:customStyle="1" w:styleId="20">
    <w:name w:val="СтильЗаявка2 Знак"/>
    <w:basedOn w:val="a0"/>
    <w:link w:val="2"/>
    <w:rsid w:val="00E12BB9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Верхний колонтитул Заявка"/>
    <w:basedOn w:val="a8"/>
    <w:link w:val="af2"/>
    <w:qFormat/>
    <w:locked/>
    <w:rsid w:val="00FB3377"/>
    <w:pPr>
      <w:tabs>
        <w:tab w:val="clear" w:pos="4677"/>
        <w:tab w:val="clear" w:pos="9355"/>
      </w:tabs>
      <w:ind w:left="3686"/>
      <w:jc w:val="right"/>
    </w:pPr>
    <w:rPr>
      <w:b/>
      <w:caps/>
      <w:color w:val="0146AE"/>
      <w:sz w:val="18"/>
      <w:szCs w:val="18"/>
    </w:rPr>
  </w:style>
  <w:style w:type="character" w:customStyle="1" w:styleId="af2">
    <w:name w:val="Верхний колонтитул Заявка Знак"/>
    <w:basedOn w:val="a9"/>
    <w:link w:val="af1"/>
    <w:rsid w:val="00FB3377"/>
    <w:rPr>
      <w:rFonts w:ascii="Times New Roman" w:eastAsiaTheme="minorEastAsia" w:hAnsi="Times New Roman"/>
      <w:b/>
      <w:caps/>
      <w:color w:val="0146A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0.png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5" Type="http://schemas.openxmlformats.org/officeDocument/2006/relationships/settings" Target="settings.xml"/><Relationship Id="rId90" Type="http://schemas.openxmlformats.org/officeDocument/2006/relationships/image" Target="media/image41.png"/><Relationship Id="rId95" Type="http://schemas.openxmlformats.org/officeDocument/2006/relationships/footer" Target="footer2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hyperlink" Target="file:///C:\Users\user\Desktop\finans_nt@mail.ru" TargetMode="External"/><Relationship Id="rId91" Type="http://schemas.openxmlformats.org/officeDocument/2006/relationships/image" Target="media/image42.png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control" Target="activeX/activeX41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3.png"/><Relationship Id="rId2" Type="http://schemas.openxmlformats.org/officeDocument/2006/relationships/image" Target="media/image48.jpeg"/><Relationship Id="rId1" Type="http://schemas.openxmlformats.org/officeDocument/2006/relationships/image" Target="media/image4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9.jpeg"/><Relationship Id="rId2" Type="http://schemas.openxmlformats.org/officeDocument/2006/relationships/image" Target="media/image44.jpeg"/><Relationship Id="rId1" Type="http://schemas.openxmlformats.org/officeDocument/2006/relationships/image" Target="media/image45.png"/><Relationship Id="rId4" Type="http://schemas.openxmlformats.org/officeDocument/2006/relationships/image" Target="media/image4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a\&#1041;&#1051;&#1040;&#1053;&#1050;&#1048;%20&#1047;&#1040;&#1071;&#1042;&#1054;&#1050;\&#1047;&#1040;&#1071;&#1042;&#1050;&#1040;%20&#1053;&#1040;%20&#1042;&#1054;&#1057;&#1057;&#1058;&#1040;&#1053;&#1054;&#1042;&#1051;&#1045;&#1053;&#1048;&#1045;%20&#1041;&#1059;&#1061;&#1043;&#1040;&#1051;&#1058;&#1045;&#1056;&#1057;&#1050;&#1054;&#1043;&#1054;%20&#1059;&#1063;&#1025;&#1058;&#1040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EA90-FFB0-4C39-9520-27F78E9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ВОССТАНОВЛЕНИЕ БУХГАЛТЕРСКОГО УЧЁТА</Template>
  <TotalTime>201</TotalTime>
  <Pages>3</Pages>
  <Words>524</Words>
  <Characters>2990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2020-06-11T13:32:00Z</cp:lastPrinted>
  <dcterms:created xsi:type="dcterms:W3CDTF">2020-06-11T13:02:00Z</dcterms:created>
  <dcterms:modified xsi:type="dcterms:W3CDTF">2020-09-17T06:38:00Z</dcterms:modified>
</cp:coreProperties>
</file>