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9F" w:rsidRDefault="003F5B9F" w:rsidP="00A309CD">
      <w:pPr>
        <w:shd w:val="clear" w:color="auto" w:fill="FFFFFF"/>
        <w:spacing w:after="138" w:line="291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3F5B9F" w:rsidRDefault="003F5B9F" w:rsidP="00A309CD">
      <w:pPr>
        <w:shd w:val="clear" w:color="auto" w:fill="FFFFFF"/>
        <w:spacing w:after="138" w:line="291" w:lineRule="atLeast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детский сад</w:t>
      </w:r>
      <w:r w:rsidRPr="002557B6">
        <w:rPr>
          <w:rFonts w:ascii="Times New Roman" w:hAnsi="Times New Roman"/>
          <w:bCs/>
          <w:sz w:val="24"/>
          <w:szCs w:val="24"/>
          <w:lang w:eastAsia="ru-RU"/>
        </w:rPr>
        <w:t xml:space="preserve"> «Солнечный круг» </w:t>
      </w:r>
      <w:r>
        <w:rPr>
          <w:rFonts w:ascii="Times New Roman" w:hAnsi="Times New Roman"/>
          <w:bCs/>
          <w:sz w:val="24"/>
          <w:szCs w:val="24"/>
          <w:lang w:eastAsia="ru-RU"/>
        </w:rPr>
        <w:t>комбинированного вида</w:t>
      </w:r>
    </w:p>
    <w:p w:rsidR="003F5B9F" w:rsidRDefault="003F5B9F" w:rsidP="00A309CD">
      <w:pPr>
        <w:shd w:val="clear" w:color="auto" w:fill="FFFFFF"/>
        <w:spacing w:after="138" w:line="291" w:lineRule="atLeast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3F5B9F" w:rsidRDefault="003F5B9F" w:rsidP="00A309CD">
      <w:pPr>
        <w:shd w:val="clear" w:color="auto" w:fill="FFFFFF"/>
        <w:spacing w:after="138" w:line="291" w:lineRule="atLeast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3F5B9F" w:rsidRDefault="003F5B9F" w:rsidP="00A309CD">
      <w:pPr>
        <w:shd w:val="clear" w:color="auto" w:fill="FFFFFF"/>
        <w:spacing w:after="138" w:line="291" w:lineRule="atLeast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3F5B9F" w:rsidRDefault="003F5B9F" w:rsidP="00A309CD">
      <w:pPr>
        <w:shd w:val="clear" w:color="auto" w:fill="FFFFFF"/>
        <w:spacing w:after="138" w:line="291" w:lineRule="atLeast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3F5B9F" w:rsidRDefault="003F5B9F" w:rsidP="00A309CD">
      <w:pPr>
        <w:shd w:val="clear" w:color="auto" w:fill="FFFFFF"/>
        <w:spacing w:after="138" w:line="291" w:lineRule="atLeast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3F5B9F" w:rsidRDefault="003F5B9F" w:rsidP="00A309CD">
      <w:pPr>
        <w:shd w:val="clear" w:color="auto" w:fill="FFFFFF"/>
        <w:spacing w:after="138" w:line="291" w:lineRule="atLeast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3F5B9F" w:rsidRPr="002557B6" w:rsidRDefault="003F5B9F" w:rsidP="00A309CD">
      <w:pPr>
        <w:shd w:val="clear" w:color="auto" w:fill="FFFFFF"/>
        <w:spacing w:after="138" w:line="291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557B6">
        <w:rPr>
          <w:rFonts w:ascii="Times New Roman" w:hAnsi="Times New Roman"/>
          <w:b/>
          <w:bCs/>
          <w:sz w:val="28"/>
          <w:szCs w:val="28"/>
          <w:lang w:eastAsia="ru-RU"/>
        </w:rPr>
        <w:t>КОНСПЕКТ</w:t>
      </w:r>
    </w:p>
    <w:p w:rsidR="003F5B9F" w:rsidRPr="002557B6" w:rsidRDefault="003F5B9F" w:rsidP="002557B6">
      <w:pPr>
        <w:shd w:val="clear" w:color="auto" w:fill="FFFFFF"/>
        <w:spacing w:after="138" w:line="291" w:lineRule="atLeast"/>
        <w:jc w:val="center"/>
        <w:outlineLvl w:val="0"/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</w:pPr>
      <w:r w:rsidRPr="002557B6"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  <w:t xml:space="preserve">День здоровья для сотрудников ДОУ </w:t>
      </w:r>
    </w:p>
    <w:p w:rsidR="003F5B9F" w:rsidRPr="002557B6" w:rsidRDefault="003F5B9F" w:rsidP="002557B6">
      <w:pPr>
        <w:shd w:val="clear" w:color="auto" w:fill="FFFFFF"/>
        <w:spacing w:after="138" w:line="291" w:lineRule="atLeast"/>
        <w:jc w:val="center"/>
        <w:outlineLvl w:val="0"/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</w:pPr>
      <w:r w:rsidRPr="002557B6"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  <w:t xml:space="preserve">«Спорт – здоровье, спорт – игра, </w:t>
      </w:r>
    </w:p>
    <w:p w:rsidR="003F5B9F" w:rsidRPr="002557B6" w:rsidRDefault="003F5B9F" w:rsidP="002557B6">
      <w:pPr>
        <w:shd w:val="clear" w:color="auto" w:fill="FFFFFF"/>
        <w:spacing w:after="138" w:line="291" w:lineRule="atLeast"/>
        <w:jc w:val="center"/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</w:pPr>
      <w:r w:rsidRPr="002557B6"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  <w:t>физкульт – ура!»</w:t>
      </w:r>
    </w:p>
    <w:p w:rsidR="003F5B9F" w:rsidRPr="002557B6" w:rsidRDefault="003F5B9F" w:rsidP="00A309CD">
      <w:pPr>
        <w:shd w:val="clear" w:color="auto" w:fill="FFFFFF"/>
        <w:spacing w:after="138" w:line="291" w:lineRule="atLeast"/>
        <w:jc w:val="center"/>
        <w:outlineLvl w:val="0"/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</w:pPr>
    </w:p>
    <w:p w:rsidR="003F5B9F" w:rsidRDefault="003F5B9F" w:rsidP="00A309CD">
      <w:pPr>
        <w:shd w:val="clear" w:color="auto" w:fill="FFFFFF"/>
        <w:spacing w:after="138" w:line="291" w:lineRule="atLeast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3F5B9F" w:rsidRDefault="003F5B9F" w:rsidP="00A309CD">
      <w:pPr>
        <w:shd w:val="clear" w:color="auto" w:fill="FFFFFF"/>
        <w:spacing w:after="138" w:line="291" w:lineRule="atLeast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3F5B9F" w:rsidRDefault="003F5B9F" w:rsidP="00A309CD">
      <w:pPr>
        <w:shd w:val="clear" w:color="auto" w:fill="FFFFFF"/>
        <w:spacing w:after="138" w:line="291" w:lineRule="atLeast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3F5B9F" w:rsidRDefault="003F5B9F" w:rsidP="00A309CD">
      <w:pPr>
        <w:shd w:val="clear" w:color="auto" w:fill="FFFFFF"/>
        <w:spacing w:after="138" w:line="291" w:lineRule="atLeast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3F5B9F" w:rsidRDefault="003F5B9F" w:rsidP="00A309CD">
      <w:pPr>
        <w:shd w:val="clear" w:color="auto" w:fill="FFFFFF"/>
        <w:spacing w:after="138" w:line="291" w:lineRule="atLeast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3F5B9F" w:rsidRDefault="003F5B9F" w:rsidP="002557B6">
      <w:pPr>
        <w:shd w:val="clear" w:color="auto" w:fill="FFFFFF"/>
        <w:spacing w:after="138" w:line="291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</w:t>
      </w:r>
    </w:p>
    <w:p w:rsidR="003F5B9F" w:rsidRDefault="003F5B9F" w:rsidP="002557B6">
      <w:pPr>
        <w:shd w:val="clear" w:color="auto" w:fill="FFFFFF"/>
        <w:spacing w:after="138" w:line="291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F5B9F" w:rsidRDefault="003F5B9F" w:rsidP="002557B6">
      <w:pPr>
        <w:shd w:val="clear" w:color="auto" w:fill="FFFFFF"/>
        <w:spacing w:after="138" w:line="291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F5B9F" w:rsidRDefault="003F5B9F" w:rsidP="002557B6">
      <w:pPr>
        <w:shd w:val="clear" w:color="auto" w:fill="FFFFFF"/>
        <w:spacing w:after="138" w:line="291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F5B9F" w:rsidRDefault="003F5B9F" w:rsidP="002557B6">
      <w:pPr>
        <w:shd w:val="clear" w:color="auto" w:fill="FFFFFF"/>
        <w:spacing w:after="138" w:line="291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F5B9F" w:rsidRDefault="003F5B9F" w:rsidP="002557B6">
      <w:pPr>
        <w:shd w:val="clear" w:color="auto" w:fill="FFFFFF"/>
        <w:spacing w:after="138" w:line="291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F5B9F" w:rsidRPr="002557B6" w:rsidRDefault="003F5B9F" w:rsidP="002557B6">
      <w:pPr>
        <w:shd w:val="clear" w:color="auto" w:fill="FFFFFF"/>
        <w:spacing w:after="138" w:line="291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</w:t>
      </w:r>
      <w:r w:rsidRPr="002557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Трифонова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Т. В.</w:t>
      </w:r>
    </w:p>
    <w:p w:rsidR="003F5B9F" w:rsidRPr="002557B6" w:rsidRDefault="003F5B9F" w:rsidP="002557B6">
      <w:pPr>
        <w:shd w:val="clear" w:color="auto" w:fill="FFFFFF"/>
        <w:spacing w:after="138" w:line="291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57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</w:t>
      </w:r>
      <w:r w:rsidRPr="002557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 w:rsidRPr="002557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Воспитатель </w:t>
      </w:r>
    </w:p>
    <w:p w:rsidR="003F5B9F" w:rsidRPr="002557B6" w:rsidRDefault="003F5B9F" w:rsidP="002557B6">
      <w:pPr>
        <w:shd w:val="clear" w:color="auto" w:fill="FFFFFF"/>
        <w:spacing w:after="138" w:line="291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57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2557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МБДОУ д/с № 41                                                                 </w:t>
      </w:r>
    </w:p>
    <w:p w:rsidR="003F5B9F" w:rsidRDefault="003F5B9F" w:rsidP="00A309CD">
      <w:pPr>
        <w:shd w:val="clear" w:color="auto" w:fill="FFFFFF"/>
        <w:spacing w:after="138" w:line="291" w:lineRule="atLeast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2557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</w:t>
      </w:r>
      <w:r w:rsidRPr="002557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F5B9F" w:rsidRDefault="003F5B9F" w:rsidP="00A309CD">
      <w:pPr>
        <w:shd w:val="clear" w:color="auto" w:fill="FFFFFF"/>
        <w:spacing w:after="138" w:line="291" w:lineRule="atLeast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3F5B9F" w:rsidRDefault="003F5B9F" w:rsidP="00A309CD">
      <w:pPr>
        <w:shd w:val="clear" w:color="auto" w:fill="FFFFFF"/>
        <w:spacing w:after="138" w:line="291" w:lineRule="atLeast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3F5B9F" w:rsidRDefault="003F5B9F" w:rsidP="00A309CD">
      <w:pPr>
        <w:shd w:val="clear" w:color="auto" w:fill="FFFFFF"/>
        <w:spacing w:after="138" w:line="291" w:lineRule="atLeast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3F5B9F" w:rsidRDefault="003F5B9F" w:rsidP="00A309CD">
      <w:pPr>
        <w:shd w:val="clear" w:color="auto" w:fill="FFFFFF"/>
        <w:spacing w:after="138" w:line="291" w:lineRule="atLeast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3F5B9F" w:rsidRDefault="003F5B9F" w:rsidP="00A309CD">
      <w:pPr>
        <w:shd w:val="clear" w:color="auto" w:fill="FFFFFF"/>
        <w:spacing w:after="138" w:line="291" w:lineRule="atLeast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3F5B9F" w:rsidRDefault="003F5B9F" w:rsidP="002557B6">
      <w:pPr>
        <w:shd w:val="clear" w:color="auto" w:fill="FFFFFF"/>
        <w:spacing w:after="138" w:line="291" w:lineRule="atLeast"/>
        <w:outlineLvl w:val="0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3F5B9F" w:rsidRDefault="003F5B9F" w:rsidP="00A309CD">
      <w:pPr>
        <w:shd w:val="clear" w:color="auto" w:fill="FFFFFF"/>
        <w:spacing w:after="138" w:line="291" w:lineRule="atLeast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B433BC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День здоровья для сотрудников ДОУ </w:t>
      </w:r>
    </w:p>
    <w:p w:rsidR="003F5B9F" w:rsidRDefault="003F5B9F" w:rsidP="00A309CD">
      <w:pPr>
        <w:shd w:val="clear" w:color="auto" w:fill="FFFFFF"/>
        <w:spacing w:after="138" w:line="291" w:lineRule="atLeast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B433BC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«Спорт – здоровье, спорт – игра, </w:t>
      </w:r>
    </w:p>
    <w:p w:rsidR="003F5B9F" w:rsidRDefault="003F5B9F" w:rsidP="00B433BC">
      <w:pPr>
        <w:shd w:val="clear" w:color="auto" w:fill="FFFFFF"/>
        <w:spacing w:after="138" w:line="291" w:lineRule="atLeast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B433BC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физкульт – ура!»</w:t>
      </w:r>
    </w:p>
    <w:p w:rsidR="003F5B9F" w:rsidRPr="00B433BC" w:rsidRDefault="003F5B9F" w:rsidP="00B433BC">
      <w:pPr>
        <w:shd w:val="clear" w:color="auto" w:fill="FFFFFF"/>
        <w:spacing w:after="138" w:line="291" w:lineRule="atLeast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3F5B9F" w:rsidRDefault="003F5B9F" w:rsidP="00962C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33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Цель: </w:t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пропаганда здорового образа жизни и методов оздоровления в коллективе ДОУ, обеспечение здорового ритма жизни.</w:t>
      </w:r>
      <w:r w:rsidRPr="00B433BC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433BC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433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 </w:t>
      </w:r>
      <w:r w:rsidRPr="00B433BC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1. Способствовать приобщению сотрудников ДОУ к физкультуре и спорту.</w:t>
      </w:r>
      <w:r w:rsidRPr="00B433BC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2. Развивать физические качества: силу, выносливость, быстроту, смелость, ловкость, уверенность.</w:t>
      </w:r>
      <w:r w:rsidRPr="00B433BC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 Способствовать повышению командного духа, взаимовыручки, чувства товарищества.</w:t>
      </w:r>
    </w:p>
    <w:p w:rsidR="003F5B9F" w:rsidRDefault="003F5B9F" w:rsidP="00962C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5B9F" w:rsidRPr="00962CDD" w:rsidRDefault="003F5B9F" w:rsidP="00A309C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62CD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Ход праздника</w:t>
      </w:r>
    </w:p>
    <w:p w:rsidR="003F5B9F" w:rsidRPr="00962CDD" w:rsidRDefault="003F5B9F" w:rsidP="00962CDD">
      <w:pPr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Здравствуйте, уважаемые коллеги. Сегодня мы посвятим наше мероприятие нашему драгоценному здоровью! Что помогает нам поддерживать наше здоровье в повседневной жизни? Правильно, ФИЗКУЛЬТУРА! И сегодня я вам предлагаю поучаствовать на нашем праздничном физкультурном занятии. Представить себя на месте ваших подопечных.</w:t>
      </w:r>
    </w:p>
    <w:p w:rsidR="003F5B9F" w:rsidRDefault="003F5B9F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33BC"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Ведущий. </w:t>
      </w:r>
      <w:r w:rsidRPr="00B433BC">
        <w:rPr>
          <w:rFonts w:ascii="Times New Roman" w:hAnsi="Times New Roman"/>
          <w:color w:val="000000"/>
          <w:sz w:val="24"/>
          <w:szCs w:val="24"/>
        </w:rPr>
        <w:br/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хотят соревноваться, </w:t>
      </w:r>
      <w:r w:rsidRPr="00B433BC">
        <w:rPr>
          <w:rFonts w:ascii="Times New Roman" w:hAnsi="Times New Roman"/>
          <w:color w:val="000000"/>
          <w:sz w:val="24"/>
          <w:szCs w:val="24"/>
        </w:rPr>
        <w:br/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Пошутить и посмеяться, </w:t>
      </w:r>
      <w:r w:rsidRPr="00B433BC">
        <w:rPr>
          <w:rFonts w:ascii="Times New Roman" w:hAnsi="Times New Roman"/>
          <w:color w:val="000000"/>
          <w:sz w:val="24"/>
          <w:szCs w:val="24"/>
        </w:rPr>
        <w:br/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Силу, ловкость показать, </w:t>
      </w:r>
      <w:r w:rsidRPr="00B433BC">
        <w:rPr>
          <w:rFonts w:ascii="Times New Roman" w:hAnsi="Times New Roman"/>
          <w:color w:val="000000"/>
          <w:sz w:val="24"/>
          <w:szCs w:val="24"/>
        </w:rPr>
        <w:br/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сноровку доказать. </w:t>
      </w:r>
      <w:r w:rsidRPr="00B433BC">
        <w:rPr>
          <w:rFonts w:ascii="Times New Roman" w:hAnsi="Times New Roman"/>
          <w:color w:val="000000"/>
          <w:sz w:val="24"/>
          <w:szCs w:val="24"/>
        </w:rPr>
        <w:br/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Этой встрече все мы рады, </w:t>
      </w:r>
      <w:r w:rsidRPr="00B433BC">
        <w:rPr>
          <w:rFonts w:ascii="Times New Roman" w:hAnsi="Times New Roman"/>
          <w:color w:val="000000"/>
          <w:sz w:val="24"/>
          <w:szCs w:val="24"/>
        </w:rPr>
        <w:br/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Собрались не для награды. </w:t>
      </w:r>
      <w:r w:rsidRPr="00B433BC">
        <w:rPr>
          <w:rFonts w:ascii="Times New Roman" w:hAnsi="Times New Roman"/>
          <w:color w:val="000000"/>
          <w:sz w:val="24"/>
          <w:szCs w:val="24"/>
        </w:rPr>
        <w:br/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Нам встречаться чаще нужно, </w:t>
      </w:r>
      <w:r w:rsidRPr="00B433BC">
        <w:rPr>
          <w:rFonts w:ascii="Times New Roman" w:hAnsi="Times New Roman"/>
          <w:color w:val="000000"/>
          <w:sz w:val="24"/>
          <w:szCs w:val="24"/>
        </w:rPr>
        <w:br/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Чтобы все мы жили дружно. </w:t>
      </w:r>
      <w:r w:rsidRPr="00B433BC">
        <w:rPr>
          <w:rFonts w:ascii="Times New Roman" w:hAnsi="Times New Roman"/>
          <w:color w:val="000000"/>
          <w:sz w:val="24"/>
          <w:szCs w:val="24"/>
        </w:rPr>
        <w:br/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Чтобы провести соревнованье, </w:t>
      </w:r>
      <w:r w:rsidRPr="00B433BC">
        <w:rPr>
          <w:rFonts w:ascii="Times New Roman" w:hAnsi="Times New Roman"/>
          <w:color w:val="000000"/>
          <w:sz w:val="24"/>
          <w:szCs w:val="24"/>
        </w:rPr>
        <w:br/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Вам нужен опытный судья. </w:t>
      </w:r>
      <w:r w:rsidRPr="00B433BC">
        <w:rPr>
          <w:rFonts w:ascii="Times New Roman" w:hAnsi="Times New Roman"/>
          <w:color w:val="000000"/>
          <w:sz w:val="24"/>
          <w:szCs w:val="24"/>
        </w:rPr>
        <w:br/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Такое видно уж призванье – </w:t>
      </w:r>
      <w:r w:rsidRPr="00B433BC">
        <w:rPr>
          <w:rFonts w:ascii="Times New Roman" w:hAnsi="Times New Roman"/>
          <w:color w:val="000000"/>
          <w:sz w:val="24"/>
          <w:szCs w:val="24"/>
        </w:rPr>
        <w:br/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Судьей, конечно, буду я.</w:t>
      </w:r>
    </w:p>
    <w:p w:rsidR="003F5B9F" w:rsidRDefault="003F5B9F" w:rsidP="000C4147">
      <w:pPr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Перед любыми соревнованиями необходимо провести разминку, размять все мышцы, все как у серьезных спортсменов.</w:t>
      </w:r>
      <w:r w:rsidRPr="00B433BC">
        <w:rPr>
          <w:rFonts w:ascii="Times New Roman" w:hAnsi="Times New Roman"/>
          <w:color w:val="000000"/>
          <w:sz w:val="24"/>
          <w:szCs w:val="24"/>
        </w:rPr>
        <w:br/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1) </w:t>
      </w:r>
      <w:r w:rsidRPr="000C4147"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Разминка </w:t>
      </w:r>
      <w:r w:rsidRPr="000C4147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Высоцкий «Д</w:t>
      </w:r>
      <w:r w:rsidRPr="000C4147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елайте зарядку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0C4147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3F5B9F" w:rsidRDefault="003F5B9F" w:rsidP="000C4147">
      <w:pPr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Размялись, молодцы, а теперь </w:t>
      </w:r>
      <w:r w:rsidRPr="00962CDD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Вам нужно поделиться на две команды. </w:t>
      </w:r>
    </w:p>
    <w:p w:rsidR="003F5B9F" w:rsidRPr="00B433BC" w:rsidRDefault="003F5B9F" w:rsidP="00962CD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Предлагаем командам представить себя и поприветствовать соперников.</w:t>
      </w:r>
      <w:r w:rsidRPr="00B433BC">
        <w:rPr>
          <w:rFonts w:ascii="Times New Roman" w:hAnsi="Times New Roman"/>
          <w:color w:val="000000"/>
          <w:sz w:val="24"/>
          <w:szCs w:val="24"/>
        </w:rPr>
        <w:br/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Представление команд: сегодня в наших соревнованиях принимают</w:t>
      </w:r>
      <w:r w:rsidRPr="00B433BC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участие команда «…………» и  «………..</w:t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 </w:t>
      </w:r>
      <w:r w:rsidRPr="00B433BC">
        <w:rPr>
          <w:rFonts w:ascii="Times New Roman" w:hAnsi="Times New Roman"/>
          <w:color w:val="000000"/>
          <w:sz w:val="24"/>
          <w:szCs w:val="24"/>
        </w:rPr>
        <w:br/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судить наши соревнования будет самое строгое, но справедливое</w:t>
      </w:r>
      <w:r w:rsidRPr="00B433BC">
        <w:rPr>
          <w:rFonts w:ascii="Times New Roman" w:hAnsi="Times New Roman"/>
          <w:color w:val="000000"/>
          <w:sz w:val="24"/>
          <w:szCs w:val="24"/>
        </w:rPr>
        <w:br/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жюри (Представление жюри).</w:t>
      </w:r>
    </w:p>
    <w:p w:rsidR="003F5B9F" w:rsidRPr="000C4147" w:rsidRDefault="003F5B9F" w:rsidP="008E54D1">
      <w:pPr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Пусть жюри весь ход сраженья</w:t>
      </w:r>
      <w:r w:rsidRPr="00B433BC">
        <w:rPr>
          <w:rFonts w:ascii="Times New Roman" w:hAnsi="Times New Roman"/>
          <w:color w:val="000000"/>
          <w:sz w:val="24"/>
          <w:szCs w:val="24"/>
        </w:rPr>
        <w:br/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 промашки проследит.</w:t>
      </w:r>
      <w:r w:rsidRPr="00B433BC">
        <w:rPr>
          <w:rFonts w:ascii="Times New Roman" w:hAnsi="Times New Roman"/>
          <w:color w:val="000000"/>
          <w:sz w:val="24"/>
          <w:szCs w:val="24"/>
        </w:rPr>
        <w:br/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Кто окажется дружнее</w:t>
      </w:r>
      <w:r w:rsidRPr="00B433BC">
        <w:rPr>
          <w:rFonts w:ascii="Times New Roman" w:hAnsi="Times New Roman"/>
          <w:color w:val="000000"/>
          <w:sz w:val="24"/>
          <w:szCs w:val="24"/>
        </w:rPr>
        <w:br/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Тот того и победит</w:t>
      </w:r>
      <w:r w:rsidRPr="00B433BC">
        <w:rPr>
          <w:rFonts w:ascii="Times New Roman" w:hAnsi="Times New Roman"/>
          <w:color w:val="000000"/>
          <w:sz w:val="24"/>
          <w:szCs w:val="24"/>
        </w:rPr>
        <w:br/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 спортивной подготовки </w:t>
      </w:r>
      <w:r w:rsidRPr="00B433BC">
        <w:rPr>
          <w:rFonts w:ascii="Times New Roman" w:hAnsi="Times New Roman"/>
          <w:color w:val="000000"/>
          <w:sz w:val="24"/>
          <w:szCs w:val="24"/>
        </w:rPr>
        <w:br/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Танцы трудно танцевать. </w:t>
      </w:r>
      <w:r w:rsidRPr="00B433BC">
        <w:rPr>
          <w:rFonts w:ascii="Times New Roman" w:hAnsi="Times New Roman"/>
          <w:color w:val="000000"/>
          <w:sz w:val="24"/>
          <w:szCs w:val="24"/>
        </w:rPr>
        <w:br/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Значит надо тренировки </w:t>
      </w:r>
      <w:r w:rsidRPr="00B433BC">
        <w:rPr>
          <w:rFonts w:ascii="Times New Roman" w:hAnsi="Times New Roman"/>
          <w:color w:val="000000"/>
          <w:sz w:val="24"/>
          <w:szCs w:val="24"/>
        </w:rPr>
        <w:br/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Никогда не забывать. </w:t>
      </w:r>
      <w:r w:rsidRPr="00B433BC">
        <w:rPr>
          <w:rFonts w:ascii="Times New Roman" w:hAnsi="Times New Roman"/>
          <w:color w:val="000000"/>
          <w:sz w:val="24"/>
          <w:szCs w:val="24"/>
        </w:rPr>
        <w:br/>
      </w:r>
      <w:r w:rsidRPr="00B433BC">
        <w:rPr>
          <w:rFonts w:ascii="Times New Roman" w:hAnsi="Times New Roman"/>
          <w:color w:val="000000"/>
          <w:sz w:val="24"/>
          <w:szCs w:val="24"/>
        </w:rPr>
        <w:br/>
      </w:r>
      <w:r w:rsidRPr="000C414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</w:t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  <w:r w:rsidRPr="00B433BC"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Конкурс «Распорядок дня».</w:t>
      </w:r>
      <w:r w:rsidRPr="00B433BC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Сейчас мы проверим, чья команда лучше знает распорядок дня. </w:t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Командам раздаются в разброс карточки с 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унктами режима дня. (</w:t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Подъем, ужин, свободное время, завтрак, зарядка, занятия, прогулка, детский сад, дневной сон и т.д.)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Команды должны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сигналу </w:t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построиться в правильном порядке.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Побеждает, самая быстрая команда.</w:t>
      </w:r>
    </w:p>
    <w:p w:rsidR="003F5B9F" w:rsidRPr="00B433BC" w:rsidRDefault="003F5B9F" w:rsidP="008E54D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C414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B433BC"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Конкурс «Быстрый мяч»</w:t>
      </w:r>
      <w:r w:rsidRPr="00B433BC">
        <w:rPr>
          <w:rFonts w:ascii="Times New Roman" w:hAnsi="Times New Roman"/>
          <w:color w:val="000000"/>
          <w:sz w:val="24"/>
          <w:szCs w:val="24"/>
        </w:rPr>
        <w:br/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Мяч в руках у направляющего. По сигналу мяч передается из рук в руки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1)сбоку</w:t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2) сверху-снизу </w:t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конец колонны. Последний игрок, получивший мяч, быстро перебегает вперед и, встает впереди колонны, продолжает передачу мяча и. т. д.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Игра заканчивается в тот момент,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когда первый 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омер вернется с мячом на место.</w:t>
      </w:r>
    </w:p>
    <w:p w:rsidR="003F5B9F" w:rsidRPr="00B433BC" w:rsidRDefault="003F5B9F" w:rsidP="008E54D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33BC"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4. Конкурс «Красота прежде всего»</w:t>
      </w:r>
      <w:r w:rsidRPr="00B433BC">
        <w:rPr>
          <w:rFonts w:ascii="Times New Roman" w:hAnsi="Times New Roman"/>
          <w:color w:val="000000"/>
          <w:sz w:val="24"/>
          <w:szCs w:val="24"/>
        </w:rPr>
        <w:br/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Каждому участнику надо перенести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книгу на голове, не уронив ее на противоположную сторону зала. </w:t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Чья команда справится быстрее, та и победила. </w:t>
      </w:r>
    </w:p>
    <w:p w:rsidR="003F5B9F" w:rsidRDefault="003F5B9F" w:rsidP="00DB3B57">
      <w:pPr>
        <w:rPr>
          <w:rFonts w:ascii="Times New Roman" w:hAnsi="Times New Roman"/>
          <w:color w:val="000000"/>
          <w:sz w:val="24"/>
          <w:szCs w:val="24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5. Конкурс «Перенеси мяч</w:t>
      </w:r>
      <w:r w:rsidRPr="00B433BC"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B433BC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Пронести фитбол на гимнастических палках, вокруг конуса и обратно. Побеждает команда, которая закончит быстрее.</w:t>
      </w:r>
    </w:p>
    <w:p w:rsidR="003F5B9F" w:rsidRPr="00DB3B57" w:rsidRDefault="003F5B9F" w:rsidP="00DB3B57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6</w:t>
      </w:r>
      <w:r w:rsidRPr="00DB3B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. Интеллектуальный конкурс: </w:t>
      </w:r>
      <w:r w:rsidRPr="00DB3B57">
        <w:rPr>
          <w:rFonts w:ascii="Times New Roman" w:hAnsi="Times New Roman"/>
          <w:b/>
          <w:color w:val="000000"/>
          <w:sz w:val="24"/>
          <w:szCs w:val="24"/>
        </w:rPr>
        <w:t>«Пословицы и поговорки о здоровье»</w:t>
      </w:r>
      <w:r w:rsidRPr="00DB3B57">
        <w:rPr>
          <w:rFonts w:ascii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B433BC">
        <w:rPr>
          <w:rFonts w:ascii="Times New Roman" w:hAnsi="Times New Roman"/>
          <w:color w:val="000000"/>
          <w:sz w:val="24"/>
          <w:szCs w:val="24"/>
        </w:rPr>
        <w:t>оманды поочередно называют пословицы и поговорки, выигрывает команда, которая назовет больше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F5B9F" w:rsidRDefault="003F5B9F" w:rsidP="008E54D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33BC"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Ведущий.</w:t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Мышцы крепкие нужны,</w:t>
      </w:r>
      <w:r w:rsidRPr="00B433BC">
        <w:rPr>
          <w:rFonts w:ascii="Times New Roman" w:hAnsi="Times New Roman"/>
          <w:color w:val="000000"/>
          <w:sz w:val="24"/>
          <w:szCs w:val="24"/>
        </w:rPr>
        <w:br/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Руки сильные важны!</w:t>
      </w:r>
      <w:r w:rsidRPr="00B433BC">
        <w:rPr>
          <w:rFonts w:ascii="Times New Roman" w:hAnsi="Times New Roman"/>
          <w:color w:val="000000"/>
          <w:sz w:val="24"/>
          <w:szCs w:val="24"/>
        </w:rPr>
        <w:br/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строй скорее становись,</w:t>
      </w:r>
      <w:r w:rsidRPr="00B433BC">
        <w:rPr>
          <w:rFonts w:ascii="Times New Roman" w:hAnsi="Times New Roman"/>
          <w:color w:val="000000"/>
          <w:sz w:val="24"/>
          <w:szCs w:val="24"/>
        </w:rPr>
        <w:br/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 крепче за канат держись!</w:t>
      </w:r>
      <w:r w:rsidRPr="00B433BC">
        <w:rPr>
          <w:rFonts w:ascii="Times New Roman" w:hAnsi="Times New Roman"/>
          <w:color w:val="000000"/>
          <w:sz w:val="24"/>
          <w:szCs w:val="24"/>
        </w:rPr>
        <w:br/>
      </w:r>
      <w:r w:rsidRPr="00B433BC"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Ведущий. </w:t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сейчас последний конкурс - любимое соревнование и взрослых и детей.</w:t>
      </w:r>
    </w:p>
    <w:p w:rsidR="003F5B9F" w:rsidRDefault="003F5B9F" w:rsidP="008E54D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33BC"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Ведущий.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Ну и какая физкультура без подвижной игры? </w:t>
      </w:r>
    </w:p>
    <w:p w:rsidR="003F5B9F" w:rsidRPr="00B433BC" w:rsidRDefault="003F5B9F" w:rsidP="00A309CD">
      <w:pPr>
        <w:outlineLvl w:val="0"/>
        <w:rPr>
          <w:rFonts w:ascii="Times New Roman" w:hAnsi="Times New Roman"/>
          <w:sz w:val="24"/>
          <w:szCs w:val="24"/>
        </w:rPr>
      </w:pPr>
      <w:r w:rsidRPr="00DB3B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/</w:t>
      </w:r>
      <w:r w:rsidRPr="00DB3B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И: «Щучий хвост».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 музыку с флешки.</w:t>
      </w:r>
    </w:p>
    <w:p w:rsidR="003F5B9F" w:rsidRDefault="003F5B9F" w:rsidP="008E54D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33BC"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B433BC">
        <w:rPr>
          <w:rFonts w:ascii="Times New Roman" w:hAnsi="Times New Roman"/>
          <w:color w:val="000000"/>
          <w:sz w:val="24"/>
          <w:szCs w:val="24"/>
        </w:rPr>
        <w:br/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Благодарим всех за старание, </w:t>
      </w:r>
      <w:r w:rsidRPr="00B433BC">
        <w:rPr>
          <w:rFonts w:ascii="Times New Roman" w:hAnsi="Times New Roman"/>
          <w:color w:val="000000"/>
          <w:sz w:val="24"/>
          <w:szCs w:val="24"/>
        </w:rPr>
        <w:br/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радость спортивных побед. Всем спасибо за внимание, </w:t>
      </w:r>
      <w:r w:rsidRPr="00B433BC">
        <w:rPr>
          <w:rFonts w:ascii="Times New Roman" w:hAnsi="Times New Roman"/>
          <w:color w:val="000000"/>
          <w:sz w:val="24"/>
          <w:szCs w:val="24"/>
        </w:rPr>
        <w:br/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задор и звонкий смех, </w:t>
      </w:r>
      <w:r w:rsidRPr="00B433BC">
        <w:rPr>
          <w:rFonts w:ascii="Times New Roman" w:hAnsi="Times New Roman"/>
          <w:color w:val="000000"/>
          <w:sz w:val="24"/>
          <w:szCs w:val="24"/>
        </w:rPr>
        <w:br/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огонь соревнований, </w:t>
      </w:r>
      <w:r w:rsidRPr="00B433BC">
        <w:rPr>
          <w:rFonts w:ascii="Times New Roman" w:hAnsi="Times New Roman"/>
          <w:color w:val="000000"/>
          <w:sz w:val="24"/>
          <w:szCs w:val="24"/>
        </w:rPr>
        <w:br/>
      </w:r>
      <w:r w:rsidRPr="00B433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Обеспечивший успех!</w:t>
      </w:r>
    </w:p>
    <w:p w:rsidR="003F5B9F" w:rsidRDefault="003F5B9F" w:rsidP="008E54D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F5B9F" w:rsidRDefault="003F5B9F" w:rsidP="008E54D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F5B9F" w:rsidRDefault="003F5B9F" w:rsidP="008E54D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F5B9F" w:rsidRDefault="003F5B9F" w:rsidP="008E54D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F5B9F" w:rsidRDefault="003F5B9F" w:rsidP="002438CC">
      <w:pPr>
        <w:outlineLvl w:val="0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</w:p>
    <w:p w:rsidR="003F5B9F" w:rsidRPr="00B433BC" w:rsidRDefault="003F5B9F" w:rsidP="0026576C">
      <w:pPr>
        <w:rPr>
          <w:rFonts w:ascii="Times New Roman" w:hAnsi="Times New Roman"/>
          <w:sz w:val="24"/>
          <w:szCs w:val="24"/>
        </w:rPr>
      </w:pPr>
    </w:p>
    <w:sectPr w:rsidR="003F5B9F" w:rsidRPr="00B433BC" w:rsidSect="00B433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4D1"/>
    <w:rsid w:val="00004E38"/>
    <w:rsid w:val="000A0763"/>
    <w:rsid w:val="000C4147"/>
    <w:rsid w:val="00123CDB"/>
    <w:rsid w:val="002438CC"/>
    <w:rsid w:val="002557B6"/>
    <w:rsid w:val="0026576C"/>
    <w:rsid w:val="00266698"/>
    <w:rsid w:val="0033541C"/>
    <w:rsid w:val="00355988"/>
    <w:rsid w:val="003F5B9F"/>
    <w:rsid w:val="00762A4B"/>
    <w:rsid w:val="008237DB"/>
    <w:rsid w:val="008E54D1"/>
    <w:rsid w:val="0092681C"/>
    <w:rsid w:val="00937C92"/>
    <w:rsid w:val="00962CDD"/>
    <w:rsid w:val="009800FE"/>
    <w:rsid w:val="00A309CD"/>
    <w:rsid w:val="00A33CC5"/>
    <w:rsid w:val="00B3194A"/>
    <w:rsid w:val="00B433BC"/>
    <w:rsid w:val="00B7579F"/>
    <w:rsid w:val="00CE46C0"/>
    <w:rsid w:val="00D22558"/>
    <w:rsid w:val="00D25015"/>
    <w:rsid w:val="00D3762D"/>
    <w:rsid w:val="00DB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E54D1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B43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r">
    <w:name w:val="str"/>
    <w:basedOn w:val="DefaultParagraphFont"/>
    <w:uiPriority w:val="99"/>
    <w:rsid w:val="00B433BC"/>
    <w:rPr>
      <w:rFonts w:cs="Times New Roman"/>
    </w:rPr>
  </w:style>
  <w:style w:type="paragraph" w:customStyle="1" w:styleId="c11">
    <w:name w:val="c11"/>
    <w:basedOn w:val="Normal"/>
    <w:uiPriority w:val="99"/>
    <w:rsid w:val="00B43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B433BC"/>
    <w:rPr>
      <w:rFonts w:cs="Times New Roman"/>
    </w:rPr>
  </w:style>
  <w:style w:type="paragraph" w:customStyle="1" w:styleId="c22">
    <w:name w:val="c22"/>
    <w:basedOn w:val="Normal"/>
    <w:uiPriority w:val="99"/>
    <w:rsid w:val="00B43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B433BC"/>
    <w:rPr>
      <w:rFonts w:cs="Times New Roman"/>
    </w:rPr>
  </w:style>
  <w:style w:type="character" w:customStyle="1" w:styleId="c4">
    <w:name w:val="c4"/>
    <w:basedOn w:val="DefaultParagraphFont"/>
    <w:uiPriority w:val="99"/>
    <w:rsid w:val="00B433BC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A309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6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555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556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4</Pages>
  <Words>616</Words>
  <Characters>3516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</dc:creator>
  <cp:keywords/>
  <dc:description/>
  <cp:lastModifiedBy>Пользователь Windows</cp:lastModifiedBy>
  <cp:revision>9</cp:revision>
  <dcterms:created xsi:type="dcterms:W3CDTF">2018-04-04T08:17:00Z</dcterms:created>
  <dcterms:modified xsi:type="dcterms:W3CDTF">2020-02-22T10:28:00Z</dcterms:modified>
</cp:coreProperties>
</file>