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9C" w:rsidRDefault="00F3059C" w:rsidP="006435CC">
      <w:pPr>
        <w:jc w:val="center"/>
        <w:rPr>
          <w:rFonts w:ascii="Times New Roman" w:hAnsi="Times New Roman"/>
          <w:sz w:val="28"/>
          <w:szCs w:val="28"/>
        </w:rPr>
      </w:pPr>
      <w:r w:rsidRPr="00DE68F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</w:t>
      </w:r>
      <w:r>
        <w:rPr>
          <w:rFonts w:ascii="Times New Roman" w:hAnsi="Times New Roman"/>
          <w:sz w:val="28"/>
          <w:szCs w:val="28"/>
        </w:rPr>
        <w:t>47</w:t>
      </w:r>
      <w:r w:rsidRPr="00DE68F1">
        <w:rPr>
          <w:rFonts w:ascii="Times New Roman" w:hAnsi="Times New Roman"/>
          <w:sz w:val="28"/>
          <w:szCs w:val="28"/>
        </w:rPr>
        <w:t>»</w:t>
      </w:r>
    </w:p>
    <w:p w:rsidR="00F3059C" w:rsidRDefault="00F3059C" w:rsidP="006435CC">
      <w:pPr>
        <w:jc w:val="center"/>
        <w:rPr>
          <w:rFonts w:ascii="Times New Roman" w:hAnsi="Times New Roman"/>
          <w:sz w:val="28"/>
          <w:szCs w:val="28"/>
        </w:rPr>
      </w:pPr>
    </w:p>
    <w:p w:rsidR="00F3059C" w:rsidRDefault="00F3059C" w:rsidP="006435CC">
      <w:pPr>
        <w:jc w:val="center"/>
        <w:rPr>
          <w:rFonts w:ascii="Times New Roman" w:hAnsi="Times New Roman"/>
          <w:sz w:val="28"/>
          <w:szCs w:val="28"/>
        </w:rPr>
      </w:pPr>
    </w:p>
    <w:p w:rsidR="00F3059C" w:rsidRDefault="00F3059C" w:rsidP="006435CC">
      <w:pPr>
        <w:jc w:val="center"/>
        <w:rPr>
          <w:rFonts w:ascii="Times New Roman" w:hAnsi="Times New Roman"/>
          <w:sz w:val="28"/>
          <w:szCs w:val="28"/>
        </w:rPr>
      </w:pPr>
    </w:p>
    <w:p w:rsidR="00F3059C" w:rsidRPr="00DE68F1" w:rsidRDefault="00F3059C" w:rsidP="006435CC">
      <w:pPr>
        <w:jc w:val="center"/>
        <w:rPr>
          <w:rFonts w:ascii="Times New Roman" w:hAnsi="Times New Roman"/>
          <w:sz w:val="28"/>
          <w:szCs w:val="28"/>
        </w:rPr>
      </w:pPr>
    </w:p>
    <w:p w:rsidR="00F3059C" w:rsidRPr="00DE68F1" w:rsidRDefault="00F3059C" w:rsidP="00AD1051">
      <w:pPr>
        <w:rPr>
          <w:rFonts w:ascii="Times New Roman" w:hAnsi="Times New Roman"/>
          <w:sz w:val="28"/>
          <w:szCs w:val="28"/>
        </w:rPr>
      </w:pPr>
    </w:p>
    <w:p w:rsidR="00F3059C" w:rsidRPr="00DE68F1" w:rsidRDefault="00F3059C" w:rsidP="00AD1051">
      <w:pPr>
        <w:rPr>
          <w:rFonts w:ascii="Times New Roman" w:hAnsi="Times New Roman"/>
          <w:sz w:val="28"/>
          <w:szCs w:val="28"/>
        </w:rPr>
      </w:pPr>
    </w:p>
    <w:p w:rsidR="00F3059C" w:rsidRPr="00DE68F1" w:rsidRDefault="00F3059C" w:rsidP="00AD10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- п</w:t>
      </w:r>
      <w:r w:rsidRPr="00DE68F1">
        <w:rPr>
          <w:rFonts w:ascii="Times New Roman" w:hAnsi="Times New Roman"/>
          <w:sz w:val="28"/>
          <w:szCs w:val="28"/>
        </w:rPr>
        <w:t>роект работы с детьми в летний образовательный период с группой детей ясельного возраста «Что такое лето?»</w:t>
      </w:r>
    </w:p>
    <w:p w:rsidR="00F3059C" w:rsidRDefault="00F3059C" w:rsidP="00AD1051">
      <w:pPr>
        <w:rPr>
          <w:rFonts w:ascii="Times New Roman" w:hAnsi="Times New Roman"/>
          <w:sz w:val="28"/>
          <w:szCs w:val="28"/>
        </w:rPr>
      </w:pPr>
    </w:p>
    <w:p w:rsidR="00F3059C" w:rsidRPr="00DE68F1" w:rsidRDefault="00F3059C" w:rsidP="00AD1051">
      <w:pPr>
        <w:rPr>
          <w:rFonts w:ascii="Times New Roman" w:hAnsi="Times New Roman"/>
          <w:sz w:val="28"/>
          <w:szCs w:val="28"/>
        </w:rPr>
      </w:pPr>
    </w:p>
    <w:p w:rsidR="00F3059C" w:rsidRPr="00DE68F1" w:rsidRDefault="00F3059C" w:rsidP="00AD1051">
      <w:pPr>
        <w:jc w:val="center"/>
        <w:rPr>
          <w:rFonts w:ascii="Times New Roman" w:hAnsi="Times New Roman"/>
          <w:sz w:val="28"/>
          <w:szCs w:val="28"/>
        </w:rPr>
      </w:pPr>
    </w:p>
    <w:p w:rsidR="00F3059C" w:rsidRPr="00DE68F1" w:rsidRDefault="00F3059C" w:rsidP="00AD1051">
      <w:pPr>
        <w:jc w:val="center"/>
        <w:rPr>
          <w:rFonts w:ascii="Times New Roman" w:hAnsi="Times New Roman"/>
          <w:sz w:val="28"/>
          <w:szCs w:val="28"/>
        </w:rPr>
      </w:pPr>
    </w:p>
    <w:p w:rsidR="00F3059C" w:rsidRPr="00DE68F1" w:rsidRDefault="00F3059C" w:rsidP="00AD1051">
      <w:pPr>
        <w:jc w:val="right"/>
        <w:rPr>
          <w:rFonts w:ascii="Times New Roman" w:hAnsi="Times New Roman"/>
          <w:sz w:val="28"/>
          <w:szCs w:val="28"/>
        </w:rPr>
      </w:pPr>
      <w:r w:rsidRPr="00DE68F1">
        <w:rPr>
          <w:rFonts w:ascii="Times New Roman" w:hAnsi="Times New Roman"/>
          <w:sz w:val="28"/>
          <w:szCs w:val="28"/>
        </w:rPr>
        <w:t>Подготовили:</w:t>
      </w:r>
    </w:p>
    <w:p w:rsidR="00F3059C" w:rsidRPr="00DE68F1" w:rsidRDefault="00F3059C" w:rsidP="00AD1051">
      <w:pPr>
        <w:jc w:val="right"/>
        <w:rPr>
          <w:rFonts w:ascii="Times New Roman" w:hAnsi="Times New Roman"/>
          <w:sz w:val="28"/>
          <w:szCs w:val="28"/>
        </w:rPr>
      </w:pPr>
      <w:r w:rsidRPr="00DE68F1">
        <w:rPr>
          <w:rFonts w:ascii="Times New Roman" w:hAnsi="Times New Roman"/>
          <w:sz w:val="28"/>
          <w:szCs w:val="28"/>
        </w:rPr>
        <w:t xml:space="preserve">воспитать первой квалификационной категории, Афанасьева Полина Александровна </w:t>
      </w:r>
    </w:p>
    <w:p w:rsidR="00F3059C" w:rsidRPr="00DE68F1" w:rsidRDefault="00F3059C" w:rsidP="006435CC">
      <w:pPr>
        <w:jc w:val="right"/>
        <w:rPr>
          <w:rFonts w:ascii="Times New Roman" w:hAnsi="Times New Roman"/>
          <w:sz w:val="28"/>
          <w:szCs w:val="28"/>
        </w:rPr>
      </w:pPr>
      <w:r w:rsidRPr="00DE68F1">
        <w:rPr>
          <w:rFonts w:ascii="Times New Roman" w:hAnsi="Times New Roman"/>
          <w:sz w:val="28"/>
          <w:szCs w:val="28"/>
        </w:rPr>
        <w:t>воспитатель высшей категории, Зотова Наталья Сергеевна</w:t>
      </w:r>
    </w:p>
    <w:p w:rsidR="00F3059C" w:rsidRPr="00DE68F1" w:rsidRDefault="00F3059C" w:rsidP="00AD1051">
      <w:pPr>
        <w:jc w:val="right"/>
        <w:rPr>
          <w:rFonts w:ascii="Times New Roman" w:hAnsi="Times New Roman"/>
          <w:sz w:val="28"/>
          <w:szCs w:val="28"/>
        </w:rPr>
      </w:pPr>
    </w:p>
    <w:p w:rsidR="00F3059C" w:rsidRDefault="00F3059C" w:rsidP="00AD1051">
      <w:pPr>
        <w:jc w:val="right"/>
        <w:rPr>
          <w:rFonts w:ascii="Times New Roman" w:hAnsi="Times New Roman"/>
          <w:sz w:val="28"/>
          <w:szCs w:val="28"/>
        </w:rPr>
      </w:pPr>
    </w:p>
    <w:p w:rsidR="00F3059C" w:rsidRPr="00DE68F1" w:rsidRDefault="00F3059C" w:rsidP="00AD1051">
      <w:pPr>
        <w:jc w:val="right"/>
        <w:rPr>
          <w:rFonts w:ascii="Times New Roman" w:hAnsi="Times New Roman"/>
          <w:sz w:val="28"/>
          <w:szCs w:val="28"/>
        </w:rPr>
      </w:pPr>
    </w:p>
    <w:p w:rsidR="00F3059C" w:rsidRPr="00DE68F1" w:rsidRDefault="00F3059C" w:rsidP="00AD1051">
      <w:pPr>
        <w:jc w:val="right"/>
        <w:rPr>
          <w:rFonts w:ascii="Times New Roman" w:hAnsi="Times New Roman"/>
          <w:sz w:val="28"/>
          <w:szCs w:val="28"/>
        </w:rPr>
      </w:pPr>
    </w:p>
    <w:p w:rsidR="00F3059C" w:rsidRDefault="00F3059C" w:rsidP="00AD1051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DE68F1">
          <w:rPr>
            <w:rFonts w:ascii="Times New Roman" w:hAnsi="Times New Roman"/>
            <w:sz w:val="28"/>
            <w:szCs w:val="28"/>
          </w:rPr>
          <w:t>2020 г</w:t>
        </w:r>
      </w:smartTag>
      <w:r w:rsidRPr="00DE68F1">
        <w:rPr>
          <w:rFonts w:ascii="Times New Roman" w:hAnsi="Times New Roman"/>
          <w:sz w:val="28"/>
          <w:szCs w:val="28"/>
        </w:rPr>
        <w:t xml:space="preserve"> </w:t>
      </w:r>
    </w:p>
    <w:p w:rsidR="00F3059C" w:rsidRDefault="00F3059C" w:rsidP="006435C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4DE7">
        <w:rPr>
          <w:rFonts w:ascii="Times New Roman" w:hAnsi="Times New Roman"/>
          <w:b/>
          <w:sz w:val="28"/>
          <w:szCs w:val="28"/>
        </w:rPr>
        <w:t>Название проекта:</w:t>
      </w:r>
      <w:r>
        <w:rPr>
          <w:rFonts w:ascii="Times New Roman" w:hAnsi="Times New Roman"/>
          <w:sz w:val="28"/>
          <w:szCs w:val="28"/>
        </w:rPr>
        <w:t xml:space="preserve"> «Что такое лето?»</w:t>
      </w:r>
    </w:p>
    <w:p w:rsidR="00F3059C" w:rsidRPr="00B1183A" w:rsidRDefault="00F3059C" w:rsidP="006435C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4DE7">
        <w:rPr>
          <w:rFonts w:ascii="Times New Roman" w:hAnsi="Times New Roman"/>
          <w:b/>
          <w:sz w:val="28"/>
          <w:szCs w:val="28"/>
        </w:rPr>
        <w:t>Целевая группа: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71F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ясельной</w:t>
      </w:r>
      <w:r w:rsidRPr="0086471F">
        <w:rPr>
          <w:rFonts w:ascii="Times New Roman" w:hAnsi="Times New Roman"/>
          <w:sz w:val="28"/>
          <w:szCs w:val="28"/>
        </w:rPr>
        <w:t xml:space="preserve"> группы, родители воспитанников, педагоги группы.</w:t>
      </w:r>
    </w:p>
    <w:p w:rsidR="00F3059C" w:rsidRPr="00216B25" w:rsidRDefault="00F3059C" w:rsidP="006435C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Постановка проблемы: </w:t>
      </w:r>
      <w:r w:rsidRPr="001204CB">
        <w:rPr>
          <w:rFonts w:ascii="Times New Roman" w:hAnsi="Times New Roman"/>
          <w:sz w:val="28"/>
          <w:szCs w:val="28"/>
        </w:rPr>
        <w:t xml:space="preserve">Дети, которые только-только начинают познавать окружающий мир, имеют небольшие представления о природных явлениях живой и неживой природы, в том числе и о лете. Именно </w:t>
      </w:r>
      <w:r>
        <w:rPr>
          <w:rFonts w:ascii="Times New Roman" w:hAnsi="Times New Roman"/>
          <w:sz w:val="28"/>
          <w:szCs w:val="28"/>
        </w:rPr>
        <w:t>в младшем возрасте</w:t>
      </w:r>
      <w:r w:rsidRPr="001204CB">
        <w:rPr>
          <w:rFonts w:ascii="Times New Roman" w:hAnsi="Times New Roman"/>
          <w:sz w:val="28"/>
          <w:szCs w:val="28"/>
        </w:rPr>
        <w:t xml:space="preserve"> у детей чаще всего возникают вопросы – почему и зачем? В целях формирования у детей знаний о сезонных явлениях природы был разработан данный проект.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4A7">
        <w:rPr>
          <w:rFonts w:ascii="Times New Roman" w:hAnsi="Times New Roman"/>
          <w:sz w:val="28"/>
          <w:szCs w:val="28"/>
        </w:rPr>
        <w:t>Лето – удивительная и благодатная пора, когда дети основную часть время находятся на свежем воздухе. Это- самое лучшее время для укрепления и развития детей.  Игры на свежем воздухе способствуют формированию здорового образа жизни, повысят двигательную активност</w:t>
      </w:r>
      <w:r>
        <w:rPr>
          <w:rFonts w:ascii="Times New Roman" w:hAnsi="Times New Roman"/>
          <w:sz w:val="28"/>
          <w:szCs w:val="28"/>
        </w:rPr>
        <w:t>ь.</w:t>
      </w:r>
    </w:p>
    <w:p w:rsidR="00F3059C" w:rsidRPr="00B14DFF" w:rsidRDefault="00F3059C" w:rsidP="006435C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14DFF">
        <w:rPr>
          <w:rFonts w:ascii="Times New Roman" w:hAnsi="Times New Roman"/>
          <w:b/>
          <w:sz w:val="28"/>
          <w:szCs w:val="28"/>
        </w:rPr>
        <w:t>Основная цель работы:</w:t>
      </w:r>
      <w:r w:rsidRPr="00B14D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Формировать элементарные представления детей</w:t>
      </w:r>
      <w:r w:rsidRPr="001204CB">
        <w:rPr>
          <w:rFonts w:ascii="Times New Roman" w:hAnsi="Times New Roman"/>
          <w:sz w:val="28"/>
          <w:szCs w:val="28"/>
        </w:rPr>
        <w:t xml:space="preserve"> о лете</w:t>
      </w:r>
      <w:r>
        <w:rPr>
          <w:rFonts w:ascii="Times New Roman" w:hAnsi="Times New Roman"/>
          <w:sz w:val="28"/>
          <w:szCs w:val="28"/>
        </w:rPr>
        <w:t>.</w:t>
      </w:r>
      <w:r w:rsidRPr="005474A7">
        <w:t xml:space="preserve"> </w:t>
      </w:r>
      <w:r w:rsidRPr="005474A7">
        <w:rPr>
          <w:rFonts w:ascii="Times New Roman" w:hAnsi="Times New Roman"/>
          <w:sz w:val="28"/>
          <w:szCs w:val="28"/>
        </w:rPr>
        <w:t xml:space="preserve">Сохранить и укрепить </w:t>
      </w:r>
      <w:r>
        <w:rPr>
          <w:rFonts w:ascii="Times New Roman" w:hAnsi="Times New Roman"/>
          <w:sz w:val="28"/>
          <w:szCs w:val="28"/>
        </w:rPr>
        <w:t xml:space="preserve">физическое </w:t>
      </w:r>
      <w:r w:rsidRPr="005474A7">
        <w:rPr>
          <w:rFonts w:ascii="Times New Roman" w:hAnsi="Times New Roman"/>
          <w:sz w:val="28"/>
          <w:szCs w:val="28"/>
        </w:rPr>
        <w:t>здоровье детей</w:t>
      </w:r>
      <w:r>
        <w:rPr>
          <w:rFonts w:ascii="Times New Roman" w:hAnsi="Times New Roman"/>
          <w:sz w:val="28"/>
          <w:szCs w:val="28"/>
        </w:rPr>
        <w:t>.</w:t>
      </w:r>
    </w:p>
    <w:p w:rsidR="00F3059C" w:rsidRPr="00B14DFF" w:rsidRDefault="00F3059C" w:rsidP="006435C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14DFF">
        <w:rPr>
          <w:rFonts w:ascii="Times New Roman" w:hAnsi="Times New Roman"/>
          <w:b/>
          <w:sz w:val="28"/>
          <w:szCs w:val="28"/>
        </w:rPr>
        <w:t>Задачи:</w:t>
      </w:r>
    </w:p>
    <w:p w:rsidR="00F3059C" w:rsidRDefault="00F3059C" w:rsidP="006435CC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14DFF">
        <w:rPr>
          <w:rFonts w:ascii="Times New Roman" w:hAnsi="Times New Roman"/>
          <w:i/>
          <w:sz w:val="28"/>
          <w:szCs w:val="28"/>
        </w:rPr>
        <w:t>В работе с детьми: </w:t>
      </w:r>
    </w:p>
    <w:p w:rsidR="00F3059C" w:rsidRDefault="00F3059C" w:rsidP="006435C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74A7">
        <w:rPr>
          <w:rFonts w:ascii="Times New Roman" w:hAnsi="Times New Roman"/>
          <w:sz w:val="28"/>
          <w:szCs w:val="28"/>
        </w:rPr>
        <w:t>Расширять знания о лете, признаках, знакомить с явлениями неживой природы (солнце, вода, воздух, свойствами песка, воды (мелкий, сыпучий, мокрая, холодная)</w:t>
      </w:r>
      <w:r>
        <w:rPr>
          <w:rFonts w:ascii="Times New Roman" w:hAnsi="Times New Roman"/>
          <w:sz w:val="28"/>
          <w:szCs w:val="28"/>
        </w:rPr>
        <w:t>;</w:t>
      </w:r>
    </w:p>
    <w:p w:rsidR="00F3059C" w:rsidRDefault="00F3059C" w:rsidP="006435C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74A7">
        <w:rPr>
          <w:rFonts w:ascii="Times New Roman" w:hAnsi="Times New Roman"/>
          <w:sz w:val="28"/>
          <w:szCs w:val="28"/>
        </w:rPr>
        <w:t xml:space="preserve">Расширять знания </w:t>
      </w:r>
      <w:r>
        <w:rPr>
          <w:rFonts w:ascii="Times New Roman" w:hAnsi="Times New Roman"/>
          <w:sz w:val="28"/>
          <w:szCs w:val="28"/>
        </w:rPr>
        <w:t>о лете, признаках, знакомить с</w:t>
      </w:r>
      <w:r w:rsidRPr="005474A7">
        <w:rPr>
          <w:rFonts w:ascii="Times New Roman" w:hAnsi="Times New Roman"/>
          <w:sz w:val="28"/>
          <w:szCs w:val="28"/>
        </w:rPr>
        <w:t xml:space="preserve"> живой природ</w:t>
      </w:r>
      <w:r>
        <w:rPr>
          <w:rFonts w:ascii="Times New Roman" w:hAnsi="Times New Roman"/>
          <w:sz w:val="28"/>
          <w:szCs w:val="28"/>
        </w:rPr>
        <w:t>ой (муравей, бабочка, жук, оса);</w:t>
      </w:r>
    </w:p>
    <w:p w:rsidR="00F3059C" w:rsidRPr="00AD1051" w:rsidRDefault="00F3059C" w:rsidP="006435C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051">
        <w:rPr>
          <w:rFonts w:ascii="Times New Roman" w:hAnsi="Times New Roman"/>
          <w:sz w:val="28"/>
          <w:szCs w:val="28"/>
        </w:rPr>
        <w:t>Способствовать развитию двигательной самостоятельности, двигательного творчества, инициативы и сообразительности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3059C" w:rsidRPr="00AD1051" w:rsidRDefault="00F3059C" w:rsidP="006435C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051">
        <w:rPr>
          <w:rFonts w:ascii="Times New Roman" w:hAnsi="Times New Roman"/>
          <w:sz w:val="28"/>
          <w:szCs w:val="28"/>
        </w:rPr>
        <w:t>Развивать интерес к получению новых знаний об окружающей среде, к экспериментальной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3059C" w:rsidRPr="00AD1051" w:rsidRDefault="00F3059C" w:rsidP="006435C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051">
        <w:rPr>
          <w:rFonts w:ascii="Times New Roman" w:hAnsi="Times New Roman"/>
          <w:sz w:val="28"/>
          <w:szCs w:val="28"/>
        </w:rPr>
        <w:t>Развивать способности детей в различных видах художестве</w:t>
      </w:r>
      <w:r>
        <w:rPr>
          <w:rFonts w:ascii="Times New Roman" w:hAnsi="Times New Roman"/>
          <w:sz w:val="28"/>
          <w:szCs w:val="28"/>
        </w:rPr>
        <w:t>нно - эстетической деятельности;</w:t>
      </w:r>
    </w:p>
    <w:p w:rsidR="00F3059C" w:rsidRDefault="00F3059C" w:rsidP="006435C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051">
        <w:rPr>
          <w:rFonts w:ascii="Times New Roman" w:hAnsi="Times New Roman"/>
          <w:sz w:val="28"/>
          <w:szCs w:val="28"/>
        </w:rPr>
        <w:t>Развивать речь,</w:t>
      </w:r>
      <w:r>
        <w:rPr>
          <w:rFonts w:ascii="Times New Roman" w:hAnsi="Times New Roman"/>
          <w:sz w:val="28"/>
          <w:szCs w:val="28"/>
        </w:rPr>
        <w:t xml:space="preserve"> пополнять словарный запас, вовлекая в разговор;</w:t>
      </w:r>
    </w:p>
    <w:p w:rsidR="00F3059C" w:rsidRPr="00AD1051" w:rsidRDefault="00F3059C" w:rsidP="006435C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051">
        <w:rPr>
          <w:rFonts w:ascii="Times New Roman" w:hAnsi="Times New Roman"/>
          <w:sz w:val="28"/>
          <w:szCs w:val="28"/>
        </w:rPr>
        <w:t xml:space="preserve">Способствовать развитию памяти, восприятия, эстетических чувств. </w:t>
      </w:r>
    </w:p>
    <w:p w:rsidR="00F3059C" w:rsidRDefault="00F3059C" w:rsidP="006435CC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14DFF">
        <w:rPr>
          <w:rFonts w:ascii="Times New Roman" w:hAnsi="Times New Roman"/>
          <w:i/>
          <w:sz w:val="28"/>
          <w:szCs w:val="28"/>
        </w:rPr>
        <w:t>В работе с родителями:</w:t>
      </w:r>
    </w:p>
    <w:p w:rsidR="00F3059C" w:rsidRPr="00AD1051" w:rsidRDefault="00F3059C" w:rsidP="006435C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051">
        <w:rPr>
          <w:rFonts w:ascii="Times New Roman" w:hAnsi="Times New Roman"/>
          <w:sz w:val="28"/>
          <w:szCs w:val="28"/>
        </w:rPr>
        <w:t>Осуществлять педагогическое и социальное просвещение родителей по вопросам воспитания и озд</w:t>
      </w:r>
      <w:r>
        <w:rPr>
          <w:rFonts w:ascii="Times New Roman" w:hAnsi="Times New Roman"/>
          <w:sz w:val="28"/>
          <w:szCs w:val="28"/>
        </w:rPr>
        <w:t>оровления детей в летний период;</w:t>
      </w:r>
    </w:p>
    <w:p w:rsidR="00F3059C" w:rsidRPr="00B14DFF" w:rsidRDefault="00F3059C" w:rsidP="006435C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14DFF">
        <w:rPr>
          <w:rFonts w:ascii="Times New Roman" w:hAnsi="Times New Roman"/>
          <w:sz w:val="28"/>
          <w:szCs w:val="28"/>
        </w:rPr>
        <w:t>способствовать повышению компетенции родителей по данной теме через проведение консультаций, бесед, оформление папок-передвижек</w:t>
      </w:r>
      <w:r>
        <w:rPr>
          <w:rFonts w:ascii="Times New Roman" w:hAnsi="Times New Roman"/>
          <w:sz w:val="28"/>
          <w:szCs w:val="28"/>
        </w:rPr>
        <w:t>.</w:t>
      </w:r>
    </w:p>
    <w:p w:rsidR="00F3059C" w:rsidRPr="00B14DFF" w:rsidRDefault="00F3059C" w:rsidP="006435C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14DFF">
        <w:rPr>
          <w:rFonts w:ascii="Times New Roman" w:hAnsi="Times New Roman"/>
          <w:b/>
          <w:sz w:val="28"/>
          <w:szCs w:val="28"/>
        </w:rPr>
        <w:t>Этапы проекта:</w:t>
      </w:r>
    </w:p>
    <w:p w:rsidR="00F3059C" w:rsidRPr="00AD1051" w:rsidRDefault="00F3059C" w:rsidP="006435CC">
      <w:pPr>
        <w:pStyle w:val="ListParagraph"/>
        <w:numPr>
          <w:ilvl w:val="0"/>
          <w:numId w:val="11"/>
        </w:numPr>
        <w:spacing w:after="0" w:line="276" w:lineRule="auto"/>
        <w:ind w:left="0" w:hanging="11"/>
        <w:jc w:val="both"/>
        <w:rPr>
          <w:rFonts w:ascii="Times New Roman" w:hAnsi="Times New Roman"/>
          <w:i/>
          <w:sz w:val="28"/>
          <w:szCs w:val="28"/>
        </w:rPr>
      </w:pPr>
      <w:r w:rsidRPr="00AD1051">
        <w:rPr>
          <w:rFonts w:ascii="Times New Roman" w:hAnsi="Times New Roman"/>
          <w:i/>
          <w:sz w:val="28"/>
          <w:szCs w:val="28"/>
        </w:rPr>
        <w:t>Подготовительный</w:t>
      </w:r>
    </w:p>
    <w:p w:rsidR="00F3059C" w:rsidRDefault="00F3059C" w:rsidP="006435CC">
      <w:pPr>
        <w:pStyle w:val="ListParagraph"/>
        <w:numPr>
          <w:ilvl w:val="0"/>
          <w:numId w:val="5"/>
        </w:numPr>
        <w:spacing w:after="0" w:line="276" w:lineRule="auto"/>
        <w:ind w:left="426" w:hanging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методов работы</w:t>
      </w:r>
    </w:p>
    <w:p w:rsidR="00F3059C" w:rsidRDefault="00F3059C" w:rsidP="006435CC">
      <w:pPr>
        <w:pStyle w:val="ListParagraph"/>
        <w:numPr>
          <w:ilvl w:val="0"/>
          <w:numId w:val="5"/>
        </w:numPr>
        <w:spacing w:after="0" w:line="276" w:lineRule="auto"/>
        <w:ind w:left="426" w:hanging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 деятельности с детьми и родителями</w:t>
      </w:r>
    </w:p>
    <w:p w:rsidR="00F3059C" w:rsidRDefault="00F3059C" w:rsidP="006435CC">
      <w:pPr>
        <w:pStyle w:val="ListParagraph"/>
        <w:numPr>
          <w:ilvl w:val="0"/>
          <w:numId w:val="5"/>
        </w:numPr>
        <w:spacing w:after="0" w:line="276" w:lineRule="auto"/>
        <w:ind w:left="426" w:hanging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оборудования и материала</w:t>
      </w:r>
    </w:p>
    <w:p w:rsidR="00F3059C" w:rsidRPr="00AD1051" w:rsidRDefault="00F3059C" w:rsidP="006435CC">
      <w:pPr>
        <w:pStyle w:val="ListParagraph"/>
        <w:numPr>
          <w:ilvl w:val="0"/>
          <w:numId w:val="5"/>
        </w:numPr>
        <w:spacing w:after="0" w:line="276" w:lineRule="auto"/>
        <w:ind w:left="426" w:hanging="22"/>
        <w:jc w:val="both"/>
        <w:rPr>
          <w:rFonts w:ascii="Times New Roman" w:hAnsi="Times New Roman"/>
          <w:i/>
          <w:sz w:val="28"/>
          <w:szCs w:val="28"/>
        </w:rPr>
      </w:pPr>
      <w:r w:rsidRPr="00E60D8B">
        <w:rPr>
          <w:rFonts w:ascii="Times New Roman" w:hAnsi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sz w:val="28"/>
          <w:szCs w:val="28"/>
        </w:rPr>
        <w:t xml:space="preserve">на площадке </w:t>
      </w:r>
      <w:r w:rsidRPr="00E60D8B">
        <w:rPr>
          <w:rFonts w:ascii="Times New Roman" w:hAnsi="Times New Roman"/>
          <w:sz w:val="28"/>
          <w:szCs w:val="28"/>
        </w:rPr>
        <w:t xml:space="preserve"> </w:t>
      </w:r>
    </w:p>
    <w:p w:rsidR="00F3059C" w:rsidRPr="007F3534" w:rsidRDefault="00F3059C" w:rsidP="006435CC">
      <w:pPr>
        <w:spacing w:after="0" w:line="276" w:lineRule="auto"/>
        <w:jc w:val="both"/>
        <w:rPr>
          <w:rFonts w:ascii="&amp;quot" w:hAnsi="&amp;quot"/>
          <w:color w:val="000000"/>
          <w:sz w:val="28"/>
          <w:szCs w:val="28"/>
          <w:lang w:eastAsia="ru-RU"/>
        </w:rPr>
      </w:pPr>
      <w:r w:rsidRPr="007F3534">
        <w:rPr>
          <w:rFonts w:ascii="&amp;quot" w:hAnsi="&amp;quot"/>
          <w:bCs/>
          <w:i/>
          <w:color w:val="000000"/>
          <w:sz w:val="28"/>
          <w:szCs w:val="28"/>
          <w:lang w:eastAsia="ru-RU"/>
        </w:rPr>
        <w:t>2.</w:t>
      </w:r>
      <w:r>
        <w:rPr>
          <w:rFonts w:ascii="&amp;quot" w:hAnsi="&amp;quot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bCs/>
          <w:i/>
          <w:color w:val="000000"/>
          <w:sz w:val="28"/>
          <w:szCs w:val="28"/>
          <w:lang w:eastAsia="ru-RU"/>
        </w:rPr>
        <w:tab/>
      </w:r>
      <w:r w:rsidRPr="007F3534">
        <w:rPr>
          <w:rFonts w:ascii="&amp;quot" w:hAnsi="&amp;quot"/>
          <w:bCs/>
          <w:i/>
          <w:color w:val="000000"/>
          <w:sz w:val="28"/>
          <w:szCs w:val="28"/>
          <w:lang w:eastAsia="ru-RU"/>
        </w:rPr>
        <w:t>Основной этап</w:t>
      </w:r>
      <w:r w:rsidRPr="007F3534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 xml:space="preserve"> </w:t>
      </w:r>
      <w:r w:rsidRPr="007F3534">
        <w:rPr>
          <w:rFonts w:ascii="&amp;quot" w:hAnsi="&amp;quot"/>
          <w:color w:val="000000"/>
          <w:sz w:val="28"/>
          <w:szCs w:val="28"/>
          <w:lang w:eastAsia="ru-RU"/>
        </w:rPr>
        <w:t>реализует недельные темы:</w:t>
      </w:r>
    </w:p>
    <w:p w:rsidR="00F3059C" w:rsidRPr="007F3534" w:rsidRDefault="00F3059C" w:rsidP="006435CC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F3534">
        <w:rPr>
          <w:rFonts w:ascii="Times New Roman" w:hAnsi="Times New Roman"/>
          <w:color w:val="000000"/>
          <w:sz w:val="28"/>
          <w:szCs w:val="28"/>
          <w:lang w:eastAsia="ru-RU"/>
        </w:rPr>
        <w:t>ИЮНЬ – 4 недели</w:t>
      </w:r>
    </w:p>
    <w:p w:rsidR="00F3059C" w:rsidRPr="007F3534" w:rsidRDefault="00F3059C" w:rsidP="006435CC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 такое лето?</w:t>
      </w:r>
    </w:p>
    <w:p w:rsidR="00F3059C" w:rsidRDefault="00F3059C" w:rsidP="006435CC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3534">
        <w:rPr>
          <w:rFonts w:ascii="Times New Roman" w:hAnsi="Times New Roman"/>
          <w:color w:val="000000"/>
          <w:sz w:val="28"/>
          <w:szCs w:val="28"/>
          <w:lang w:eastAsia="ru-RU"/>
        </w:rPr>
        <w:t>Наша площадка</w:t>
      </w:r>
    </w:p>
    <w:p w:rsidR="00F3059C" w:rsidRPr="007F3534" w:rsidRDefault="00F3059C" w:rsidP="006435CC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Воздух, солнце и вода наши лучшие друзья!</w:t>
      </w:r>
    </w:p>
    <w:p w:rsidR="00F3059C" w:rsidRDefault="00F3059C" w:rsidP="006435C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3534">
        <w:rPr>
          <w:rFonts w:ascii="Times New Roman" w:hAnsi="Times New Roman"/>
          <w:color w:val="000000"/>
          <w:sz w:val="28"/>
          <w:szCs w:val="28"/>
          <w:lang w:eastAsia="ru-RU"/>
        </w:rPr>
        <w:t>ИЮЛЬ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4 недели </w:t>
      </w:r>
    </w:p>
    <w:p w:rsidR="00F3059C" w:rsidRPr="0086471F" w:rsidRDefault="00F3059C" w:rsidP="006435CC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Живая природа </w:t>
      </w:r>
    </w:p>
    <w:p w:rsidR="00F3059C" w:rsidRPr="006435CC" w:rsidRDefault="00F3059C" w:rsidP="006435CC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6471F">
        <w:rPr>
          <w:rFonts w:ascii="Times New Roman" w:hAnsi="Times New Roman"/>
          <w:sz w:val="28"/>
          <w:szCs w:val="28"/>
        </w:rPr>
        <w:t xml:space="preserve">Неживая природа </w:t>
      </w:r>
    </w:p>
    <w:p w:rsidR="00F3059C" w:rsidRPr="0086471F" w:rsidRDefault="00F3059C" w:rsidP="006435CC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Закаляйся!</w:t>
      </w:r>
    </w:p>
    <w:p w:rsidR="00F3059C" w:rsidRPr="007F3534" w:rsidRDefault="00F3059C" w:rsidP="006435C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F35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ВГУСТ</w:t>
      </w:r>
      <w:r w:rsidRPr="007F3534">
        <w:rPr>
          <w:rFonts w:ascii="Times New Roman" w:hAnsi="Times New Roman"/>
          <w:sz w:val="28"/>
          <w:szCs w:val="28"/>
        </w:rPr>
        <w:t xml:space="preserve"> – 4 недели </w:t>
      </w:r>
    </w:p>
    <w:p w:rsidR="00F3059C" w:rsidRPr="0086471F" w:rsidRDefault="00F3059C" w:rsidP="006435C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Маленькие исследователи</w:t>
      </w:r>
    </w:p>
    <w:p w:rsidR="00F3059C" w:rsidRPr="0086471F" w:rsidRDefault="00F3059C" w:rsidP="006435C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Дары лета</w:t>
      </w:r>
    </w:p>
    <w:p w:rsidR="00F3059C" w:rsidRPr="006435CC" w:rsidRDefault="00F3059C" w:rsidP="006435C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здоровыми хотим!</w:t>
      </w:r>
    </w:p>
    <w:p w:rsidR="00F3059C" w:rsidRDefault="00F3059C" w:rsidP="006435CC">
      <w:pPr>
        <w:rPr>
          <w:rFonts w:ascii="Times New Roman" w:hAnsi="Times New Roman"/>
          <w:sz w:val="28"/>
          <w:szCs w:val="28"/>
        </w:rPr>
      </w:pPr>
    </w:p>
    <w:p w:rsidR="00F3059C" w:rsidRDefault="00F3059C" w:rsidP="006435CC">
      <w:pPr>
        <w:rPr>
          <w:rFonts w:ascii="Times New Roman" w:hAnsi="Times New Roman"/>
          <w:sz w:val="28"/>
          <w:szCs w:val="28"/>
        </w:rPr>
      </w:pPr>
    </w:p>
    <w:p w:rsidR="00F3059C" w:rsidRDefault="00F3059C" w:rsidP="006435CC">
      <w:pPr>
        <w:rPr>
          <w:rFonts w:ascii="Times New Roman" w:hAnsi="Times New Roman"/>
          <w:sz w:val="28"/>
          <w:szCs w:val="28"/>
        </w:rPr>
      </w:pPr>
    </w:p>
    <w:p w:rsidR="00F3059C" w:rsidRDefault="00F3059C" w:rsidP="006435CC">
      <w:pPr>
        <w:rPr>
          <w:rFonts w:ascii="Times New Roman" w:hAnsi="Times New Roman"/>
          <w:sz w:val="28"/>
          <w:szCs w:val="28"/>
        </w:rPr>
      </w:pPr>
    </w:p>
    <w:p w:rsidR="00F3059C" w:rsidRDefault="00F3059C" w:rsidP="006435CC">
      <w:pPr>
        <w:rPr>
          <w:rFonts w:ascii="Times New Roman" w:hAnsi="Times New Roman"/>
          <w:sz w:val="28"/>
          <w:szCs w:val="28"/>
        </w:rPr>
      </w:pPr>
    </w:p>
    <w:p w:rsidR="00F3059C" w:rsidRDefault="00F3059C" w:rsidP="006435CC">
      <w:pPr>
        <w:rPr>
          <w:rFonts w:ascii="Times New Roman" w:hAnsi="Times New Roman"/>
          <w:sz w:val="28"/>
          <w:szCs w:val="28"/>
        </w:rPr>
      </w:pPr>
    </w:p>
    <w:p w:rsidR="00F3059C" w:rsidRDefault="00F3059C" w:rsidP="006435CC">
      <w:pPr>
        <w:rPr>
          <w:rFonts w:ascii="Times New Roman" w:hAnsi="Times New Roman"/>
          <w:sz w:val="28"/>
          <w:szCs w:val="28"/>
        </w:rPr>
      </w:pPr>
    </w:p>
    <w:p w:rsidR="00F3059C" w:rsidRPr="00DE68F1" w:rsidRDefault="00F3059C" w:rsidP="00CD6E1C">
      <w:pPr>
        <w:rPr>
          <w:rFonts w:ascii="Times New Roman" w:hAnsi="Times New Roman"/>
          <w:sz w:val="28"/>
          <w:szCs w:val="28"/>
        </w:rPr>
      </w:pPr>
    </w:p>
    <w:sectPr w:rsidR="00F3059C" w:rsidRPr="00DE68F1" w:rsidSect="00945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3CD"/>
    <w:multiLevelType w:val="multilevel"/>
    <w:tmpl w:val="D150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35141F"/>
    <w:multiLevelType w:val="multilevel"/>
    <w:tmpl w:val="D150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64AFD"/>
    <w:multiLevelType w:val="multilevel"/>
    <w:tmpl w:val="D150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FF6753"/>
    <w:multiLevelType w:val="hybridMultilevel"/>
    <w:tmpl w:val="E172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0728B"/>
    <w:multiLevelType w:val="hybridMultilevel"/>
    <w:tmpl w:val="A0B2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31749"/>
    <w:multiLevelType w:val="hybridMultilevel"/>
    <w:tmpl w:val="9220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A410B8"/>
    <w:multiLevelType w:val="hybridMultilevel"/>
    <w:tmpl w:val="FA08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45A80"/>
    <w:multiLevelType w:val="hybridMultilevel"/>
    <w:tmpl w:val="49F2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06DCF"/>
    <w:multiLevelType w:val="hybridMultilevel"/>
    <w:tmpl w:val="19043404"/>
    <w:lvl w:ilvl="0" w:tplc="2CF410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D46267"/>
    <w:multiLevelType w:val="hybridMultilevel"/>
    <w:tmpl w:val="B2C6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F94B86"/>
    <w:multiLevelType w:val="hybridMultilevel"/>
    <w:tmpl w:val="5348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06E43"/>
    <w:multiLevelType w:val="hybridMultilevel"/>
    <w:tmpl w:val="E3C48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C65E22"/>
    <w:multiLevelType w:val="hybridMultilevel"/>
    <w:tmpl w:val="3088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F20591"/>
    <w:multiLevelType w:val="hybridMultilevel"/>
    <w:tmpl w:val="19043404"/>
    <w:lvl w:ilvl="0" w:tplc="2CF410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4447A0"/>
    <w:multiLevelType w:val="hybridMultilevel"/>
    <w:tmpl w:val="24B83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B9295F"/>
    <w:multiLevelType w:val="hybridMultilevel"/>
    <w:tmpl w:val="19043404"/>
    <w:lvl w:ilvl="0" w:tplc="2CF410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A02EE2"/>
    <w:multiLevelType w:val="hybridMultilevel"/>
    <w:tmpl w:val="8BAE2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4"/>
  </w:num>
  <w:num w:numId="6">
    <w:abstractNumId w:val="16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5"/>
  </w:num>
  <w:num w:numId="13">
    <w:abstractNumId w:val="5"/>
  </w:num>
  <w:num w:numId="14">
    <w:abstractNumId w:val="1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8F1"/>
    <w:rsid w:val="00044117"/>
    <w:rsid w:val="001204CB"/>
    <w:rsid w:val="001C2F6B"/>
    <w:rsid w:val="00216B25"/>
    <w:rsid w:val="00313AE1"/>
    <w:rsid w:val="00424918"/>
    <w:rsid w:val="005474A7"/>
    <w:rsid w:val="006435CC"/>
    <w:rsid w:val="006A1D5E"/>
    <w:rsid w:val="00742DD9"/>
    <w:rsid w:val="007B71CC"/>
    <w:rsid w:val="007F3534"/>
    <w:rsid w:val="0086471F"/>
    <w:rsid w:val="009453E9"/>
    <w:rsid w:val="00AD1051"/>
    <w:rsid w:val="00B1183A"/>
    <w:rsid w:val="00B14DFF"/>
    <w:rsid w:val="00B24DE7"/>
    <w:rsid w:val="00C3377D"/>
    <w:rsid w:val="00CD6E1C"/>
    <w:rsid w:val="00DD2ADA"/>
    <w:rsid w:val="00DE68F1"/>
    <w:rsid w:val="00E60D8B"/>
    <w:rsid w:val="00F3059C"/>
    <w:rsid w:val="00FE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8F1"/>
    <w:pPr>
      <w:ind w:left="720"/>
      <w:contextualSpacing/>
    </w:pPr>
  </w:style>
  <w:style w:type="paragraph" w:customStyle="1" w:styleId="c27">
    <w:name w:val="c27"/>
    <w:basedOn w:val="Normal"/>
    <w:uiPriority w:val="99"/>
    <w:rsid w:val="00AD1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AD1051"/>
    <w:rPr>
      <w:rFonts w:cs="Times New Roman"/>
    </w:rPr>
  </w:style>
  <w:style w:type="table" w:styleId="TableGrid">
    <w:name w:val="Table Grid"/>
    <w:basedOn w:val="TableNormal"/>
    <w:uiPriority w:val="99"/>
    <w:rsid w:val="0064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396</Words>
  <Characters>2261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7</cp:revision>
  <dcterms:created xsi:type="dcterms:W3CDTF">2020-06-09T11:25:00Z</dcterms:created>
  <dcterms:modified xsi:type="dcterms:W3CDTF">2021-01-31T04:45:00Z</dcterms:modified>
</cp:coreProperties>
</file>