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74" w:rsidRPr="00C106EA" w:rsidRDefault="0000022E" w:rsidP="00375A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06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78793B" w:rsidRDefault="0078793B" w:rsidP="0078793B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2E64">
        <w:rPr>
          <w:rFonts w:ascii="Times New Roman" w:hAnsi="Times New Roman" w:cs="Times New Roman"/>
          <w:b/>
          <w:sz w:val="26"/>
          <w:szCs w:val="26"/>
        </w:rPr>
        <w:t>Стационарная форма обслуживания. Виды оказываемых услуг:</w:t>
      </w:r>
    </w:p>
    <w:p w:rsidR="0078793B" w:rsidRDefault="0078793B" w:rsidP="00DF7DE5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793B" w:rsidRPr="00D720F7" w:rsidRDefault="00C3261B" w:rsidP="008807B3">
      <w:pPr>
        <w:pStyle w:val="a7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720F7">
        <w:rPr>
          <w:rFonts w:ascii="Times New Roman" w:hAnsi="Times New Roman" w:cs="Times New Roman"/>
          <w:sz w:val="26"/>
          <w:szCs w:val="26"/>
          <w:u w:val="single"/>
        </w:rPr>
        <w:t>Социально-бытовые:</w:t>
      </w:r>
    </w:p>
    <w:p w:rsidR="00C2643C" w:rsidRPr="008807B3" w:rsidRDefault="00C2643C" w:rsidP="00C2643C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7B3">
        <w:rPr>
          <w:rFonts w:ascii="Times New Roman" w:hAnsi="Times New Roman" w:cs="Times New Roman"/>
          <w:sz w:val="26"/>
          <w:szCs w:val="26"/>
        </w:rPr>
        <w:t>Предоставление площади жилых помещений согласно утвержденным нормативам</w:t>
      </w:r>
    </w:p>
    <w:p w:rsidR="00C2643C" w:rsidRPr="008807B3" w:rsidRDefault="00C2643C" w:rsidP="00C2643C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7B3">
        <w:rPr>
          <w:rFonts w:ascii="Times New Roman" w:hAnsi="Times New Roman" w:cs="Times New Roman"/>
          <w:sz w:val="26"/>
          <w:szCs w:val="26"/>
        </w:rPr>
        <w:t>Предоставление площади нежилых помещений</w:t>
      </w:r>
    </w:p>
    <w:p w:rsidR="00C2643C" w:rsidRPr="008807B3" w:rsidRDefault="00C2643C" w:rsidP="00C2643C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7B3">
        <w:rPr>
          <w:rFonts w:ascii="Times New Roman" w:hAnsi="Times New Roman" w:cs="Times New Roman"/>
          <w:sz w:val="26"/>
          <w:szCs w:val="26"/>
        </w:rPr>
        <w:t>Предоставление в пользование мебели согласно утвержденным нормативам</w:t>
      </w:r>
    </w:p>
    <w:p w:rsidR="00130166" w:rsidRPr="008807B3" w:rsidRDefault="00C2643C" w:rsidP="00130166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7B3">
        <w:rPr>
          <w:rFonts w:ascii="Times New Roman" w:hAnsi="Times New Roman" w:cs="Times New Roman"/>
          <w:sz w:val="26"/>
          <w:szCs w:val="26"/>
        </w:rPr>
        <w:t>Обеспечение питанием согласно утвержденным нормативам</w:t>
      </w:r>
    </w:p>
    <w:p w:rsidR="00130166" w:rsidRPr="008807B3" w:rsidRDefault="004B3866" w:rsidP="004B3866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7B3">
        <w:rPr>
          <w:rFonts w:ascii="Times New Roman" w:hAnsi="Times New Roman" w:cs="Times New Roman"/>
          <w:sz w:val="26"/>
          <w:szCs w:val="26"/>
        </w:rPr>
        <w:t>Обеспечение мягким инвентарем (одеждой, обувью, нательным бельем и постельными принадлежностями) согласно утвержденным нормативам (</w:t>
      </w:r>
      <w:r w:rsidR="00130166" w:rsidRPr="008807B3">
        <w:rPr>
          <w:rFonts w:ascii="Times New Roman" w:hAnsi="Times New Roman" w:cs="Times New Roman"/>
          <w:sz w:val="26"/>
          <w:szCs w:val="26"/>
        </w:rPr>
        <w:t>1.5.2. предоставление постельных принадлежностей</w:t>
      </w:r>
      <w:r w:rsidRPr="008807B3">
        <w:rPr>
          <w:rFonts w:ascii="Times New Roman" w:hAnsi="Times New Roman" w:cs="Times New Roman"/>
          <w:sz w:val="26"/>
          <w:szCs w:val="26"/>
        </w:rPr>
        <w:t>)</w:t>
      </w:r>
      <w:r w:rsidR="00130166" w:rsidRPr="008807B3">
        <w:rPr>
          <w:rFonts w:ascii="Times New Roman" w:hAnsi="Times New Roman" w:cs="Times New Roman"/>
          <w:sz w:val="26"/>
          <w:szCs w:val="26"/>
        </w:rPr>
        <w:t>.</w:t>
      </w:r>
    </w:p>
    <w:p w:rsidR="004B3866" w:rsidRPr="008807B3" w:rsidRDefault="007F5D29" w:rsidP="004B3866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7B3">
        <w:rPr>
          <w:rFonts w:ascii="Times New Roman" w:hAnsi="Times New Roman" w:cs="Times New Roman"/>
          <w:sz w:val="26"/>
          <w:szCs w:val="26"/>
        </w:rPr>
        <w:t>Стирка, глажение, дезинфекция, ремонт белья, одежды, постельных принадлежностей</w:t>
      </w:r>
    </w:p>
    <w:p w:rsidR="007F5D29" w:rsidRPr="008807B3" w:rsidRDefault="007F5D29" w:rsidP="004B3866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7B3">
        <w:rPr>
          <w:rFonts w:ascii="Times New Roman" w:hAnsi="Times New Roman" w:cs="Times New Roman"/>
          <w:sz w:val="26"/>
          <w:szCs w:val="26"/>
        </w:rPr>
        <w:t>Организация досуга и отдыха, в том числе обеспечение книгами, журналами, газетами, настольными играми</w:t>
      </w:r>
    </w:p>
    <w:p w:rsidR="007F5D29" w:rsidRPr="008807B3" w:rsidRDefault="006527B7" w:rsidP="00AB730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8807B3">
        <w:rPr>
          <w:rFonts w:ascii="Times New Roman" w:hAnsi="Times New Roman" w:cs="Times New Roman"/>
          <w:sz w:val="26"/>
          <w:szCs w:val="26"/>
        </w:rPr>
        <w:t xml:space="preserve">1.9 </w:t>
      </w:r>
      <w:r w:rsidR="007F5D29" w:rsidRPr="008807B3">
        <w:rPr>
          <w:rFonts w:ascii="Times New Roman" w:hAnsi="Times New Roman" w:cs="Times New Roman"/>
          <w:sz w:val="26"/>
          <w:szCs w:val="26"/>
        </w:rPr>
        <w:t>Оказание помощи в передвижении в здании поставщика услуг гражданам, частично или полностью утратившим возможность самостоятельно передвигаться</w:t>
      </w:r>
    </w:p>
    <w:p w:rsidR="006527B7" w:rsidRPr="008807B3" w:rsidRDefault="006527B7" w:rsidP="00AB730F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8807B3">
        <w:rPr>
          <w:rFonts w:ascii="Times New Roman" w:hAnsi="Times New Roman" w:cs="Times New Roman"/>
          <w:sz w:val="26"/>
          <w:szCs w:val="26"/>
        </w:rPr>
        <w:t>1.10 Оказание помощи в одевании и раздевании гражданам, частично или полностью утратившим способность к самообслуживанию</w:t>
      </w:r>
    </w:p>
    <w:p w:rsidR="0078793B" w:rsidRPr="008807B3" w:rsidRDefault="006527B7" w:rsidP="00AB730F">
      <w:pPr>
        <w:pStyle w:val="a7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8807B3">
        <w:rPr>
          <w:rFonts w:ascii="Times New Roman" w:hAnsi="Times New Roman" w:cs="Times New Roman"/>
          <w:sz w:val="26"/>
          <w:szCs w:val="26"/>
        </w:rPr>
        <w:t xml:space="preserve">1.11 </w:t>
      </w:r>
      <w:r w:rsidR="002915C7" w:rsidRPr="008807B3">
        <w:rPr>
          <w:rFonts w:ascii="Times New Roman" w:hAnsi="Times New Roman" w:cs="Times New Roman"/>
          <w:sz w:val="26"/>
          <w:szCs w:val="26"/>
        </w:rPr>
        <w:t>Помощь в приеме пищи (кормление)</w:t>
      </w:r>
    </w:p>
    <w:p w:rsidR="002915C7" w:rsidRPr="008807B3" w:rsidRDefault="002915C7" w:rsidP="00AB730F">
      <w:pPr>
        <w:pStyle w:val="a7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8807B3">
        <w:rPr>
          <w:rFonts w:ascii="Times New Roman" w:hAnsi="Times New Roman" w:cs="Times New Roman"/>
          <w:sz w:val="26"/>
          <w:szCs w:val="26"/>
        </w:rPr>
        <w:t>1.12 Уборка жилых помещений</w:t>
      </w:r>
      <w:r w:rsidR="00D74972">
        <w:rPr>
          <w:rFonts w:ascii="Times New Roman" w:hAnsi="Times New Roman" w:cs="Times New Roman"/>
          <w:sz w:val="26"/>
          <w:szCs w:val="26"/>
        </w:rPr>
        <w:t xml:space="preserve"> (1.12.1 влажная уборка жилых помещений, 1.12.2 генеральная уборка жилых помещений)</w:t>
      </w:r>
    </w:p>
    <w:p w:rsidR="00C56BF4" w:rsidRPr="00AD7C8E" w:rsidRDefault="002915C7" w:rsidP="00AD7C8E">
      <w:pPr>
        <w:pStyle w:val="a7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8807B3">
        <w:rPr>
          <w:rFonts w:ascii="Times New Roman" w:hAnsi="Times New Roman" w:cs="Times New Roman"/>
          <w:sz w:val="26"/>
          <w:szCs w:val="26"/>
        </w:rPr>
        <w:t>1.13 Предоставление гигиенических услуг лицам, не способным по состоянию здоровья либо в силу возраста самостоятельно осуществлять за собой уход</w:t>
      </w:r>
      <w:r w:rsidR="00D357B7">
        <w:rPr>
          <w:rFonts w:ascii="Times New Roman" w:hAnsi="Times New Roman" w:cs="Times New Roman"/>
          <w:sz w:val="26"/>
          <w:szCs w:val="26"/>
        </w:rPr>
        <w:t xml:space="preserve"> (1.13.1 оценка состояния здоровья получателя социальных услуг (в том числе обследование получателя социальных услуг на предмет развития пролежней</w:t>
      </w:r>
      <w:r w:rsidR="009D1C56">
        <w:rPr>
          <w:rFonts w:ascii="Times New Roman" w:hAnsi="Times New Roman" w:cs="Times New Roman"/>
          <w:sz w:val="26"/>
          <w:szCs w:val="26"/>
        </w:rPr>
        <w:t xml:space="preserve"> (опрелостей) и /или риска их появления, 1.13.2 обработка пролежней (опрелостей), 1.13.3 гигиенические мероприятия(обмывание, обтирание), 1.13.4 смена памперсов, 1.13.5 мытье в душе, 1.13.6 стрижка ногтей на руках и ногах</w:t>
      </w:r>
      <w:r w:rsidR="00A45799">
        <w:rPr>
          <w:rFonts w:ascii="Times New Roman" w:hAnsi="Times New Roman" w:cs="Times New Roman"/>
          <w:sz w:val="26"/>
          <w:szCs w:val="26"/>
        </w:rPr>
        <w:t>, 1.13.7 стрижка волос простая, 1.13.8 причесывание волос, 1.13.9 бритье бороды, усов, 1.13.10 вынос и обработка судна</w:t>
      </w:r>
      <w:r w:rsidR="00B251BB">
        <w:rPr>
          <w:rFonts w:ascii="Times New Roman" w:hAnsi="Times New Roman" w:cs="Times New Roman"/>
          <w:sz w:val="26"/>
          <w:szCs w:val="26"/>
        </w:rPr>
        <w:t xml:space="preserve"> антисептическими средствами, 1.13.11 </w:t>
      </w:r>
      <w:r w:rsidR="00547C94">
        <w:rPr>
          <w:rFonts w:ascii="Times New Roman" w:hAnsi="Times New Roman" w:cs="Times New Roman"/>
          <w:sz w:val="26"/>
          <w:szCs w:val="26"/>
        </w:rPr>
        <w:t>помощь в пользовании туалетом, судном, 1.13.12 помощь в уходе за зубами</w:t>
      </w:r>
      <w:r w:rsidR="00B679F9">
        <w:rPr>
          <w:rFonts w:ascii="Times New Roman" w:hAnsi="Times New Roman" w:cs="Times New Roman"/>
          <w:sz w:val="26"/>
          <w:szCs w:val="26"/>
        </w:rPr>
        <w:t xml:space="preserve">: чистка зубов </w:t>
      </w:r>
      <w:r w:rsidR="00C56BF4">
        <w:rPr>
          <w:rFonts w:ascii="Times New Roman" w:hAnsi="Times New Roman" w:cs="Times New Roman"/>
          <w:sz w:val="26"/>
          <w:szCs w:val="26"/>
        </w:rPr>
        <w:t>(протезов), ротовой полости (языка, слизистой щек), полоскание ротовой</w:t>
      </w:r>
      <w:r w:rsidR="00BC14A5">
        <w:rPr>
          <w:rFonts w:ascii="Times New Roman" w:hAnsi="Times New Roman" w:cs="Times New Roman"/>
          <w:sz w:val="26"/>
          <w:szCs w:val="26"/>
        </w:rPr>
        <w:t>, 1.13.13 помощь в пользовании очками или слу</w:t>
      </w:r>
      <w:r w:rsidR="00AD7C8E">
        <w:rPr>
          <w:rFonts w:ascii="Times New Roman" w:hAnsi="Times New Roman" w:cs="Times New Roman"/>
          <w:sz w:val="26"/>
          <w:szCs w:val="26"/>
        </w:rPr>
        <w:t>ховыми аппаратами).</w:t>
      </w:r>
      <w:bookmarkStart w:id="0" w:name="_GoBack"/>
      <w:bookmarkEnd w:id="0"/>
    </w:p>
    <w:p w:rsidR="00AB730F" w:rsidRDefault="00AB730F" w:rsidP="008807B3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C02AC" w:rsidRPr="00D720F7" w:rsidRDefault="00C05647" w:rsidP="00FC02AC">
      <w:pPr>
        <w:pStyle w:val="a7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720F7">
        <w:rPr>
          <w:rFonts w:ascii="Times New Roman" w:hAnsi="Times New Roman" w:cs="Times New Roman"/>
          <w:sz w:val="26"/>
          <w:szCs w:val="26"/>
          <w:u w:val="single"/>
        </w:rPr>
        <w:t>Социально-медицинские:</w:t>
      </w:r>
    </w:p>
    <w:p w:rsidR="005E2EA7" w:rsidRPr="00FC02AC" w:rsidRDefault="00FC02AC" w:rsidP="00FC02A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2.1  </w:t>
      </w:r>
      <w:r w:rsidR="005E2EA7" w:rsidRPr="00FC02AC">
        <w:rPr>
          <w:rFonts w:ascii="Times New Roman" w:hAnsi="Times New Roman" w:cs="Times New Roman"/>
          <w:sz w:val="26"/>
          <w:szCs w:val="26"/>
        </w:rPr>
        <w:t>Проведение</w:t>
      </w:r>
      <w:proofErr w:type="gramEnd"/>
      <w:r w:rsidR="005E2EA7" w:rsidRPr="00FC02AC">
        <w:rPr>
          <w:rFonts w:ascii="Times New Roman" w:hAnsi="Times New Roman" w:cs="Times New Roman"/>
          <w:sz w:val="26"/>
          <w:szCs w:val="26"/>
        </w:rPr>
        <w:t xml:space="preserve"> осмотра и первичной санитарной обработки</w:t>
      </w:r>
    </w:p>
    <w:p w:rsidR="005E2EA7" w:rsidRPr="009B78A2" w:rsidRDefault="005E2EA7" w:rsidP="009B78A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9B78A2">
        <w:rPr>
          <w:rFonts w:ascii="Times New Roman" w:hAnsi="Times New Roman" w:cs="Times New Roman"/>
          <w:sz w:val="26"/>
          <w:szCs w:val="26"/>
        </w:rPr>
        <w:t xml:space="preserve">2.3 </w:t>
      </w:r>
      <w:r w:rsidR="00FC02AC">
        <w:rPr>
          <w:rFonts w:ascii="Times New Roman" w:hAnsi="Times New Roman" w:cs="Times New Roman"/>
          <w:sz w:val="26"/>
          <w:szCs w:val="26"/>
        </w:rPr>
        <w:t xml:space="preserve">  </w:t>
      </w:r>
      <w:r w:rsidRPr="009B78A2">
        <w:rPr>
          <w:rFonts w:ascii="Times New Roman" w:hAnsi="Times New Roman" w:cs="Times New Roman"/>
          <w:sz w:val="26"/>
          <w:szCs w:val="26"/>
        </w:rPr>
        <w:t>Оказание доврачебной помощи</w:t>
      </w:r>
    </w:p>
    <w:p w:rsidR="005E2EA7" w:rsidRPr="009B78A2" w:rsidRDefault="000C08BC" w:rsidP="00FC02AC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9B78A2">
        <w:rPr>
          <w:rFonts w:ascii="Times New Roman" w:hAnsi="Times New Roman" w:cs="Times New Roman"/>
          <w:sz w:val="26"/>
          <w:szCs w:val="26"/>
        </w:rPr>
        <w:t>2.4 Содействие в получении медицинской помощи (2.4.3. запись к врачам-специалистам для проведения необходимых обследований, назначения лечения).</w:t>
      </w:r>
    </w:p>
    <w:p w:rsidR="00180753" w:rsidRPr="009B78A2" w:rsidRDefault="00180753" w:rsidP="00FC02AC">
      <w:pPr>
        <w:pStyle w:val="a8"/>
        <w:ind w:left="993" w:hanging="426"/>
        <w:rPr>
          <w:rFonts w:ascii="Times New Roman" w:hAnsi="Times New Roman" w:cs="Times New Roman"/>
          <w:sz w:val="26"/>
          <w:szCs w:val="26"/>
        </w:rPr>
      </w:pPr>
      <w:r w:rsidRPr="009B78A2">
        <w:rPr>
          <w:rFonts w:ascii="Times New Roman" w:hAnsi="Times New Roman" w:cs="Times New Roman"/>
          <w:sz w:val="26"/>
          <w:szCs w:val="26"/>
        </w:rPr>
        <w:t>2.7.</w:t>
      </w:r>
      <w:r w:rsidR="00FC02AC">
        <w:rPr>
          <w:rFonts w:ascii="Times New Roman" w:hAnsi="Times New Roman" w:cs="Times New Roman"/>
          <w:sz w:val="26"/>
          <w:szCs w:val="26"/>
        </w:rPr>
        <w:t xml:space="preserve"> </w:t>
      </w:r>
      <w:r w:rsidRPr="009B78A2">
        <w:rPr>
          <w:rFonts w:ascii="Times New Roman" w:hAnsi="Times New Roman" w:cs="Times New Roman"/>
          <w:sz w:val="26"/>
          <w:szCs w:val="26"/>
        </w:rPr>
        <w:t>Выполнение процедур, связанных с с</w:t>
      </w:r>
      <w:r w:rsidR="009B78A2">
        <w:rPr>
          <w:rFonts w:ascii="Times New Roman" w:hAnsi="Times New Roman" w:cs="Times New Roman"/>
          <w:sz w:val="26"/>
          <w:szCs w:val="26"/>
        </w:rPr>
        <w:t xml:space="preserve">охранением здоровья получателей </w:t>
      </w:r>
      <w:r w:rsidRPr="009B78A2">
        <w:rPr>
          <w:rFonts w:ascii="Times New Roman" w:hAnsi="Times New Roman" w:cs="Times New Roman"/>
          <w:sz w:val="26"/>
          <w:szCs w:val="26"/>
        </w:rPr>
        <w:t>социальных услуг (2.7.1. организация приема лекарственных средств по назначению врача, в том числе контроль за соблюдением предписаний врача, связанных со временем приема, частотой приема, способом приема и сроком годности лекарств).</w:t>
      </w:r>
    </w:p>
    <w:p w:rsidR="00180753" w:rsidRPr="009B78A2" w:rsidRDefault="002E1EE3" w:rsidP="00D720F7">
      <w:pPr>
        <w:pStyle w:val="a8"/>
        <w:ind w:left="993" w:hanging="426"/>
        <w:rPr>
          <w:rFonts w:ascii="Times New Roman" w:hAnsi="Times New Roman" w:cs="Times New Roman"/>
          <w:sz w:val="26"/>
          <w:szCs w:val="26"/>
        </w:rPr>
      </w:pPr>
      <w:r w:rsidRPr="009B78A2">
        <w:rPr>
          <w:rFonts w:ascii="Times New Roman" w:hAnsi="Times New Roman" w:cs="Times New Roman"/>
          <w:sz w:val="26"/>
          <w:szCs w:val="26"/>
        </w:rPr>
        <w:t>2.8. Систематическое наблюдение за получателями социальных услуг для выявления отклонений в состоянии их здоровья</w:t>
      </w:r>
    </w:p>
    <w:p w:rsidR="00180753" w:rsidRPr="009B78A2" w:rsidRDefault="00180753" w:rsidP="000C08BC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</w:p>
    <w:p w:rsidR="002E1EE3" w:rsidRPr="00D720F7" w:rsidRDefault="00D720F7" w:rsidP="009B78A2">
      <w:pPr>
        <w:pStyle w:val="a8"/>
        <w:numPr>
          <w:ilvl w:val="0"/>
          <w:numId w:val="11"/>
        </w:numPr>
        <w:ind w:left="993" w:hanging="426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Социально-психологические:</w:t>
      </w:r>
    </w:p>
    <w:p w:rsidR="00E2147B" w:rsidRPr="009B78A2" w:rsidRDefault="00E2147B" w:rsidP="00D720F7">
      <w:pPr>
        <w:spacing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B78A2">
        <w:rPr>
          <w:rFonts w:ascii="Times New Roman" w:hAnsi="Times New Roman" w:cs="Times New Roman"/>
          <w:sz w:val="26"/>
          <w:szCs w:val="26"/>
        </w:rPr>
        <w:t>3.1 Социально-психологическое консультирование, в том числе по вопросам внутрисемейных отношений</w:t>
      </w:r>
    </w:p>
    <w:p w:rsidR="00C05647" w:rsidRPr="000B4E51" w:rsidRDefault="00E2147B" w:rsidP="00D720F7">
      <w:pPr>
        <w:pStyle w:val="a7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78A2">
        <w:rPr>
          <w:rFonts w:ascii="Times New Roman" w:hAnsi="Times New Roman" w:cs="Times New Roman"/>
          <w:sz w:val="26"/>
          <w:szCs w:val="26"/>
        </w:rPr>
        <w:t xml:space="preserve">4. </w:t>
      </w:r>
      <w:r w:rsidRPr="000B4E51">
        <w:rPr>
          <w:rFonts w:ascii="Times New Roman" w:hAnsi="Times New Roman" w:cs="Times New Roman"/>
          <w:sz w:val="26"/>
          <w:szCs w:val="26"/>
          <w:u w:val="single"/>
        </w:rPr>
        <w:t>Социально-педагогические</w:t>
      </w:r>
      <w:r w:rsidR="000B4E51" w:rsidRPr="000B4E51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2147B" w:rsidRPr="009B78A2" w:rsidRDefault="00E2147B" w:rsidP="008807B3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9B78A2">
        <w:rPr>
          <w:rFonts w:ascii="Times New Roman" w:hAnsi="Times New Roman" w:cs="Times New Roman"/>
          <w:sz w:val="26"/>
          <w:szCs w:val="26"/>
        </w:rPr>
        <w:t>4.1 Формирование позитивных интересов (в том числе в сфере досуга)</w:t>
      </w:r>
    </w:p>
    <w:p w:rsidR="008807B3" w:rsidRPr="009B78A2" w:rsidRDefault="008807B3" w:rsidP="00DF7DE5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78793B" w:rsidRDefault="0078793B" w:rsidP="00DF7DE5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793B" w:rsidRDefault="0078793B" w:rsidP="00DF7DE5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sectPr w:rsidR="0078793B" w:rsidSect="00EC4235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16"/>
        </w:tabs>
        <w:ind w:left="616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384"/>
        </w:tabs>
        <w:ind w:left="1384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896"/>
        </w:tabs>
        <w:ind w:left="1896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152"/>
        </w:tabs>
        <w:ind w:left="2152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408"/>
        </w:tabs>
        <w:ind w:left="2408" w:hanging="360"/>
      </w:pPr>
      <w:rPr>
        <w:rFonts w:ascii="Symbol" w:hAnsi="Symbol"/>
        <w:sz w:val="18"/>
      </w:rPr>
    </w:lvl>
  </w:abstractNum>
  <w:abstractNum w:abstractNumId="1" w15:restartNumberingAfterBreak="0">
    <w:nsid w:val="090116CA"/>
    <w:multiLevelType w:val="multilevel"/>
    <w:tmpl w:val="51C2D5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7" w:hanging="39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  <w:sz w:val="26"/>
      </w:rPr>
    </w:lvl>
  </w:abstractNum>
  <w:abstractNum w:abstractNumId="2" w15:restartNumberingAfterBreak="0">
    <w:nsid w:val="09897EF3"/>
    <w:multiLevelType w:val="multilevel"/>
    <w:tmpl w:val="0C8CB2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3" w15:restartNumberingAfterBreak="0">
    <w:nsid w:val="1CC56B90"/>
    <w:multiLevelType w:val="hybridMultilevel"/>
    <w:tmpl w:val="38C09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BD7524"/>
    <w:multiLevelType w:val="multilevel"/>
    <w:tmpl w:val="EFF667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76743E2"/>
    <w:multiLevelType w:val="hybridMultilevel"/>
    <w:tmpl w:val="F148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5A9D"/>
    <w:multiLevelType w:val="hybridMultilevel"/>
    <w:tmpl w:val="2B14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865D6"/>
    <w:multiLevelType w:val="hybridMultilevel"/>
    <w:tmpl w:val="6A3E6578"/>
    <w:lvl w:ilvl="0" w:tplc="1870BE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013778F"/>
    <w:multiLevelType w:val="hybridMultilevel"/>
    <w:tmpl w:val="93B4FE24"/>
    <w:lvl w:ilvl="0" w:tplc="43EAD6A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163377"/>
    <w:multiLevelType w:val="multilevel"/>
    <w:tmpl w:val="58507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0" w15:restartNumberingAfterBreak="0">
    <w:nsid w:val="66631F64"/>
    <w:multiLevelType w:val="hybridMultilevel"/>
    <w:tmpl w:val="C3BEEA7A"/>
    <w:lvl w:ilvl="0" w:tplc="D88AB04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E"/>
    <w:rsid w:val="0000022E"/>
    <w:rsid w:val="00001A6A"/>
    <w:rsid w:val="000118D0"/>
    <w:rsid w:val="000214E2"/>
    <w:rsid w:val="00040804"/>
    <w:rsid w:val="000559B6"/>
    <w:rsid w:val="00062488"/>
    <w:rsid w:val="00062952"/>
    <w:rsid w:val="00066D37"/>
    <w:rsid w:val="00074284"/>
    <w:rsid w:val="000961A2"/>
    <w:rsid w:val="00097B2D"/>
    <w:rsid w:val="000A6030"/>
    <w:rsid w:val="000B084B"/>
    <w:rsid w:val="000B1BC9"/>
    <w:rsid w:val="000B4E51"/>
    <w:rsid w:val="000C08BC"/>
    <w:rsid w:val="000C3D2A"/>
    <w:rsid w:val="000D53A2"/>
    <w:rsid w:val="000D7321"/>
    <w:rsid w:val="000E7918"/>
    <w:rsid w:val="00120B9D"/>
    <w:rsid w:val="00130166"/>
    <w:rsid w:val="0013649C"/>
    <w:rsid w:val="001479C6"/>
    <w:rsid w:val="001520FC"/>
    <w:rsid w:val="00180753"/>
    <w:rsid w:val="00182EF3"/>
    <w:rsid w:val="00191548"/>
    <w:rsid w:val="00196552"/>
    <w:rsid w:val="001A53B1"/>
    <w:rsid w:val="001E011B"/>
    <w:rsid w:val="001E152B"/>
    <w:rsid w:val="001E3540"/>
    <w:rsid w:val="001E7DB6"/>
    <w:rsid w:val="001F34FE"/>
    <w:rsid w:val="00222686"/>
    <w:rsid w:val="002344BE"/>
    <w:rsid w:val="00251BAB"/>
    <w:rsid w:val="00257D59"/>
    <w:rsid w:val="002675C8"/>
    <w:rsid w:val="0027249C"/>
    <w:rsid w:val="00273395"/>
    <w:rsid w:val="002760A8"/>
    <w:rsid w:val="00276D59"/>
    <w:rsid w:val="002851A4"/>
    <w:rsid w:val="00290385"/>
    <w:rsid w:val="002915C7"/>
    <w:rsid w:val="00292EBA"/>
    <w:rsid w:val="002B3EC8"/>
    <w:rsid w:val="002C636F"/>
    <w:rsid w:val="002C72DF"/>
    <w:rsid w:val="002C77A6"/>
    <w:rsid w:val="002D4864"/>
    <w:rsid w:val="002E081C"/>
    <w:rsid w:val="002E1A13"/>
    <w:rsid w:val="002E1EE3"/>
    <w:rsid w:val="002E3F04"/>
    <w:rsid w:val="002F5B93"/>
    <w:rsid w:val="00310600"/>
    <w:rsid w:val="00324FAE"/>
    <w:rsid w:val="00334517"/>
    <w:rsid w:val="00336FC6"/>
    <w:rsid w:val="00342AEB"/>
    <w:rsid w:val="00347B9F"/>
    <w:rsid w:val="0036616D"/>
    <w:rsid w:val="00372D13"/>
    <w:rsid w:val="00375AB7"/>
    <w:rsid w:val="0037617D"/>
    <w:rsid w:val="0038262E"/>
    <w:rsid w:val="00382F48"/>
    <w:rsid w:val="00387F63"/>
    <w:rsid w:val="00391202"/>
    <w:rsid w:val="00393F54"/>
    <w:rsid w:val="00394344"/>
    <w:rsid w:val="003C7353"/>
    <w:rsid w:val="003D1749"/>
    <w:rsid w:val="003D4D36"/>
    <w:rsid w:val="003D7E74"/>
    <w:rsid w:val="00406A1B"/>
    <w:rsid w:val="00413F15"/>
    <w:rsid w:val="00415525"/>
    <w:rsid w:val="0044226E"/>
    <w:rsid w:val="00450CCF"/>
    <w:rsid w:val="004673F7"/>
    <w:rsid w:val="00480300"/>
    <w:rsid w:val="00482B69"/>
    <w:rsid w:val="00482F09"/>
    <w:rsid w:val="00483B56"/>
    <w:rsid w:val="00487B06"/>
    <w:rsid w:val="004A321A"/>
    <w:rsid w:val="004A528D"/>
    <w:rsid w:val="004B1F1A"/>
    <w:rsid w:val="004B3866"/>
    <w:rsid w:val="004C7BF0"/>
    <w:rsid w:val="004E2069"/>
    <w:rsid w:val="004E2B10"/>
    <w:rsid w:val="00503A4E"/>
    <w:rsid w:val="00503E98"/>
    <w:rsid w:val="005051E4"/>
    <w:rsid w:val="00514AC3"/>
    <w:rsid w:val="00527913"/>
    <w:rsid w:val="00540647"/>
    <w:rsid w:val="00541A42"/>
    <w:rsid w:val="00542324"/>
    <w:rsid w:val="00544C04"/>
    <w:rsid w:val="00547C94"/>
    <w:rsid w:val="0057038A"/>
    <w:rsid w:val="00581494"/>
    <w:rsid w:val="00584146"/>
    <w:rsid w:val="00595159"/>
    <w:rsid w:val="005A2B76"/>
    <w:rsid w:val="005B1D74"/>
    <w:rsid w:val="005B57B8"/>
    <w:rsid w:val="005C2110"/>
    <w:rsid w:val="005C2A96"/>
    <w:rsid w:val="005C37DF"/>
    <w:rsid w:val="005E2EA7"/>
    <w:rsid w:val="005F309B"/>
    <w:rsid w:val="005F4F1F"/>
    <w:rsid w:val="006122AF"/>
    <w:rsid w:val="0062487B"/>
    <w:rsid w:val="006314FC"/>
    <w:rsid w:val="00631666"/>
    <w:rsid w:val="00635BAB"/>
    <w:rsid w:val="00644E23"/>
    <w:rsid w:val="006527B7"/>
    <w:rsid w:val="006750A4"/>
    <w:rsid w:val="00682250"/>
    <w:rsid w:val="006A040D"/>
    <w:rsid w:val="006A2003"/>
    <w:rsid w:val="006B4EEC"/>
    <w:rsid w:val="006D2719"/>
    <w:rsid w:val="006E5B46"/>
    <w:rsid w:val="006E6173"/>
    <w:rsid w:val="006E61FD"/>
    <w:rsid w:val="00714C6B"/>
    <w:rsid w:val="00723113"/>
    <w:rsid w:val="00723818"/>
    <w:rsid w:val="00736E0C"/>
    <w:rsid w:val="00743312"/>
    <w:rsid w:val="00744A16"/>
    <w:rsid w:val="00746DCD"/>
    <w:rsid w:val="007755E1"/>
    <w:rsid w:val="0078793B"/>
    <w:rsid w:val="00792E64"/>
    <w:rsid w:val="0079591C"/>
    <w:rsid w:val="007A3E01"/>
    <w:rsid w:val="007A7985"/>
    <w:rsid w:val="007C0A86"/>
    <w:rsid w:val="007D7805"/>
    <w:rsid w:val="007F0688"/>
    <w:rsid w:val="007F095B"/>
    <w:rsid w:val="007F5D29"/>
    <w:rsid w:val="0080232A"/>
    <w:rsid w:val="00807A6A"/>
    <w:rsid w:val="0082466E"/>
    <w:rsid w:val="00835024"/>
    <w:rsid w:val="00841CBB"/>
    <w:rsid w:val="008476A2"/>
    <w:rsid w:val="00854FC4"/>
    <w:rsid w:val="00863333"/>
    <w:rsid w:val="008710B7"/>
    <w:rsid w:val="008807B3"/>
    <w:rsid w:val="0089015E"/>
    <w:rsid w:val="008B33B4"/>
    <w:rsid w:val="008B517F"/>
    <w:rsid w:val="008B7B79"/>
    <w:rsid w:val="008C6AFE"/>
    <w:rsid w:val="008D0B4E"/>
    <w:rsid w:val="008D26CB"/>
    <w:rsid w:val="008E20A2"/>
    <w:rsid w:val="008E2C34"/>
    <w:rsid w:val="008E7662"/>
    <w:rsid w:val="008F774B"/>
    <w:rsid w:val="00903C27"/>
    <w:rsid w:val="009271C3"/>
    <w:rsid w:val="009574C0"/>
    <w:rsid w:val="00962BE4"/>
    <w:rsid w:val="00974390"/>
    <w:rsid w:val="009B78A2"/>
    <w:rsid w:val="009D1C56"/>
    <w:rsid w:val="009E2A01"/>
    <w:rsid w:val="009F77FB"/>
    <w:rsid w:val="00A12B0A"/>
    <w:rsid w:val="00A24E88"/>
    <w:rsid w:val="00A45799"/>
    <w:rsid w:val="00A60A53"/>
    <w:rsid w:val="00A81B9F"/>
    <w:rsid w:val="00A83D9A"/>
    <w:rsid w:val="00AB389D"/>
    <w:rsid w:val="00AB730F"/>
    <w:rsid w:val="00AD3C3B"/>
    <w:rsid w:val="00AD68B2"/>
    <w:rsid w:val="00AD719C"/>
    <w:rsid w:val="00AD7C8E"/>
    <w:rsid w:val="00AF2F25"/>
    <w:rsid w:val="00B05803"/>
    <w:rsid w:val="00B17792"/>
    <w:rsid w:val="00B251BB"/>
    <w:rsid w:val="00B422B3"/>
    <w:rsid w:val="00B43298"/>
    <w:rsid w:val="00B51E39"/>
    <w:rsid w:val="00B536D8"/>
    <w:rsid w:val="00B54F9B"/>
    <w:rsid w:val="00B616BC"/>
    <w:rsid w:val="00B679F9"/>
    <w:rsid w:val="00B8291A"/>
    <w:rsid w:val="00B859A4"/>
    <w:rsid w:val="00B95E28"/>
    <w:rsid w:val="00BA6877"/>
    <w:rsid w:val="00BC14A5"/>
    <w:rsid w:val="00BD15FE"/>
    <w:rsid w:val="00BD26A1"/>
    <w:rsid w:val="00BE34E7"/>
    <w:rsid w:val="00BF6347"/>
    <w:rsid w:val="00C04116"/>
    <w:rsid w:val="00C05647"/>
    <w:rsid w:val="00C106EA"/>
    <w:rsid w:val="00C12F61"/>
    <w:rsid w:val="00C2363F"/>
    <w:rsid w:val="00C237E4"/>
    <w:rsid w:val="00C2626E"/>
    <w:rsid w:val="00C2643C"/>
    <w:rsid w:val="00C27CE2"/>
    <w:rsid w:val="00C3261B"/>
    <w:rsid w:val="00C56BF4"/>
    <w:rsid w:val="00C76863"/>
    <w:rsid w:val="00C8323A"/>
    <w:rsid w:val="00CD1A44"/>
    <w:rsid w:val="00CE2C93"/>
    <w:rsid w:val="00CE3652"/>
    <w:rsid w:val="00CE606E"/>
    <w:rsid w:val="00CE7FA7"/>
    <w:rsid w:val="00CF29C2"/>
    <w:rsid w:val="00D0162D"/>
    <w:rsid w:val="00D0311F"/>
    <w:rsid w:val="00D101A6"/>
    <w:rsid w:val="00D12966"/>
    <w:rsid w:val="00D20600"/>
    <w:rsid w:val="00D225B1"/>
    <w:rsid w:val="00D32328"/>
    <w:rsid w:val="00D357B7"/>
    <w:rsid w:val="00D45931"/>
    <w:rsid w:val="00D606D3"/>
    <w:rsid w:val="00D61EC0"/>
    <w:rsid w:val="00D713E0"/>
    <w:rsid w:val="00D720F7"/>
    <w:rsid w:val="00D74972"/>
    <w:rsid w:val="00D844B7"/>
    <w:rsid w:val="00DA59E2"/>
    <w:rsid w:val="00DB1EA6"/>
    <w:rsid w:val="00DB4CB5"/>
    <w:rsid w:val="00DB6C12"/>
    <w:rsid w:val="00DC27E0"/>
    <w:rsid w:val="00DC2837"/>
    <w:rsid w:val="00DC6732"/>
    <w:rsid w:val="00DC75B3"/>
    <w:rsid w:val="00DD57BD"/>
    <w:rsid w:val="00DF2226"/>
    <w:rsid w:val="00DF7DE5"/>
    <w:rsid w:val="00E11E44"/>
    <w:rsid w:val="00E140B5"/>
    <w:rsid w:val="00E153E5"/>
    <w:rsid w:val="00E2147B"/>
    <w:rsid w:val="00E328D6"/>
    <w:rsid w:val="00E4163B"/>
    <w:rsid w:val="00E57E7E"/>
    <w:rsid w:val="00E6184B"/>
    <w:rsid w:val="00E93B9B"/>
    <w:rsid w:val="00E964D1"/>
    <w:rsid w:val="00EA5DE7"/>
    <w:rsid w:val="00EB7E5A"/>
    <w:rsid w:val="00EC4235"/>
    <w:rsid w:val="00EE0021"/>
    <w:rsid w:val="00F0590B"/>
    <w:rsid w:val="00F0598B"/>
    <w:rsid w:val="00F257E1"/>
    <w:rsid w:val="00F31AB5"/>
    <w:rsid w:val="00F41443"/>
    <w:rsid w:val="00F45FAD"/>
    <w:rsid w:val="00F516D9"/>
    <w:rsid w:val="00F52D3C"/>
    <w:rsid w:val="00F575A9"/>
    <w:rsid w:val="00F57C21"/>
    <w:rsid w:val="00F745BE"/>
    <w:rsid w:val="00F93161"/>
    <w:rsid w:val="00FA2BA2"/>
    <w:rsid w:val="00FA600B"/>
    <w:rsid w:val="00FC02AC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6B96B"/>
  <w14:defaultImageDpi w14:val="0"/>
  <w15:docId w15:val="{0C0F2C1D-D9BD-4C8C-91B1-38026D57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5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6E61FD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44BE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52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913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540647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257D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EUROLUX\Share\&#1050;&#1072;&#1076;&#1088;&#1099;\&#1050;&#1040;&#1056;&#1058;&#1054;&#1063;&#1050;&#1048;%20%20&#1055;&#1056;&#1045;&#1044;&#1055;&#1056;&#1048;&#1071;&#1058;&#1048;&#1049;\&#1061;&#1086;&#1088;&#1086;&#1096;&#1080;&#1093;%20&#1043;.&#1040;\&#1048;&#1055;&#1061;_&#1096;&#1072;&#1087;&#1082;&#1072;%20&#1087;&#1080;&#1089;&#1100;&#1084;&#1072;%20&#1089;%2005.10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ИПХ_шапка письма с 05.10.2017</Template>
  <TotalTime>309</TotalTime>
  <Pages>2</Pages>
  <Words>346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win</Company>
  <LinksUpToDate>false</LinksUpToDate>
  <CharactersWithSpaces>2932</CharactersWithSpaces>
  <SharedDoc>false</SharedDoc>
  <HLinks>
    <vt:vector size="6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mailto:evrolux-okna@mail.ru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Ключкова Светлана Александровна</dc:creator>
  <cp:lastModifiedBy>Милосердие</cp:lastModifiedBy>
  <cp:revision>17</cp:revision>
  <cp:lastPrinted>2019-07-28T08:48:00Z</cp:lastPrinted>
  <dcterms:created xsi:type="dcterms:W3CDTF">2018-09-05T09:43:00Z</dcterms:created>
  <dcterms:modified xsi:type="dcterms:W3CDTF">2020-04-10T05:10:00Z</dcterms:modified>
</cp:coreProperties>
</file>