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B3003F" w:rsidP="00141A4C">
      <w:pPr>
        <w:pStyle w:val="a5"/>
      </w:pPr>
      <w:r>
        <w:t>Ваше имя и фамилия</w:t>
      </w:r>
    </w:p>
    <w:p w:rsidR="00141A4C" w:rsidRDefault="00141A4C" w:rsidP="00141A4C">
      <w:r>
        <w:rPr>
          <w:lang w:bidi="ru-RU"/>
        </w:rPr>
        <w:t> </w:t>
      </w:r>
    </w:p>
    <w:p w:rsidR="006270A9" w:rsidRPr="00345BBE" w:rsidRDefault="00B3003F" w:rsidP="00141A4C">
      <w:pPr>
        <w:pStyle w:val="1"/>
      </w:pPr>
      <w:r>
        <w:rPr>
          <w:lang w:val="en-GB"/>
        </w:rPr>
        <w:t>E</w:t>
      </w:r>
      <w:r w:rsidRPr="00B3003F">
        <w:t>-</w:t>
      </w:r>
      <w:r>
        <w:rPr>
          <w:lang w:val="en-GB"/>
        </w:rPr>
        <w:t>mail</w:t>
      </w:r>
    </w:p>
    <w:p w:rsidR="008975D9" w:rsidRPr="008975D9" w:rsidRDefault="00345BBE" w:rsidP="008975D9">
      <w:pPr>
        <w:pStyle w:val="3"/>
        <w:rPr>
          <w:i/>
        </w:rPr>
      </w:pPr>
      <w:r>
        <w:rPr>
          <w:i/>
        </w:rPr>
        <w:t>Указывайте рабочу</w:t>
      </w:r>
      <w:r w:rsidR="008975D9">
        <w:rPr>
          <w:i/>
        </w:rPr>
        <w:t>ю почту, на нее придет подтверждение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Контактный телефон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Город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Вид тренировок</w:t>
      </w:r>
    </w:p>
    <w:p w:rsidR="002729D5" w:rsidRPr="002729D5" w:rsidRDefault="002729D5" w:rsidP="002729D5">
      <w:pPr>
        <w:pStyle w:val="3"/>
        <w:rPr>
          <w:i/>
        </w:rPr>
      </w:pPr>
      <w:r>
        <w:rPr>
          <w:i/>
        </w:rPr>
        <w:t>Примеры: классическое троеборье</w:t>
      </w:r>
      <w:r w:rsidR="000A6ABC">
        <w:rPr>
          <w:i/>
        </w:rPr>
        <w:t>,</w:t>
      </w:r>
      <w:r>
        <w:rPr>
          <w:i/>
        </w:rPr>
        <w:t xml:space="preserve"> </w:t>
      </w:r>
      <w:r w:rsidR="000A6ABC">
        <w:rPr>
          <w:i/>
        </w:rPr>
        <w:t>классический жим лежа, силовая для др.вида спорта</w:t>
      </w:r>
      <w:bookmarkStart w:id="0" w:name="_GoBack"/>
      <w:bookmarkEnd w:id="0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Стаж занятий</w:t>
      </w:r>
    </w:p>
    <w:p w:rsidR="002729D5" w:rsidRPr="002729D5" w:rsidRDefault="002729D5" w:rsidP="002729D5">
      <w:pPr>
        <w:pStyle w:val="3"/>
        <w:rPr>
          <w:i/>
        </w:rPr>
      </w:pPr>
      <w:r>
        <w:rPr>
          <w:i/>
        </w:rPr>
        <w:t>Самостоятельно или с тренером, кол-во времени</w:t>
      </w:r>
      <w:r w:rsidR="00D6180E">
        <w:rPr>
          <w:i/>
        </w:rPr>
        <w:t xml:space="preserve">, </w:t>
      </w:r>
      <w:r w:rsidR="000A6ABC">
        <w:rPr>
          <w:i/>
        </w:rPr>
        <w:t>лучшие результаты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8975D9" w:rsidRDefault="008975D9" w:rsidP="008975D9">
      <w:pPr>
        <w:pStyle w:val="1"/>
      </w:pPr>
      <w:r>
        <w:t>Использование фармы</w:t>
      </w:r>
    </w:p>
    <w:p w:rsidR="008975D9" w:rsidRPr="002729D5" w:rsidRDefault="008975D9" w:rsidP="008975D9">
      <w:pPr>
        <w:pStyle w:val="3"/>
        <w:rPr>
          <w:i/>
        </w:rPr>
      </w:pPr>
      <w:r>
        <w:rPr>
          <w:i/>
        </w:rPr>
        <w:t>Используете ли вы фарм.поддержку или когда-то использовали?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8975D9" w:rsidTr="000D5A32">
        <w:tc>
          <w:tcPr>
            <w:tcW w:w="9593" w:type="dxa"/>
          </w:tcPr>
          <w:p w:rsidR="008975D9" w:rsidRDefault="008975D9" w:rsidP="000D5A32"/>
        </w:tc>
      </w:tr>
    </w:tbl>
    <w:p w:rsidR="002729D5" w:rsidRDefault="002729D5" w:rsidP="002729D5">
      <w:pPr>
        <w:pStyle w:val="1"/>
      </w:pPr>
      <w:r>
        <w:t>Рост, вес, возраст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Кол-во тренировок в неделю</w:t>
      </w:r>
    </w:p>
    <w:p w:rsidR="002729D5" w:rsidRPr="002729D5" w:rsidRDefault="002729D5" w:rsidP="002729D5">
      <w:pPr>
        <w:pStyle w:val="3"/>
        <w:rPr>
          <w:i/>
        </w:rPr>
      </w:pPr>
      <w:r>
        <w:rPr>
          <w:i/>
        </w:rPr>
        <w:t>Максимальное кол-во возможных тренировок в неделю, на которые у вас хватит времени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D6180E" w:rsidRDefault="00D6180E" w:rsidP="002729D5">
      <w:pPr>
        <w:pStyle w:val="1"/>
      </w:pPr>
      <w:r>
        <w:t>Наличие травм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D6180E" w:rsidTr="00D6180E">
        <w:tc>
          <w:tcPr>
            <w:tcW w:w="9593" w:type="dxa"/>
          </w:tcPr>
          <w:p w:rsidR="00D6180E" w:rsidRDefault="00D6180E" w:rsidP="00D6180E"/>
        </w:tc>
      </w:tr>
    </w:tbl>
    <w:p w:rsidR="002729D5" w:rsidRDefault="002729D5" w:rsidP="002729D5">
      <w:pPr>
        <w:pStyle w:val="1"/>
      </w:pPr>
      <w:r>
        <w:t>График работы</w:t>
      </w:r>
    </w:p>
    <w:p w:rsidR="002729D5" w:rsidRPr="002729D5" w:rsidRDefault="002729D5" w:rsidP="002729D5">
      <w:pPr>
        <w:pStyle w:val="3"/>
        <w:rPr>
          <w:i/>
        </w:rPr>
      </w:pPr>
      <w:r>
        <w:rPr>
          <w:i/>
        </w:rPr>
        <w:t>Примеры: работаю 2</w:t>
      </w:r>
      <w:r w:rsidRPr="002729D5">
        <w:rPr>
          <w:i/>
        </w:rPr>
        <w:t>/</w:t>
      </w:r>
      <w:r>
        <w:rPr>
          <w:i/>
        </w:rPr>
        <w:t>2; с 9-00 до 18-00</w:t>
      </w:r>
      <w:r w:rsidR="00776111">
        <w:rPr>
          <w:i/>
        </w:rPr>
        <w:t>;</w:t>
      </w:r>
      <w:r>
        <w:rPr>
          <w:i/>
        </w:rPr>
        <w:t xml:space="preserve"> не работаю</w:t>
      </w:r>
      <w:r w:rsidR="00776111">
        <w:rPr>
          <w:i/>
        </w:rPr>
        <w:t>;</w:t>
      </w:r>
      <w:r>
        <w:rPr>
          <w:i/>
        </w:rPr>
        <w:t xml:space="preserve"> сам выбираю себе график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776111" w:rsidRPr="008975D9" w:rsidRDefault="008975D9" w:rsidP="008975D9">
      <w:pPr>
        <w:pStyle w:val="1"/>
      </w:pPr>
      <w:r>
        <w:t xml:space="preserve">Укажите свой </w:t>
      </w:r>
      <w:r>
        <w:rPr>
          <w:lang w:val="en-US"/>
        </w:rPr>
        <w:t>WhatsApp</w:t>
      </w:r>
      <w:r w:rsidRPr="008975D9">
        <w:t xml:space="preserve"> </w:t>
      </w:r>
      <w:r w:rsidR="001A0DF7">
        <w:t>(в нем будет наш тренировочный чат)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Pr="001B29CF" w:rsidRDefault="002729D5" w:rsidP="002729D5"/>
    <w:sectPr w:rsidR="002729D5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26" w:rsidRDefault="00271626">
      <w:pPr>
        <w:spacing w:after="0"/>
      </w:pPr>
      <w:r>
        <w:separator/>
      </w:r>
    </w:p>
  </w:endnote>
  <w:endnote w:type="continuationSeparator" w:id="0">
    <w:p w:rsidR="00271626" w:rsidRDefault="00271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8975D9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26" w:rsidRDefault="00271626">
      <w:pPr>
        <w:spacing w:after="0"/>
      </w:pPr>
      <w:r>
        <w:separator/>
      </w:r>
    </w:p>
  </w:footnote>
  <w:footnote w:type="continuationSeparator" w:id="0">
    <w:p w:rsidR="00271626" w:rsidRDefault="002716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C"/>
    <w:rsid w:val="000468AE"/>
    <w:rsid w:val="000A1B40"/>
    <w:rsid w:val="000A4F59"/>
    <w:rsid w:val="000A6ABC"/>
    <w:rsid w:val="00141A4C"/>
    <w:rsid w:val="001826DE"/>
    <w:rsid w:val="001A0DF7"/>
    <w:rsid w:val="001B29CF"/>
    <w:rsid w:val="00271626"/>
    <w:rsid w:val="002729D5"/>
    <w:rsid w:val="0028220F"/>
    <w:rsid w:val="00342CA5"/>
    <w:rsid w:val="00345BBE"/>
    <w:rsid w:val="00356C14"/>
    <w:rsid w:val="00573B2C"/>
    <w:rsid w:val="00617B26"/>
    <w:rsid w:val="006270A9"/>
    <w:rsid w:val="00675956"/>
    <w:rsid w:val="00681034"/>
    <w:rsid w:val="006A46BC"/>
    <w:rsid w:val="00776111"/>
    <w:rsid w:val="00816216"/>
    <w:rsid w:val="0087734B"/>
    <w:rsid w:val="0089412A"/>
    <w:rsid w:val="008975D9"/>
    <w:rsid w:val="009D5933"/>
    <w:rsid w:val="00A93E3E"/>
    <w:rsid w:val="00B3003F"/>
    <w:rsid w:val="00BD768D"/>
    <w:rsid w:val="00C61F8E"/>
    <w:rsid w:val="00D40B6C"/>
    <w:rsid w:val="00D6180E"/>
    <w:rsid w:val="00E83E4B"/>
    <w:rsid w:val="00F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96D702-A656-4FCC-BB8D-3C99D843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272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272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Название Знак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Верхний колонтитул Знак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Нижний колонтитул Знак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Заголовок 1 Знак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0">
    <w:name w:val="Выделенная цитата Знак"/>
    <w:basedOn w:val="a2"/>
    <w:link w:val="af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f1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f2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1">
    <w:name w:val="Body Text 3"/>
    <w:basedOn w:val="a1"/>
    <w:link w:val="32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E83E4B"/>
    <w:rPr>
      <w:szCs w:val="16"/>
    </w:rPr>
  </w:style>
  <w:style w:type="paragraph" w:styleId="af3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3">
    <w:name w:val="Body Text Indent 3"/>
    <w:basedOn w:val="a1"/>
    <w:link w:val="34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E83E4B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5">
    <w:name w:val="Document Map"/>
    <w:basedOn w:val="a1"/>
    <w:link w:val="af6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Заголовок 8 Знак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7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8">
    <w:name w:val="Balloon Text"/>
    <w:basedOn w:val="a1"/>
    <w:link w:val="af9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28220F"/>
    <w:rPr>
      <w:rFonts w:ascii="Segoe UI" w:hAnsi="Segoe UI" w:cs="Segoe UI"/>
      <w:szCs w:val="18"/>
    </w:rPr>
  </w:style>
  <w:style w:type="paragraph" w:styleId="afa">
    <w:name w:val="annotation text"/>
    <w:basedOn w:val="a1"/>
    <w:link w:val="afb"/>
    <w:uiPriority w:val="99"/>
    <w:semiHidden/>
    <w:unhideWhenUsed/>
    <w:rsid w:val="0028220F"/>
    <w:rPr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28220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220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8220F"/>
    <w:rPr>
      <w:b/>
      <w:bCs/>
      <w:szCs w:val="20"/>
    </w:rPr>
  </w:style>
  <w:style w:type="paragraph" w:styleId="afe">
    <w:name w:val="endnote text"/>
    <w:basedOn w:val="a1"/>
    <w:link w:val="aff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28220F"/>
    <w:rPr>
      <w:szCs w:val="20"/>
    </w:rPr>
  </w:style>
  <w:style w:type="paragraph" w:styleId="21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а Знак"/>
    <w:basedOn w:val="a2"/>
    <w:link w:val="aff2"/>
    <w:uiPriority w:val="99"/>
    <w:semiHidden/>
    <w:rsid w:val="0028220F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28220F"/>
    <w:rPr>
      <w:rFonts w:ascii="Consolas" w:hAnsi="Consolas"/>
      <w:szCs w:val="21"/>
    </w:rPr>
  </w:style>
  <w:style w:type="table" w:styleId="aff6">
    <w:name w:val="Table Grid"/>
    <w:basedOn w:val="a3"/>
    <w:uiPriority w:val="39"/>
    <w:rsid w:val="002729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uiPriority w:val="9"/>
    <w:rsid w:val="002729D5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29D5"/>
    <w:rPr>
      <w:rFonts w:asciiTheme="majorHAnsi" w:eastAsiaTheme="majorEastAsia" w:hAnsiTheme="majorHAnsi" w:cstheme="majorBidi"/>
      <w:i/>
      <w:iCs/>
      <w:color w:val="2A7B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AppData\Roaming\Microsoft\&#1064;&#1072;&#1073;&#1083;&#1086;&#1085;&#1099;\&#1056;&#1077;&#1079;&#1102;&#1084;&#1077;%20(&#1094;&#1074;&#1077;&#1090;&#1085;&#1086;&#1077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4AEA-1FC8-4258-8A68-4566A915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(цветное)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Вербицкий</dc:creator>
  <cp:keywords/>
  <dc:description/>
  <cp:lastModifiedBy>Усынин</cp:lastModifiedBy>
  <cp:revision>7</cp:revision>
  <dcterms:created xsi:type="dcterms:W3CDTF">2019-07-18T00:14:00Z</dcterms:created>
  <dcterms:modified xsi:type="dcterms:W3CDTF">2023-08-21T17:19:00Z</dcterms:modified>
  <cp:version/>
</cp:coreProperties>
</file>