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Default="00B3003F" w:rsidP="00141A4C">
      <w:pPr>
        <w:pStyle w:val="a5"/>
      </w:pPr>
      <w:r>
        <w:t>Ваше имя и фамилия</w:t>
      </w:r>
    </w:p>
    <w:p w:rsidR="00141A4C" w:rsidRDefault="00141A4C" w:rsidP="00141A4C">
      <w:r>
        <w:rPr>
          <w:lang w:bidi="ru-RU"/>
        </w:rPr>
        <w:t> </w:t>
      </w:r>
    </w:p>
    <w:p w:rsidR="006270A9" w:rsidRPr="00345BBE" w:rsidRDefault="00B3003F" w:rsidP="00141A4C">
      <w:pPr>
        <w:pStyle w:val="1"/>
      </w:pPr>
      <w:r>
        <w:rPr>
          <w:lang w:val="en-GB"/>
        </w:rPr>
        <w:t>E</w:t>
      </w:r>
      <w:r w:rsidRPr="00B3003F">
        <w:t>-</w:t>
      </w:r>
      <w:r>
        <w:rPr>
          <w:lang w:val="en-GB"/>
        </w:rPr>
        <w:t>mail</w:t>
      </w:r>
    </w:p>
    <w:p w:rsidR="008975D9" w:rsidRPr="008975D9" w:rsidRDefault="00345BBE" w:rsidP="008975D9">
      <w:pPr>
        <w:pStyle w:val="3"/>
        <w:rPr>
          <w:i/>
        </w:rPr>
      </w:pPr>
      <w:r>
        <w:rPr>
          <w:i/>
        </w:rPr>
        <w:t>Указывайте рабочу</w:t>
      </w:r>
      <w:r w:rsidR="008975D9">
        <w:rPr>
          <w:i/>
        </w:rPr>
        <w:t>ю почту, на нее придет подтверждение</w:t>
      </w:r>
      <w:bookmarkStart w:id="0" w:name="_GoBack"/>
      <w:bookmarkEnd w:id="0"/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2729D5" w:rsidRDefault="002729D5" w:rsidP="002729D5">
      <w:pPr>
        <w:pStyle w:val="1"/>
      </w:pPr>
      <w:r>
        <w:t>Контактный телефон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2729D5" w:rsidRDefault="002729D5" w:rsidP="002729D5">
      <w:pPr>
        <w:pStyle w:val="1"/>
      </w:pPr>
      <w:r>
        <w:t>Город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2729D5" w:rsidRDefault="002729D5" w:rsidP="002729D5">
      <w:pPr>
        <w:pStyle w:val="1"/>
      </w:pPr>
      <w:r>
        <w:t>Вид тренировок</w:t>
      </w:r>
    </w:p>
    <w:p w:rsidR="002729D5" w:rsidRPr="002729D5" w:rsidRDefault="002729D5" w:rsidP="002729D5">
      <w:pPr>
        <w:pStyle w:val="3"/>
        <w:rPr>
          <w:i/>
        </w:rPr>
      </w:pPr>
      <w:r>
        <w:rPr>
          <w:i/>
        </w:rPr>
        <w:t>Примеры: пауэрлифтинг – классическое троеборье</w:t>
      </w:r>
      <w:r w:rsidR="00776111">
        <w:rPr>
          <w:i/>
        </w:rPr>
        <w:t>;</w:t>
      </w:r>
      <w:r>
        <w:rPr>
          <w:i/>
        </w:rPr>
        <w:t xml:space="preserve"> выносливость – бег 1км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2729D5" w:rsidRDefault="002729D5" w:rsidP="002729D5">
      <w:pPr>
        <w:pStyle w:val="1"/>
      </w:pPr>
      <w:r>
        <w:t>Стаж занятий</w:t>
      </w:r>
    </w:p>
    <w:p w:rsidR="002729D5" w:rsidRPr="002729D5" w:rsidRDefault="002729D5" w:rsidP="002729D5">
      <w:pPr>
        <w:pStyle w:val="3"/>
        <w:rPr>
          <w:i/>
        </w:rPr>
      </w:pPr>
      <w:r>
        <w:rPr>
          <w:i/>
        </w:rPr>
        <w:t>Самостоятельно или с тренером, кол-во времени</w:t>
      </w:r>
      <w:r w:rsidR="00D6180E">
        <w:rPr>
          <w:i/>
        </w:rPr>
        <w:t xml:space="preserve">, </w:t>
      </w:r>
      <w:r w:rsidR="008975D9">
        <w:rPr>
          <w:i/>
        </w:rPr>
        <w:t xml:space="preserve">лучшая сумма </w:t>
      </w:r>
      <w:r w:rsidR="00D6180E">
        <w:rPr>
          <w:i/>
        </w:rPr>
        <w:t>и</w:t>
      </w:r>
      <w:r w:rsidR="008975D9">
        <w:rPr>
          <w:i/>
        </w:rPr>
        <w:t xml:space="preserve"> титулы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8975D9" w:rsidRDefault="008975D9" w:rsidP="008975D9">
      <w:pPr>
        <w:pStyle w:val="1"/>
      </w:pPr>
      <w:r>
        <w:t>Использование фармы</w:t>
      </w:r>
    </w:p>
    <w:p w:rsidR="008975D9" w:rsidRPr="002729D5" w:rsidRDefault="008975D9" w:rsidP="008975D9">
      <w:pPr>
        <w:pStyle w:val="3"/>
        <w:rPr>
          <w:i/>
        </w:rPr>
      </w:pPr>
      <w:r>
        <w:rPr>
          <w:i/>
        </w:rPr>
        <w:t>Используете ли вы фарм.поддержку или когда-то использовали?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8975D9" w:rsidTr="000D5A32">
        <w:tc>
          <w:tcPr>
            <w:tcW w:w="9593" w:type="dxa"/>
          </w:tcPr>
          <w:p w:rsidR="008975D9" w:rsidRDefault="008975D9" w:rsidP="000D5A32"/>
        </w:tc>
      </w:tr>
    </w:tbl>
    <w:p w:rsidR="002729D5" w:rsidRDefault="002729D5" w:rsidP="002729D5">
      <w:pPr>
        <w:pStyle w:val="1"/>
      </w:pPr>
      <w:r>
        <w:t>Рост, вес, возраст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2729D5" w:rsidRDefault="002729D5" w:rsidP="002729D5">
      <w:pPr>
        <w:pStyle w:val="1"/>
      </w:pPr>
      <w:r>
        <w:t>Кол-во тренировок в неделю</w:t>
      </w:r>
    </w:p>
    <w:p w:rsidR="002729D5" w:rsidRPr="002729D5" w:rsidRDefault="002729D5" w:rsidP="002729D5">
      <w:pPr>
        <w:pStyle w:val="3"/>
        <w:rPr>
          <w:i/>
        </w:rPr>
      </w:pPr>
      <w:r>
        <w:rPr>
          <w:i/>
        </w:rPr>
        <w:t>Максимальное кол-во возможных тренировок в неделю, на которые у вас хватит времени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D6180E" w:rsidRDefault="00D6180E" w:rsidP="002729D5">
      <w:pPr>
        <w:pStyle w:val="1"/>
      </w:pPr>
      <w:r>
        <w:t>Наличие травм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D6180E" w:rsidTr="00D6180E">
        <w:tc>
          <w:tcPr>
            <w:tcW w:w="9593" w:type="dxa"/>
          </w:tcPr>
          <w:p w:rsidR="00D6180E" w:rsidRDefault="00D6180E" w:rsidP="00D6180E"/>
        </w:tc>
      </w:tr>
    </w:tbl>
    <w:p w:rsidR="002729D5" w:rsidRDefault="002729D5" w:rsidP="002729D5">
      <w:pPr>
        <w:pStyle w:val="1"/>
      </w:pPr>
      <w:r>
        <w:t>График работы</w:t>
      </w:r>
    </w:p>
    <w:p w:rsidR="002729D5" w:rsidRPr="002729D5" w:rsidRDefault="002729D5" w:rsidP="002729D5">
      <w:pPr>
        <w:pStyle w:val="3"/>
        <w:rPr>
          <w:i/>
        </w:rPr>
      </w:pPr>
      <w:r>
        <w:rPr>
          <w:i/>
        </w:rPr>
        <w:t>Примеры: работаю 2</w:t>
      </w:r>
      <w:r w:rsidRPr="002729D5">
        <w:rPr>
          <w:i/>
        </w:rPr>
        <w:t>/</w:t>
      </w:r>
      <w:r>
        <w:rPr>
          <w:i/>
        </w:rPr>
        <w:t>2; с 9-00 до 18-00</w:t>
      </w:r>
      <w:r w:rsidR="00776111">
        <w:rPr>
          <w:i/>
        </w:rPr>
        <w:t>;</w:t>
      </w:r>
      <w:r>
        <w:rPr>
          <w:i/>
        </w:rPr>
        <w:t xml:space="preserve"> не работаю</w:t>
      </w:r>
      <w:r w:rsidR="00776111">
        <w:rPr>
          <w:i/>
        </w:rPr>
        <w:t>;</w:t>
      </w:r>
      <w:r>
        <w:rPr>
          <w:i/>
        </w:rPr>
        <w:t xml:space="preserve"> сам выбираю себе график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776111" w:rsidRPr="008975D9" w:rsidRDefault="008975D9" w:rsidP="008975D9">
      <w:pPr>
        <w:pStyle w:val="1"/>
      </w:pPr>
      <w:r>
        <w:t xml:space="preserve">Укажите свой </w:t>
      </w:r>
      <w:r>
        <w:rPr>
          <w:lang w:val="en-US"/>
        </w:rPr>
        <w:t>WhatsApp</w:t>
      </w:r>
      <w:r w:rsidRPr="008975D9">
        <w:t xml:space="preserve"> </w:t>
      </w:r>
      <w:r>
        <w:t xml:space="preserve">или </w:t>
      </w:r>
      <w:r>
        <w:rPr>
          <w:lang w:val="en-US"/>
        </w:rPr>
        <w:t>Skype</w:t>
      </w:r>
      <w:r>
        <w:t>(если 1го нет)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729D5" w:rsidTr="002729D5">
        <w:tc>
          <w:tcPr>
            <w:tcW w:w="9593" w:type="dxa"/>
          </w:tcPr>
          <w:p w:rsidR="002729D5" w:rsidRDefault="002729D5" w:rsidP="002729D5"/>
        </w:tc>
      </w:tr>
    </w:tbl>
    <w:p w:rsidR="002729D5" w:rsidRPr="001B29CF" w:rsidRDefault="002729D5" w:rsidP="002729D5"/>
    <w:sectPr w:rsidR="002729D5" w:rsidRPr="001B29CF" w:rsidSect="00617B26">
      <w:footerReference w:type="default" r:id="rId8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3E" w:rsidRDefault="00A93E3E">
      <w:pPr>
        <w:spacing w:after="0"/>
      </w:pPr>
      <w:r>
        <w:separator/>
      </w:r>
    </w:p>
  </w:endnote>
  <w:endnote w:type="continuationSeparator" w:id="0">
    <w:p w:rsidR="00A93E3E" w:rsidRDefault="00A93E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aa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8975D9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3E" w:rsidRDefault="00A93E3E">
      <w:pPr>
        <w:spacing w:after="0"/>
      </w:pPr>
      <w:r>
        <w:separator/>
      </w:r>
    </w:p>
  </w:footnote>
  <w:footnote w:type="continuationSeparator" w:id="0">
    <w:p w:rsidR="00A93E3E" w:rsidRDefault="00A93E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6C"/>
    <w:rsid w:val="000468AE"/>
    <w:rsid w:val="000A1B40"/>
    <w:rsid w:val="000A4F59"/>
    <w:rsid w:val="00141A4C"/>
    <w:rsid w:val="001826DE"/>
    <w:rsid w:val="001B29CF"/>
    <w:rsid w:val="002729D5"/>
    <w:rsid w:val="0028220F"/>
    <w:rsid w:val="00342CA5"/>
    <w:rsid w:val="00345BBE"/>
    <w:rsid w:val="00356C14"/>
    <w:rsid w:val="00617B26"/>
    <w:rsid w:val="006270A9"/>
    <w:rsid w:val="00675956"/>
    <w:rsid w:val="00681034"/>
    <w:rsid w:val="006A46BC"/>
    <w:rsid w:val="00776111"/>
    <w:rsid w:val="00816216"/>
    <w:rsid w:val="0087734B"/>
    <w:rsid w:val="0089412A"/>
    <w:rsid w:val="008975D9"/>
    <w:rsid w:val="009D5933"/>
    <w:rsid w:val="00A93E3E"/>
    <w:rsid w:val="00B3003F"/>
    <w:rsid w:val="00BD768D"/>
    <w:rsid w:val="00C61F8E"/>
    <w:rsid w:val="00D40B6C"/>
    <w:rsid w:val="00D6180E"/>
    <w:rsid w:val="00E83E4B"/>
    <w:rsid w:val="00F6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96D702-A656-4FCC-BB8D-3C99D843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u-RU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272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272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Название Знак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Верхний колонтитул Знак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Нижний колонтитул Знак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Заголовок 1 Знак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d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0">
    <w:name w:val="Выделенная цитата Знак"/>
    <w:basedOn w:val="a2"/>
    <w:link w:val="af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f1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f2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1">
    <w:name w:val="Body Text 3"/>
    <w:basedOn w:val="a1"/>
    <w:link w:val="32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E83E4B"/>
    <w:rPr>
      <w:szCs w:val="16"/>
    </w:rPr>
  </w:style>
  <w:style w:type="paragraph" w:styleId="af3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3">
    <w:name w:val="Body Text Indent 3"/>
    <w:basedOn w:val="a1"/>
    <w:link w:val="34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E83E4B"/>
    <w:rPr>
      <w:szCs w:val="16"/>
    </w:rPr>
  </w:style>
  <w:style w:type="character" w:styleId="af4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5">
    <w:name w:val="Document Map"/>
    <w:basedOn w:val="a1"/>
    <w:link w:val="af6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2"/>
    <w:link w:val="af5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Заголовок 8 Знак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7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8">
    <w:name w:val="Balloon Text"/>
    <w:basedOn w:val="a1"/>
    <w:link w:val="af9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9">
    <w:name w:val="Текст выноски Знак"/>
    <w:basedOn w:val="a2"/>
    <w:link w:val="af8"/>
    <w:uiPriority w:val="99"/>
    <w:semiHidden/>
    <w:rsid w:val="0028220F"/>
    <w:rPr>
      <w:rFonts w:ascii="Segoe UI" w:hAnsi="Segoe UI" w:cs="Segoe UI"/>
      <w:szCs w:val="18"/>
    </w:rPr>
  </w:style>
  <w:style w:type="paragraph" w:styleId="afa">
    <w:name w:val="annotation text"/>
    <w:basedOn w:val="a1"/>
    <w:link w:val="afb"/>
    <w:uiPriority w:val="99"/>
    <w:semiHidden/>
    <w:unhideWhenUsed/>
    <w:rsid w:val="0028220F"/>
    <w:rPr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28220F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8220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8220F"/>
    <w:rPr>
      <w:b/>
      <w:bCs/>
      <w:szCs w:val="20"/>
    </w:rPr>
  </w:style>
  <w:style w:type="paragraph" w:styleId="afe">
    <w:name w:val="endnote text"/>
    <w:basedOn w:val="a1"/>
    <w:link w:val="aff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28220F"/>
    <w:rPr>
      <w:szCs w:val="20"/>
    </w:rPr>
  </w:style>
  <w:style w:type="paragraph" w:styleId="21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0">
    <w:name w:val="footnote text"/>
    <w:basedOn w:val="a1"/>
    <w:link w:val="aff1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1">
    <w:name w:val="Текст сноски Знак"/>
    <w:basedOn w:val="a2"/>
    <w:link w:val="aff0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Текст макроса Знак"/>
    <w:basedOn w:val="a2"/>
    <w:link w:val="aff2"/>
    <w:uiPriority w:val="99"/>
    <w:semiHidden/>
    <w:rsid w:val="0028220F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5">
    <w:name w:val="Текст Знак"/>
    <w:basedOn w:val="a2"/>
    <w:link w:val="aff4"/>
    <w:uiPriority w:val="99"/>
    <w:semiHidden/>
    <w:rsid w:val="0028220F"/>
    <w:rPr>
      <w:rFonts w:ascii="Consolas" w:hAnsi="Consolas"/>
      <w:szCs w:val="21"/>
    </w:rPr>
  </w:style>
  <w:style w:type="table" w:styleId="aff6">
    <w:name w:val="Table Grid"/>
    <w:basedOn w:val="a3"/>
    <w:uiPriority w:val="39"/>
    <w:rsid w:val="002729D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uiPriority w:val="9"/>
    <w:rsid w:val="002729D5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29D5"/>
    <w:rPr>
      <w:rFonts w:asciiTheme="majorHAnsi" w:eastAsiaTheme="majorEastAsia" w:hAnsiTheme="majorHAnsi" w:cstheme="majorBidi"/>
      <w:i/>
      <w:iCs/>
      <w:color w:val="2A7B8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AppData\Roaming\Microsoft\&#1064;&#1072;&#1073;&#1083;&#1086;&#1085;&#1099;\&#1056;&#1077;&#1079;&#1102;&#1084;&#1077;%20(&#1094;&#1074;&#1077;&#1090;&#1085;&#1086;&#1077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5797C-3B3C-4C19-BF55-910A7276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(цветное)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Вербицкий</dc:creator>
  <cp:keywords/>
  <dc:description/>
  <cp:lastModifiedBy>Учетная запись Майкрософт</cp:lastModifiedBy>
  <cp:revision>5</cp:revision>
  <dcterms:created xsi:type="dcterms:W3CDTF">2019-07-18T00:14:00Z</dcterms:created>
  <dcterms:modified xsi:type="dcterms:W3CDTF">2020-12-06T19:34:00Z</dcterms:modified>
  <cp:version/>
</cp:coreProperties>
</file>